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B7" w:rsidRDefault="00CB4BB7" w:rsidP="00C636A8">
      <w:pPr>
        <w:jc w:val="center"/>
        <w:rPr>
          <w:rFonts w:ascii="Arial" w:hAnsi="Arial" w:cs="Arial"/>
          <w:b/>
        </w:rPr>
      </w:pPr>
    </w:p>
    <w:p w:rsidR="00C636A8" w:rsidRPr="00041893" w:rsidRDefault="00C636A8" w:rsidP="00C636A8">
      <w:pPr>
        <w:jc w:val="center"/>
        <w:rPr>
          <w:rFonts w:ascii="Arial" w:hAnsi="Arial" w:cs="Arial"/>
          <w:b/>
        </w:rPr>
      </w:pPr>
      <w:r w:rsidRPr="00041893">
        <w:rPr>
          <w:rFonts w:ascii="Arial" w:hAnsi="Arial" w:cs="Arial"/>
          <w:b/>
        </w:rPr>
        <w:t>Paediatric Speech and Language Therapy</w:t>
      </w:r>
    </w:p>
    <w:p w:rsidR="00C636A8" w:rsidRPr="00041893" w:rsidRDefault="00C636A8" w:rsidP="00C636A8">
      <w:pPr>
        <w:jc w:val="center"/>
        <w:rPr>
          <w:rFonts w:ascii="Arial" w:hAnsi="Arial" w:cs="Arial"/>
          <w:b/>
        </w:rPr>
      </w:pPr>
      <w:r w:rsidRPr="00041893">
        <w:rPr>
          <w:rFonts w:ascii="Arial" w:hAnsi="Arial" w:cs="Arial"/>
          <w:b/>
        </w:rPr>
        <w:t>Request for Involvement</w:t>
      </w:r>
      <w:r w:rsidR="00F37580">
        <w:rPr>
          <w:rFonts w:ascii="Arial" w:hAnsi="Arial" w:cs="Arial"/>
          <w:b/>
        </w:rPr>
        <w:t xml:space="preserve"> for secondary aged pupils</w:t>
      </w:r>
    </w:p>
    <w:p w:rsidR="00C636A8" w:rsidRPr="00041893" w:rsidRDefault="00C636A8" w:rsidP="00C636A8">
      <w:pPr>
        <w:rPr>
          <w:rFonts w:ascii="Arial" w:hAnsi="Arial" w:cs="Arial"/>
          <w:color w:val="FF0000"/>
        </w:rPr>
      </w:pPr>
      <w:r w:rsidRPr="00041893">
        <w:rPr>
          <w:rFonts w:ascii="Arial" w:hAnsi="Arial" w:cs="Arial"/>
          <w:color w:val="FF0000"/>
        </w:rPr>
        <w:t xml:space="preserve">Please complete this form and arrange to speak to your named therapist in order to discuss a possible referral to the Paediatric Speech and language Therapy Team. </w:t>
      </w:r>
      <w:r w:rsidR="00F37580">
        <w:rPr>
          <w:rFonts w:ascii="Arial" w:hAnsi="Arial" w:cs="Arial"/>
          <w:color w:val="FF0000"/>
        </w:rPr>
        <w:t xml:space="preserve">If CYP is not in school please email to </w:t>
      </w:r>
      <w:hyperlink r:id="rId8" w:history="1">
        <w:r w:rsidR="00F37580" w:rsidRPr="001D0E1E">
          <w:rPr>
            <w:rStyle w:val="Hyperlink"/>
            <w:rFonts w:ascii="Arial" w:hAnsi="Arial" w:cs="Arial"/>
          </w:rPr>
          <w:t>CCS-TR.therapyreferrals@nhs.net</w:t>
        </w:r>
      </w:hyperlink>
      <w:r w:rsidR="00F37580"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2833"/>
        <w:gridCol w:w="2694"/>
      </w:tblGrid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Young person’s full name:</w:t>
            </w:r>
          </w:p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694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Today’s date: </w:t>
            </w: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Ethnicity:</w:t>
            </w:r>
          </w:p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Age(y/m): </w:t>
            </w:r>
          </w:p>
        </w:tc>
        <w:tc>
          <w:tcPr>
            <w:tcW w:w="2694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Gender:</w:t>
            </w: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Full address: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Telephone:</w:t>
            </w:r>
          </w:p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Mobile:</w:t>
            </w:r>
          </w:p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Consent to contact via email:  Y / N </w:t>
            </w: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Home Language:</w:t>
            </w: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Interpreter needed?</w:t>
            </w:r>
          </w:p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</w:rPr>
              <w:t>Y / N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Language required: </w:t>
            </w: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Main carer:</w:t>
            </w:r>
          </w:p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Relationship to </w:t>
            </w:r>
            <w:r w:rsidR="00E31645" w:rsidRPr="00041893">
              <w:rPr>
                <w:rFonts w:ascii="Arial" w:hAnsi="Arial" w:cs="Arial"/>
                <w:b/>
              </w:rPr>
              <w:t>young person</w:t>
            </w:r>
            <w:r w:rsidRPr="0004189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Other carers with parental responsibility:</w:t>
            </w: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GP name and address: </w:t>
            </w:r>
          </w:p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</w:p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School: </w:t>
            </w:r>
          </w:p>
        </w:tc>
        <w:tc>
          <w:tcPr>
            <w:tcW w:w="2694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Teacher and year group:</w:t>
            </w: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EHCP: Y / N </w:t>
            </w: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Any known diagnoses:</w:t>
            </w:r>
          </w:p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Other professionals involved:</w:t>
            </w: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Please tick and state name/contact details if known</w:t>
            </w: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SEND Specialist service (EP, specialist teacher) </w:t>
            </w: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□</w:t>
            </w: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Occupational Therapist </w:t>
            </w: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□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Physiotherapist</w:t>
            </w: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□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Paediatrician</w:t>
            </w: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□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  <w:tr w:rsidR="00C636A8" w:rsidRPr="00041893" w:rsidTr="00504604">
        <w:tc>
          <w:tcPr>
            <w:tcW w:w="3715" w:type="dxa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Other? (Teacher of the Deaf, Private SLT, VI Teacher etc) </w:t>
            </w:r>
          </w:p>
        </w:tc>
        <w:tc>
          <w:tcPr>
            <w:tcW w:w="5527" w:type="dxa"/>
            <w:gridSpan w:val="2"/>
          </w:tcPr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□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</w:p>
        </w:tc>
      </w:tr>
      <w:tr w:rsidR="00C636A8" w:rsidRPr="00041893" w:rsidTr="00504604">
        <w:tc>
          <w:tcPr>
            <w:tcW w:w="9242" w:type="dxa"/>
            <w:gridSpan w:val="3"/>
          </w:tcPr>
          <w:p w:rsidR="00C636A8" w:rsidRPr="00041893" w:rsidRDefault="00C636A8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Parent/Carer consent: 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I give consent for</w:t>
            </w:r>
            <w:r w:rsidR="00E31645" w:rsidRPr="00041893">
              <w:rPr>
                <w:rFonts w:ascii="Arial" w:hAnsi="Arial" w:cs="Arial"/>
              </w:rPr>
              <w:t xml:space="preserve"> this young person</w:t>
            </w:r>
            <w:r w:rsidRPr="00041893">
              <w:rPr>
                <w:rFonts w:ascii="Arial" w:hAnsi="Arial" w:cs="Arial"/>
              </w:rPr>
              <w:t xml:space="preserve"> to be seen by the Speech and Language Therapist (SLT)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I understand that this may involve: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 Assessment and individual or group sessions during school time without parents/carers present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 Observation within the classroom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 The SLT will speak to and share relevant information with anyone else working with </w:t>
            </w:r>
            <w:r w:rsidR="00E31645" w:rsidRPr="00041893">
              <w:rPr>
                <w:rFonts w:ascii="Arial" w:hAnsi="Arial" w:cs="Arial"/>
              </w:rPr>
              <w:t>this young person</w:t>
            </w:r>
            <w:r w:rsidRPr="00041893">
              <w:rPr>
                <w:rFonts w:ascii="Arial" w:hAnsi="Arial" w:cs="Arial"/>
              </w:rPr>
              <w:t>, e.g. teacher, Paediatrician</w:t>
            </w: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</w:p>
          <w:p w:rsidR="00C636A8" w:rsidRPr="00041893" w:rsidRDefault="00C636A8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Parent/Carer Signature ………………………..            Date: </w:t>
            </w:r>
          </w:p>
        </w:tc>
      </w:tr>
    </w:tbl>
    <w:p w:rsidR="00041893" w:rsidRDefault="00041893" w:rsidP="00E31645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041893" w:rsidRDefault="00041893" w:rsidP="00E31645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041893" w:rsidRDefault="00041893" w:rsidP="00E31645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041893" w:rsidRDefault="00041893" w:rsidP="00E31645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586E7D" w:rsidRPr="00CB4BB7" w:rsidRDefault="00586E7D" w:rsidP="00E31645">
      <w:pPr>
        <w:jc w:val="center"/>
        <w:rPr>
          <w:rFonts w:ascii="Arial" w:hAnsi="Arial" w:cs="Arial"/>
          <w:b/>
          <w:bCs/>
          <w:iCs/>
        </w:rPr>
      </w:pPr>
      <w:r w:rsidRPr="00CB4BB7">
        <w:rPr>
          <w:rFonts w:ascii="Arial" w:hAnsi="Arial" w:cs="Arial"/>
          <w:b/>
          <w:bCs/>
          <w:iCs/>
        </w:rPr>
        <w:t>Speech, Language and Communication Screening Tool: Secondary School</w:t>
      </w:r>
    </w:p>
    <w:p w:rsidR="00586E7D" w:rsidRPr="00041893" w:rsidRDefault="00586E7D" w:rsidP="00586E7D">
      <w:pPr>
        <w:rPr>
          <w:rFonts w:ascii="Arial" w:hAnsi="Arial" w:cs="Arial"/>
          <w:b/>
          <w:bCs/>
        </w:rPr>
      </w:pPr>
      <w:r w:rsidRPr="00041893">
        <w:rPr>
          <w:rFonts w:ascii="Arial" w:hAnsi="Arial" w:cs="Arial"/>
          <w:b/>
          <w:bCs/>
        </w:rPr>
        <w:t>Does the young person you wish to refer:</w:t>
      </w:r>
    </w:p>
    <w:p w:rsidR="00586E7D" w:rsidRPr="00CB4BB7" w:rsidRDefault="00586E7D" w:rsidP="00586E7D">
      <w:pPr>
        <w:rPr>
          <w:rFonts w:ascii="Arial" w:hAnsi="Arial" w:cs="Arial"/>
          <w:b/>
        </w:rPr>
      </w:pPr>
      <w:r w:rsidRPr="00CB4BB7">
        <w:rPr>
          <w:rFonts w:ascii="Arial" w:hAnsi="Arial" w:cs="Arial"/>
          <w:b/>
        </w:rPr>
        <w:t xml:space="preserve">Spoken Language: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317"/>
      </w:tblGrid>
      <w:tr w:rsidR="00586E7D" w:rsidRPr="00041893" w:rsidTr="00586E7D">
        <w:tc>
          <w:tcPr>
            <w:tcW w:w="5240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224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Sometimes</w:t>
            </w:r>
          </w:p>
        </w:tc>
      </w:tr>
      <w:tr w:rsidR="00586E7D" w:rsidRPr="00041893" w:rsidTr="00586E7D">
        <w:tc>
          <w:tcPr>
            <w:tcW w:w="5240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Have difficulty formulating complex sentences?</w:t>
            </w:r>
          </w:p>
        </w:tc>
        <w:tc>
          <w:tcPr>
            <w:tcW w:w="1276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</w:tr>
      <w:tr w:rsidR="00586E7D" w:rsidRPr="00041893" w:rsidTr="00586E7D">
        <w:tc>
          <w:tcPr>
            <w:tcW w:w="5240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Struggle to convey more complex ideas verbally e.g. telling stories/retelling </w:t>
            </w:r>
            <w:proofErr w:type="gramStart"/>
            <w:r w:rsidRPr="00041893">
              <w:rPr>
                <w:rFonts w:ascii="Arial" w:hAnsi="Arial" w:cs="Arial"/>
              </w:rPr>
              <w:t>events ?</w:t>
            </w:r>
            <w:proofErr w:type="gramEnd"/>
          </w:p>
        </w:tc>
        <w:tc>
          <w:tcPr>
            <w:tcW w:w="1276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</w:tr>
      <w:tr w:rsidR="00586E7D" w:rsidRPr="00041893" w:rsidTr="00586E7D">
        <w:tc>
          <w:tcPr>
            <w:tcW w:w="5240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Only use simple vocabulary? </w:t>
            </w:r>
          </w:p>
        </w:tc>
        <w:tc>
          <w:tcPr>
            <w:tcW w:w="1276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</w:tr>
      <w:tr w:rsidR="00586E7D" w:rsidRPr="00041893" w:rsidTr="00586E7D">
        <w:tc>
          <w:tcPr>
            <w:tcW w:w="5240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Use immature grammar e.g. incorrect pronoun/tense</w:t>
            </w:r>
            <w:r w:rsidR="005A06C8" w:rsidRPr="00041893">
              <w:rPr>
                <w:rFonts w:ascii="Arial" w:hAnsi="Arial" w:cs="Arial"/>
              </w:rPr>
              <w:t>?</w:t>
            </w:r>
          </w:p>
        </w:tc>
        <w:tc>
          <w:tcPr>
            <w:tcW w:w="1276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86E7D" w:rsidRPr="00041893" w:rsidRDefault="00586E7D" w:rsidP="00586E7D">
            <w:pPr>
              <w:rPr>
                <w:rFonts w:ascii="Arial" w:hAnsi="Arial" w:cs="Arial"/>
              </w:rPr>
            </w:pPr>
          </w:p>
        </w:tc>
      </w:tr>
      <w:tr w:rsidR="005A06C8" w:rsidRPr="00041893" w:rsidTr="00586E7D">
        <w:tc>
          <w:tcPr>
            <w:tcW w:w="5240" w:type="dxa"/>
          </w:tcPr>
          <w:p w:rsidR="005A06C8" w:rsidRPr="00041893" w:rsidRDefault="005A06C8" w:rsidP="00586E7D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Have unclear speech sounds e.g. swapping/replacing sounds? </w:t>
            </w:r>
          </w:p>
        </w:tc>
        <w:tc>
          <w:tcPr>
            <w:tcW w:w="1276" w:type="dxa"/>
          </w:tcPr>
          <w:p w:rsidR="005A06C8" w:rsidRPr="00041893" w:rsidRDefault="005A06C8" w:rsidP="00586E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06C8" w:rsidRPr="00041893" w:rsidRDefault="005A06C8" w:rsidP="00586E7D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06C8" w:rsidRPr="00041893" w:rsidRDefault="005A06C8" w:rsidP="00586E7D">
            <w:pPr>
              <w:rPr>
                <w:rFonts w:ascii="Arial" w:hAnsi="Arial" w:cs="Arial"/>
              </w:rPr>
            </w:pPr>
          </w:p>
        </w:tc>
      </w:tr>
    </w:tbl>
    <w:p w:rsidR="005A06C8" w:rsidRPr="00041893" w:rsidRDefault="005A06C8" w:rsidP="00586E7D">
      <w:pPr>
        <w:rPr>
          <w:rFonts w:ascii="Arial" w:hAnsi="Arial" w:cs="Arial"/>
        </w:rPr>
      </w:pPr>
    </w:p>
    <w:p w:rsidR="00586E7D" w:rsidRPr="00CB4BB7" w:rsidRDefault="00586E7D" w:rsidP="00586E7D">
      <w:pPr>
        <w:rPr>
          <w:rFonts w:ascii="Arial" w:hAnsi="Arial" w:cs="Arial"/>
          <w:b/>
        </w:rPr>
      </w:pPr>
      <w:r w:rsidRPr="00CB4BB7">
        <w:rPr>
          <w:rFonts w:ascii="Arial" w:hAnsi="Arial" w:cs="Arial"/>
          <w:b/>
        </w:rPr>
        <w:t xml:space="preserve">Understanding of language: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317"/>
      </w:tblGrid>
      <w:tr w:rsidR="00586E7D" w:rsidRPr="00041893" w:rsidTr="00504604">
        <w:tc>
          <w:tcPr>
            <w:tcW w:w="5240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224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Sometimes</w:t>
            </w:r>
          </w:p>
        </w:tc>
      </w:tr>
      <w:tr w:rsidR="00586E7D" w:rsidRPr="00041893" w:rsidTr="00504604">
        <w:tc>
          <w:tcPr>
            <w:tcW w:w="5240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Struggle to follow complex instructions e.g. those with multiple steps? </w:t>
            </w:r>
          </w:p>
        </w:tc>
        <w:tc>
          <w:tcPr>
            <w:tcW w:w="1276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</w:tr>
      <w:tr w:rsidR="00586E7D" w:rsidRPr="00041893" w:rsidTr="00504604">
        <w:tc>
          <w:tcPr>
            <w:tcW w:w="5240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Struggle to understand and answer complex questions e.g. why, how do you know, what would happen if… etc? </w:t>
            </w:r>
          </w:p>
        </w:tc>
        <w:tc>
          <w:tcPr>
            <w:tcW w:w="1276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</w:tr>
      <w:tr w:rsidR="00586E7D" w:rsidRPr="00041893" w:rsidTr="00504604">
        <w:tc>
          <w:tcPr>
            <w:tcW w:w="5240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Have difficulty understanding the meaning of words?  </w:t>
            </w:r>
          </w:p>
        </w:tc>
        <w:tc>
          <w:tcPr>
            <w:tcW w:w="1276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86E7D" w:rsidRPr="00041893" w:rsidRDefault="00586E7D" w:rsidP="00504604">
            <w:pPr>
              <w:rPr>
                <w:rFonts w:ascii="Arial" w:hAnsi="Arial" w:cs="Arial"/>
              </w:rPr>
            </w:pPr>
          </w:p>
        </w:tc>
      </w:tr>
    </w:tbl>
    <w:p w:rsidR="00586E7D" w:rsidRPr="00041893" w:rsidRDefault="00586E7D" w:rsidP="00586E7D">
      <w:pPr>
        <w:rPr>
          <w:rFonts w:ascii="Arial" w:hAnsi="Arial" w:cs="Arial"/>
        </w:rPr>
      </w:pPr>
    </w:p>
    <w:p w:rsidR="00586E7D" w:rsidRPr="00CB4BB7" w:rsidRDefault="00586E7D" w:rsidP="00586E7D">
      <w:pPr>
        <w:rPr>
          <w:rFonts w:ascii="Arial" w:hAnsi="Arial" w:cs="Arial"/>
          <w:b/>
        </w:rPr>
      </w:pPr>
      <w:r w:rsidRPr="00CB4BB7">
        <w:rPr>
          <w:rFonts w:ascii="Arial" w:hAnsi="Arial" w:cs="Arial"/>
          <w:b/>
        </w:rPr>
        <w:t xml:space="preserve">Social communication: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317"/>
      </w:tblGrid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Sometimes</w:t>
            </w:r>
          </w:p>
        </w:tc>
      </w:tr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Have difficulty making/sustaining friendships?  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Finds it difficult to follow social rules e.g. maintaining eye contact, initiating conversations, taking turns in conversation? 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Have difficulty thinking about the thoughts and feelings of others? 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</w:tbl>
    <w:p w:rsidR="00586E7D" w:rsidRPr="00041893" w:rsidRDefault="00586E7D" w:rsidP="00586E7D">
      <w:pPr>
        <w:rPr>
          <w:rFonts w:ascii="Arial" w:hAnsi="Arial" w:cs="Arial"/>
        </w:rPr>
      </w:pPr>
    </w:p>
    <w:p w:rsidR="005359B4" w:rsidRPr="00CB4BB7" w:rsidRDefault="005359B4" w:rsidP="00586E7D">
      <w:pPr>
        <w:rPr>
          <w:rFonts w:ascii="Arial" w:hAnsi="Arial" w:cs="Arial"/>
          <w:b/>
        </w:rPr>
      </w:pPr>
      <w:r w:rsidRPr="00CB4BB7">
        <w:rPr>
          <w:rFonts w:ascii="Arial" w:hAnsi="Arial" w:cs="Arial"/>
          <w:b/>
        </w:rPr>
        <w:t>Classroom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317"/>
      </w:tblGrid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Sometimes</w:t>
            </w:r>
          </w:p>
        </w:tc>
      </w:tr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Have difficulty organising themselves e.g. having the correct equipment, punctuality and following timetables? 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Struggle to hold attention in class? 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Have low confidence e.g. doesn’t ask for help? 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</w:tbl>
    <w:p w:rsidR="005359B4" w:rsidRPr="00041893" w:rsidRDefault="005359B4" w:rsidP="00586E7D">
      <w:pPr>
        <w:rPr>
          <w:rFonts w:ascii="Arial" w:hAnsi="Arial" w:cs="Arial"/>
        </w:rPr>
      </w:pPr>
    </w:p>
    <w:p w:rsidR="005359B4" w:rsidRPr="00CB4BB7" w:rsidRDefault="005359B4" w:rsidP="00586E7D">
      <w:pPr>
        <w:rPr>
          <w:rFonts w:ascii="Arial" w:hAnsi="Arial" w:cs="Arial"/>
          <w:b/>
        </w:rPr>
      </w:pPr>
      <w:r w:rsidRPr="00CB4BB7">
        <w:rPr>
          <w:rFonts w:ascii="Arial" w:hAnsi="Arial" w:cs="Arial"/>
          <w:b/>
        </w:rPr>
        <w:t>Educational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317"/>
      </w:tblGrid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Sometimes</w:t>
            </w:r>
          </w:p>
        </w:tc>
      </w:tr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Have difficulties in most areas of the curriculum?  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  <w:tr w:rsidR="005359B4" w:rsidRPr="00041893" w:rsidTr="00504604">
        <w:tc>
          <w:tcPr>
            <w:tcW w:w="5240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Need additional support in class for most lessons? </w:t>
            </w: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359B4" w:rsidRPr="00041893" w:rsidRDefault="005359B4" w:rsidP="00504604">
            <w:pPr>
              <w:rPr>
                <w:rFonts w:ascii="Arial" w:hAnsi="Arial" w:cs="Arial"/>
              </w:rPr>
            </w:pPr>
          </w:p>
        </w:tc>
      </w:tr>
    </w:tbl>
    <w:p w:rsidR="005359B4" w:rsidRPr="00041893" w:rsidRDefault="005359B4" w:rsidP="00586E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22"/>
        <w:gridCol w:w="1497"/>
        <w:gridCol w:w="3237"/>
      </w:tblGrid>
      <w:tr w:rsidR="00041893" w:rsidRPr="00041893" w:rsidTr="00504604">
        <w:tc>
          <w:tcPr>
            <w:tcW w:w="9242" w:type="dxa"/>
            <w:gridSpan w:val="4"/>
          </w:tcPr>
          <w:p w:rsidR="00041893" w:rsidRPr="00041893" w:rsidRDefault="00041893" w:rsidP="00041893">
            <w:pPr>
              <w:rPr>
                <w:rFonts w:ascii="Arial" w:hAnsi="Arial" w:cs="Arial"/>
                <w:b/>
                <w:bCs/>
              </w:rPr>
            </w:pPr>
            <w:r w:rsidRPr="00041893">
              <w:rPr>
                <w:rFonts w:ascii="Arial" w:hAnsi="Arial" w:cs="Arial"/>
                <w:b/>
                <w:bCs/>
              </w:rPr>
              <w:t xml:space="preserve">Are you concerned the young person may have a Stammer?   </w:t>
            </w:r>
          </w:p>
          <w:p w:rsidR="00041893" w:rsidRPr="00041893" w:rsidRDefault="00041893" w:rsidP="00041893">
            <w:pPr>
              <w:rPr>
                <w:rFonts w:ascii="Arial" w:hAnsi="Arial" w:cs="Arial"/>
              </w:rPr>
            </w:pPr>
          </w:p>
          <w:p w:rsidR="00041893" w:rsidRPr="00041893" w:rsidRDefault="00041893" w:rsidP="00041893">
            <w:pPr>
              <w:rPr>
                <w:rFonts w:ascii="Arial" w:hAnsi="Arial" w:cs="Arial"/>
              </w:rPr>
            </w:pPr>
          </w:p>
          <w:p w:rsidR="00041893" w:rsidRPr="00CB4BB7" w:rsidRDefault="00041893" w:rsidP="00041893">
            <w:pPr>
              <w:rPr>
                <w:rFonts w:ascii="Arial" w:hAnsi="Arial" w:cs="Arial"/>
              </w:rPr>
            </w:pPr>
            <w:r w:rsidRPr="00CB4BB7">
              <w:rPr>
                <w:rFonts w:ascii="Arial" w:hAnsi="Arial" w:cs="Arial"/>
              </w:rPr>
              <w:t xml:space="preserve">Please describe and provide evidence of interventions/strategies that are currently being implemented. (We are not able to provide involvement if there is no evidence to demonstrate strategies or interventions that are currently in place). </w:t>
            </w:r>
          </w:p>
          <w:p w:rsidR="00041893" w:rsidRPr="00041893" w:rsidRDefault="00041893" w:rsidP="0004189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041893" w:rsidRPr="00041893" w:rsidRDefault="00041893" w:rsidP="00041893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041893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How long has the support been in place and what was the outcome of this or any previous intervention? </w:t>
            </w:r>
          </w:p>
          <w:p w:rsidR="00041893" w:rsidRPr="00041893" w:rsidRDefault="00041893" w:rsidP="00041893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041893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041893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Has the young person been known to the Speech and Language Therapy service before? If so, when? </w:t>
            </w:r>
          </w:p>
          <w:p w:rsidR="00041893" w:rsidRPr="00041893" w:rsidRDefault="00041893" w:rsidP="00041893">
            <w:pPr>
              <w:rPr>
                <w:rFonts w:ascii="Arial" w:hAnsi="Arial" w:cs="Arial"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Parent’s level of concern about the issue you wish to make a referral for:</w:t>
            </w:r>
          </w:p>
          <w:p w:rsidR="00041893" w:rsidRPr="00041893" w:rsidRDefault="00041893" w:rsidP="00504604">
            <w:pPr>
              <w:rPr>
                <w:rFonts w:ascii="Arial" w:hAnsi="Arial" w:cs="Arial"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High                     Moderate                   Low</w:t>
            </w:r>
          </w:p>
          <w:p w:rsidR="00041893" w:rsidRPr="00041893" w:rsidRDefault="00041893" w:rsidP="00504604">
            <w:pPr>
              <w:rPr>
                <w:rFonts w:ascii="Arial" w:hAnsi="Arial" w:cs="Arial"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  <w:bCs/>
              </w:rPr>
            </w:pPr>
            <w:r w:rsidRPr="00041893">
              <w:rPr>
                <w:rFonts w:ascii="Arial" w:hAnsi="Arial" w:cs="Arial"/>
                <w:b/>
                <w:bCs/>
              </w:rPr>
              <w:t xml:space="preserve">Have you spoken to the young person about this referral? </w:t>
            </w:r>
          </w:p>
          <w:p w:rsidR="00041893" w:rsidRPr="00041893" w:rsidRDefault="00041893" w:rsidP="00504604">
            <w:pPr>
              <w:rPr>
                <w:rFonts w:ascii="Arial" w:hAnsi="Arial" w:cs="Arial"/>
                <w:b/>
                <w:bCs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  <w:bCs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  <w:bCs/>
              </w:rPr>
            </w:pPr>
            <w:r w:rsidRPr="00041893">
              <w:rPr>
                <w:rFonts w:ascii="Arial" w:hAnsi="Arial" w:cs="Arial"/>
                <w:b/>
                <w:bCs/>
              </w:rPr>
              <w:t>Young person’s comments/views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04189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41893" w:rsidRPr="00041893" w:rsidRDefault="00041893" w:rsidP="00504604">
            <w:pPr>
              <w:rPr>
                <w:rFonts w:ascii="Arial" w:hAnsi="Arial" w:cs="Arial"/>
                <w:b/>
                <w:bCs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Any additional concerns from parent/parent priorities:</w:t>
            </w: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What are you expecting from Speech and Language Therapy involvement?</w:t>
            </w: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What is the desired outcome from an SLT assessment or intervention?</w:t>
            </w: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1893" w:rsidRPr="00041893" w:rsidTr="00504604">
        <w:tc>
          <w:tcPr>
            <w:tcW w:w="9242" w:type="dxa"/>
            <w:gridSpan w:val="4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Referrer details: </w:t>
            </w:r>
          </w:p>
        </w:tc>
      </w:tr>
      <w:tr w:rsidR="00041893" w:rsidRPr="00041893" w:rsidTr="00504604">
        <w:tc>
          <w:tcPr>
            <w:tcW w:w="2286" w:type="dxa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Name:</w:t>
            </w: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3237" w:type="dxa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</w:tr>
      <w:tr w:rsidR="00041893" w:rsidRPr="00041893" w:rsidTr="00504604">
        <w:tc>
          <w:tcPr>
            <w:tcW w:w="2286" w:type="dxa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Address:</w:t>
            </w: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3237" w:type="dxa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</w:tr>
      <w:tr w:rsidR="00041893" w:rsidRPr="00041893" w:rsidTr="00504604">
        <w:tc>
          <w:tcPr>
            <w:tcW w:w="9242" w:type="dxa"/>
            <w:gridSpan w:val="4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Email: </w:t>
            </w: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</w:tr>
    </w:tbl>
    <w:p w:rsidR="00041893" w:rsidRDefault="00041893" w:rsidP="00041893">
      <w:pPr>
        <w:rPr>
          <w:rFonts w:ascii="Arial" w:hAnsi="Arial" w:cs="Arial"/>
          <w:b/>
        </w:rPr>
      </w:pPr>
    </w:p>
    <w:p w:rsidR="00041893" w:rsidRDefault="00041893" w:rsidP="00041893">
      <w:pPr>
        <w:rPr>
          <w:rFonts w:ascii="Arial" w:hAnsi="Arial" w:cs="Arial"/>
          <w:b/>
        </w:rPr>
      </w:pPr>
    </w:p>
    <w:p w:rsidR="00041893" w:rsidRDefault="00041893" w:rsidP="00041893">
      <w:pPr>
        <w:rPr>
          <w:rFonts w:ascii="Arial" w:hAnsi="Arial" w:cs="Arial"/>
          <w:b/>
        </w:rPr>
      </w:pPr>
    </w:p>
    <w:p w:rsidR="00041893" w:rsidRDefault="00041893" w:rsidP="00041893">
      <w:pPr>
        <w:rPr>
          <w:rFonts w:ascii="Arial" w:hAnsi="Arial" w:cs="Arial"/>
          <w:b/>
        </w:rPr>
      </w:pPr>
    </w:p>
    <w:p w:rsidR="00041893" w:rsidRDefault="00041893" w:rsidP="00041893">
      <w:pPr>
        <w:rPr>
          <w:rFonts w:ascii="Arial" w:hAnsi="Arial" w:cs="Arial"/>
          <w:b/>
        </w:rPr>
      </w:pPr>
    </w:p>
    <w:p w:rsidR="00041893" w:rsidRPr="00041893" w:rsidRDefault="00041893" w:rsidP="00041893">
      <w:pPr>
        <w:rPr>
          <w:rFonts w:ascii="Arial" w:hAnsi="Arial" w:cs="Arial"/>
          <w:b/>
        </w:rPr>
      </w:pPr>
      <w:r w:rsidRPr="00041893">
        <w:rPr>
          <w:rFonts w:ascii="Arial" w:hAnsi="Arial" w:cs="Arial"/>
          <w:b/>
        </w:rPr>
        <w:t xml:space="preserve">To be completed by the Speech and Language Therapist: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041893" w:rsidRPr="00041893" w:rsidTr="00041893">
        <w:tc>
          <w:tcPr>
            <w:tcW w:w="9016" w:type="dxa"/>
            <w:gridSpan w:val="2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Agreed action:</w:t>
            </w:r>
          </w:p>
        </w:tc>
      </w:tr>
      <w:tr w:rsidR="00041893" w:rsidRPr="00041893" w:rsidTr="00041893">
        <w:tc>
          <w:tcPr>
            <w:tcW w:w="4524" w:type="dxa"/>
          </w:tcPr>
          <w:p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Referral accepted: (Y/N)</w:t>
            </w:r>
          </w:p>
        </w:tc>
        <w:tc>
          <w:tcPr>
            <w:tcW w:w="4492" w:type="dxa"/>
          </w:tcPr>
          <w:p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Accepted for: </w:t>
            </w:r>
          </w:p>
          <w:p w:rsidR="00041893" w:rsidRPr="00041893" w:rsidRDefault="00041893" w:rsidP="00504604">
            <w:pPr>
              <w:rPr>
                <w:rFonts w:ascii="Arial" w:hAnsi="Arial" w:cs="Arial"/>
              </w:rPr>
            </w:pPr>
          </w:p>
          <w:p w:rsidR="00041893" w:rsidRPr="00041893" w:rsidRDefault="00041893" w:rsidP="00504604">
            <w:pPr>
              <w:rPr>
                <w:rFonts w:ascii="Arial" w:hAnsi="Arial" w:cs="Arial"/>
              </w:rPr>
            </w:pPr>
          </w:p>
        </w:tc>
      </w:tr>
      <w:tr w:rsidR="00041893" w:rsidRPr="00041893" w:rsidTr="00041893">
        <w:tc>
          <w:tcPr>
            <w:tcW w:w="9016" w:type="dxa"/>
            <w:gridSpan w:val="2"/>
          </w:tcPr>
          <w:p w:rsid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 xml:space="preserve">Next steps: </w:t>
            </w:r>
          </w:p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</w:p>
        </w:tc>
      </w:tr>
    </w:tbl>
    <w:p w:rsidR="00041893" w:rsidRPr="00041893" w:rsidRDefault="00041893" w:rsidP="0004189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041893" w:rsidRPr="00041893" w:rsidTr="00041893">
        <w:tc>
          <w:tcPr>
            <w:tcW w:w="9016" w:type="dxa"/>
            <w:gridSpan w:val="2"/>
          </w:tcPr>
          <w:p w:rsidR="00041893" w:rsidRPr="00041893" w:rsidRDefault="00041893" w:rsidP="00504604">
            <w:pPr>
              <w:rPr>
                <w:rFonts w:ascii="Arial" w:hAnsi="Arial" w:cs="Arial"/>
                <w:b/>
              </w:rPr>
            </w:pPr>
            <w:r w:rsidRPr="00041893">
              <w:rPr>
                <w:rFonts w:ascii="Arial" w:hAnsi="Arial" w:cs="Arial"/>
                <w:b/>
              </w:rPr>
              <w:t>FOR OFFICE USE ONLY</w:t>
            </w:r>
          </w:p>
        </w:tc>
      </w:tr>
      <w:tr w:rsidR="00041893" w:rsidRPr="00041893" w:rsidTr="00041893">
        <w:tc>
          <w:tcPr>
            <w:tcW w:w="2618" w:type="dxa"/>
          </w:tcPr>
          <w:p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Therapist:</w:t>
            </w:r>
          </w:p>
        </w:tc>
        <w:tc>
          <w:tcPr>
            <w:tcW w:w="6398" w:type="dxa"/>
          </w:tcPr>
          <w:p w:rsidR="00041893" w:rsidRPr="00041893" w:rsidRDefault="00041893" w:rsidP="00504604">
            <w:pPr>
              <w:rPr>
                <w:rFonts w:ascii="Arial" w:hAnsi="Arial" w:cs="Arial"/>
              </w:rPr>
            </w:pPr>
          </w:p>
        </w:tc>
      </w:tr>
      <w:tr w:rsidR="00041893" w:rsidRPr="00041893" w:rsidTr="00041893">
        <w:tc>
          <w:tcPr>
            <w:tcW w:w="2618" w:type="dxa"/>
          </w:tcPr>
          <w:p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Referral accepted for:</w:t>
            </w:r>
          </w:p>
        </w:tc>
        <w:tc>
          <w:tcPr>
            <w:tcW w:w="6398" w:type="dxa"/>
          </w:tcPr>
          <w:p w:rsidR="00041893" w:rsidRPr="00041893" w:rsidRDefault="00041893" w:rsidP="00504604">
            <w:pPr>
              <w:rPr>
                <w:rFonts w:ascii="Arial" w:hAnsi="Arial" w:cs="Arial"/>
              </w:rPr>
            </w:pPr>
          </w:p>
        </w:tc>
      </w:tr>
      <w:tr w:rsidR="00041893" w:rsidRPr="00041893" w:rsidTr="00041893">
        <w:tc>
          <w:tcPr>
            <w:tcW w:w="2618" w:type="dxa"/>
          </w:tcPr>
          <w:p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 xml:space="preserve">Date of meeting: </w:t>
            </w:r>
          </w:p>
        </w:tc>
        <w:tc>
          <w:tcPr>
            <w:tcW w:w="6398" w:type="dxa"/>
          </w:tcPr>
          <w:p w:rsidR="00041893" w:rsidRPr="00041893" w:rsidRDefault="00041893" w:rsidP="00504604">
            <w:pPr>
              <w:rPr>
                <w:rFonts w:ascii="Arial" w:hAnsi="Arial" w:cs="Arial"/>
              </w:rPr>
            </w:pPr>
          </w:p>
        </w:tc>
      </w:tr>
      <w:tr w:rsidR="00041893" w:rsidRPr="00041893" w:rsidTr="00041893">
        <w:tc>
          <w:tcPr>
            <w:tcW w:w="2618" w:type="dxa"/>
          </w:tcPr>
          <w:p w:rsidR="00041893" w:rsidRPr="00041893" w:rsidRDefault="00041893" w:rsidP="00504604">
            <w:pPr>
              <w:rPr>
                <w:rFonts w:ascii="Arial" w:hAnsi="Arial" w:cs="Arial"/>
              </w:rPr>
            </w:pPr>
            <w:r w:rsidRPr="00041893">
              <w:rPr>
                <w:rFonts w:ascii="Arial" w:hAnsi="Arial" w:cs="Arial"/>
              </w:rPr>
              <w:t>Caseload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98" w:type="dxa"/>
          </w:tcPr>
          <w:p w:rsidR="00041893" w:rsidRPr="00041893" w:rsidRDefault="00041893" w:rsidP="00504604">
            <w:pPr>
              <w:rPr>
                <w:rFonts w:ascii="Arial" w:hAnsi="Arial" w:cs="Arial"/>
              </w:rPr>
            </w:pPr>
          </w:p>
        </w:tc>
      </w:tr>
    </w:tbl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041893" w:rsidRDefault="00041893" w:rsidP="005A06C8">
      <w:pPr>
        <w:rPr>
          <w:rFonts w:ascii="Arial" w:hAnsi="Arial" w:cs="Arial"/>
          <w:sz w:val="24"/>
          <w:szCs w:val="28"/>
        </w:rPr>
      </w:pPr>
    </w:p>
    <w:p w:rsidR="00C636A8" w:rsidRDefault="00C636A8" w:rsidP="00586E7D"/>
    <w:p w:rsidR="005359B4" w:rsidRDefault="005359B4" w:rsidP="00586E7D"/>
    <w:p w:rsidR="00C636A8" w:rsidRDefault="00C636A8" w:rsidP="00586E7D"/>
    <w:p w:rsidR="00041893" w:rsidRDefault="00041893" w:rsidP="00586E7D">
      <w:bookmarkStart w:id="0" w:name="_GoBack"/>
      <w:bookmarkEnd w:id="0"/>
    </w:p>
    <w:sectPr w:rsidR="0004189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80" w:rsidRDefault="00F37580" w:rsidP="00F37580">
      <w:pPr>
        <w:spacing w:after="0" w:line="240" w:lineRule="auto"/>
      </w:pPr>
      <w:r>
        <w:separator/>
      </w:r>
    </w:p>
  </w:endnote>
  <w:endnote w:type="continuationSeparator" w:id="0">
    <w:p w:rsidR="00F37580" w:rsidRDefault="00F37580" w:rsidP="00F3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B7" w:rsidRPr="00CB4BB7" w:rsidRDefault="00CB4BB7" w:rsidP="00CB4BB7">
    <w:pPr>
      <w:spacing w:after="0" w:line="240" w:lineRule="auto"/>
      <w:ind w:left="1440"/>
      <w:rPr>
        <w:rFonts w:ascii="Arial" w:eastAsia="Times New Roman" w:hAnsi="Arial" w:cs="Arial"/>
      </w:rPr>
    </w:pPr>
  </w:p>
  <w:p w:rsidR="00CB4BB7" w:rsidRPr="00CB4BB7" w:rsidRDefault="00CB4BB7" w:rsidP="00CB4BB7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en-GB"/>
      </w:rPr>
    </w:pPr>
    <w:r w:rsidRPr="00CB4BB7">
      <w:rPr>
        <w:rFonts w:ascii="Arial" w:eastAsia="Times New Roman" w:hAnsi="Arial" w:cs="Arial"/>
        <w:b/>
        <w:bCs/>
        <w:color w:val="000000"/>
        <w:kern w:val="24"/>
        <w:sz w:val="18"/>
        <w:szCs w:val="20"/>
        <w:lang w:eastAsia="en-GB"/>
      </w:rPr>
      <w:t>Delivering excellence in Children and Young People’s Services</w:t>
    </w:r>
    <w:r w:rsidRPr="00CB4BB7">
      <w:rPr>
        <w:rFonts w:ascii="Arial" w:eastAsia="Times New Roman" w:hAnsi="Arial" w:cs="Arial"/>
        <w:color w:val="000000"/>
        <w:kern w:val="24"/>
        <w:sz w:val="18"/>
        <w:szCs w:val="20"/>
        <w:lang w:eastAsia="en-GB"/>
      </w:rPr>
      <w:t xml:space="preserve">: </w:t>
    </w:r>
  </w:p>
  <w:p w:rsidR="00CB4BB7" w:rsidRPr="00CB4BB7" w:rsidRDefault="00CB4BB7" w:rsidP="00CB4BB7">
    <w:pPr>
      <w:spacing w:after="0" w:line="240" w:lineRule="auto"/>
      <w:jc w:val="center"/>
      <w:rPr>
        <w:rFonts w:ascii="Arial" w:eastAsia="Times New Roman" w:hAnsi="Arial" w:cs="Arial"/>
        <w:color w:val="000000"/>
        <w:kern w:val="24"/>
        <w:sz w:val="18"/>
        <w:szCs w:val="20"/>
        <w:lang w:eastAsia="en-GB"/>
      </w:rPr>
    </w:pPr>
    <w:proofErr w:type="gramStart"/>
    <w:r w:rsidRPr="00CB4BB7">
      <w:rPr>
        <w:rFonts w:ascii="Arial" w:eastAsia="Times New Roman" w:hAnsi="Arial" w:cs="Arial"/>
        <w:color w:val="000000"/>
        <w:kern w:val="24"/>
        <w:sz w:val="18"/>
        <w:szCs w:val="20"/>
        <w:lang w:eastAsia="en-GB"/>
      </w:rPr>
      <w:t>a</w:t>
    </w:r>
    <w:proofErr w:type="gramEnd"/>
    <w:r w:rsidRPr="00CB4BB7">
      <w:rPr>
        <w:rFonts w:ascii="Arial" w:eastAsia="Times New Roman" w:hAnsi="Arial" w:cs="Arial"/>
        <w:color w:val="000000"/>
        <w:kern w:val="24"/>
        <w:sz w:val="18"/>
        <w:szCs w:val="20"/>
        <w:lang w:eastAsia="en-GB"/>
      </w:rPr>
      <w:t xml:space="preserve"> partnership between Cambridgeshire Community Services NHS Trust and </w:t>
    </w:r>
  </w:p>
  <w:p w:rsidR="00CB4BB7" w:rsidRPr="00CB4BB7" w:rsidRDefault="00CB4BB7" w:rsidP="00CB4BB7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en-GB"/>
      </w:rPr>
    </w:pPr>
    <w:r w:rsidRPr="00CB4BB7">
      <w:rPr>
        <w:rFonts w:ascii="Arial" w:eastAsia="Times New Roman" w:hAnsi="Arial" w:cs="Arial"/>
        <w:color w:val="000000"/>
        <w:kern w:val="24"/>
        <w:sz w:val="18"/>
        <w:szCs w:val="20"/>
        <w:lang w:eastAsia="en-GB"/>
      </w:rPr>
      <w:t xml:space="preserve">Cambridgeshire and Peterborough NHS Foundation Trust </w:t>
    </w:r>
  </w:p>
  <w:p w:rsidR="00CB4BB7" w:rsidRDefault="00CB4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80" w:rsidRDefault="00F37580" w:rsidP="00F37580">
      <w:pPr>
        <w:spacing w:after="0" w:line="240" w:lineRule="auto"/>
      </w:pPr>
      <w:r>
        <w:separator/>
      </w:r>
    </w:p>
  </w:footnote>
  <w:footnote w:type="continuationSeparator" w:id="0">
    <w:p w:rsidR="00F37580" w:rsidRDefault="00F37580" w:rsidP="00F3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80" w:rsidRDefault="00F3758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4E44E1" wp14:editId="68B528CD">
              <wp:simplePos x="0" y="0"/>
              <wp:positionH relativeFrom="column">
                <wp:posOffset>-352425</wp:posOffset>
              </wp:positionH>
              <wp:positionV relativeFrom="paragraph">
                <wp:posOffset>-280449</wp:posOffset>
              </wp:positionV>
              <wp:extent cx="6305550" cy="8382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5550" cy="838200"/>
                        <a:chOff x="897" y="709"/>
                        <a:chExt cx="9930" cy="1320"/>
                      </a:xfrm>
                    </wpg:grpSpPr>
                    <pic:pic xmlns:pic="http://schemas.openxmlformats.org/drawingml/2006/picture">
                      <pic:nvPicPr>
                        <pic:cNvPr id="5" name="Picture 6" descr="CYPS Cambs -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9"/>
                          <a:ext cx="258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 descr="NH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6" y="709"/>
                          <a:ext cx="1301" cy="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27.75pt;margin-top:-22.1pt;width:496.5pt;height:66pt;z-index:251658240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5LBHFAAAA2gAAAA8AAABkcnMvZG93bnJldi54bWxEj09rwkAUxO9Cv8PyCt50k4J/SF1DaVU8&#10;FERrS46P7Gs2NPs2ZFeN/fTdguBxmJnfMIu8t404U+drxwrScQKCuHS65krB8WM9moPwAVlj45gU&#10;XMlDvnwYLDDT7sJ7Oh9CJSKEfYYKTAhtJqUvDVn0Y9cSR+/bdRZDlF0ldYeXCLeNfEqSqbRYc1ww&#10;2NKrofLncLIK1qvfdPP21a92n++TmaZ9cTRFodTwsX95BhGoD/fwrb3VCibwfyXe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uSwRxQAAANoAAAAPAAAAAAAAAAAAAAAA&#10;AJ8CAABkcnMvZG93bnJldi54bWxQSwUGAAAAAAQABAD3AAAAkQMAAAAA&#10;">
                <v:imagedata r:id="rId3" o:title="CYPS Cambs - Transparent"/>
              </v:shape>
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g9nFAAAA2gAAAA8AAABkcnMvZG93bnJldi54bWxEj0FrwkAUhO8F/8PyBC9FN/UQQnSVIig5&#10;FFrTKu3tkX1Notm3Ibsm6b/vCoUeh5n5hllvR9OInjpXW1bwtIhAEBdW11wq+HjfzxMQziNrbCyT&#10;gh9ysN1MHtaYajvwkfrclyJA2KWooPK+TaV0RUUG3cK2xMH7tp1BH2RXSt3hEOCmkcsoiqXBmsNC&#10;hS3tKiqu+c0oGA+vn1+9luaUJZy97M+Pl+LtptRsOj6vQHga/X/4r51pBTHcr4Qb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1IPZxQAAANoAAAAPAAAAAAAAAAAAAAAA&#10;AJ8CAABkcnMvZG93bnJldi54bWxQSwUGAAAAAAQABAD3AAAAkQMAAAAA&#10;">
                <v:imagedata r:id="rId4" o:title="NHS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4CCC"/>
    <w:multiLevelType w:val="hybridMultilevel"/>
    <w:tmpl w:val="C53AE318"/>
    <w:lvl w:ilvl="0" w:tplc="509E2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7D"/>
    <w:rsid w:val="00041893"/>
    <w:rsid w:val="005359B4"/>
    <w:rsid w:val="00586E7D"/>
    <w:rsid w:val="005A06C8"/>
    <w:rsid w:val="00B044C9"/>
    <w:rsid w:val="00C636A8"/>
    <w:rsid w:val="00CB4BB7"/>
    <w:rsid w:val="00E31645"/>
    <w:rsid w:val="00F3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80"/>
  </w:style>
  <w:style w:type="paragraph" w:styleId="Footer">
    <w:name w:val="footer"/>
    <w:basedOn w:val="Normal"/>
    <w:link w:val="FooterChar"/>
    <w:uiPriority w:val="99"/>
    <w:unhideWhenUsed/>
    <w:rsid w:val="00F3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80"/>
  </w:style>
  <w:style w:type="paragraph" w:styleId="BalloonText">
    <w:name w:val="Balloon Text"/>
    <w:basedOn w:val="Normal"/>
    <w:link w:val="BalloonTextChar"/>
    <w:uiPriority w:val="99"/>
    <w:semiHidden/>
    <w:unhideWhenUsed/>
    <w:rsid w:val="00CB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80"/>
  </w:style>
  <w:style w:type="paragraph" w:styleId="Footer">
    <w:name w:val="footer"/>
    <w:basedOn w:val="Normal"/>
    <w:link w:val="FooterChar"/>
    <w:uiPriority w:val="99"/>
    <w:unhideWhenUsed/>
    <w:rsid w:val="00F3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80"/>
  </w:style>
  <w:style w:type="paragraph" w:styleId="BalloonText">
    <w:name w:val="Balloon Text"/>
    <w:basedOn w:val="Normal"/>
    <w:link w:val="BalloonTextChar"/>
    <w:uiPriority w:val="99"/>
    <w:semiHidden/>
    <w:unhideWhenUsed/>
    <w:rsid w:val="00CB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-TR.therapyreferral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EBC58F55</Template>
  <TotalTime>1</TotalTime>
  <Pages>4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BakerTaylor</dc:creator>
  <cp:lastModifiedBy>Kirstie Flack</cp:lastModifiedBy>
  <cp:revision>2</cp:revision>
  <dcterms:created xsi:type="dcterms:W3CDTF">2020-02-20T10:58:00Z</dcterms:created>
  <dcterms:modified xsi:type="dcterms:W3CDTF">2020-02-20T10:58:00Z</dcterms:modified>
</cp:coreProperties>
</file>