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34" w:rsidRPr="001362E9" w:rsidRDefault="00602FD3" w:rsidP="00303301">
      <w:pPr>
        <w:tabs>
          <w:tab w:val="right" w:pos="13958"/>
        </w:tabs>
      </w:pPr>
      <w:bookmarkStart w:id="0" w:name="_GoBack"/>
      <w:bookmarkEnd w:id="0"/>
      <w:r>
        <w:rPr>
          <w:rFonts w:ascii="Arial Rounded MT Bold" w:hAnsi="Arial Rounded MT Bold" w:cs="Arial"/>
          <w:b/>
          <w:noProof/>
          <w14:ligatures w14:val="none"/>
          <w14:cntxtAlts w14:val="0"/>
        </w:rPr>
        <w:drawing>
          <wp:anchor distT="0" distB="0" distL="114300" distR="114300" simplePos="0" relativeHeight="251659263" behindDoc="1" locked="0" layoutInCell="1" allowOverlap="1" wp14:anchorId="12DAE9AB" wp14:editId="734310DF">
            <wp:simplePos x="0" y="0"/>
            <wp:positionH relativeFrom="column">
              <wp:posOffset>752475</wp:posOffset>
            </wp:positionH>
            <wp:positionV relativeFrom="paragraph">
              <wp:posOffset>-552450</wp:posOffset>
            </wp:positionV>
            <wp:extent cx="7480935" cy="3781425"/>
            <wp:effectExtent l="0" t="0" r="5715" b="0"/>
            <wp:wrapThrough wrapText="bothSides">
              <wp:wrapPolygon edited="0">
                <wp:start x="7481" y="4788"/>
                <wp:lineTo x="7481" y="9902"/>
                <wp:lineTo x="8141" y="10229"/>
                <wp:lineTo x="10616" y="10229"/>
                <wp:lineTo x="0" y="10773"/>
                <wp:lineTo x="0" y="16758"/>
                <wp:lineTo x="21561" y="16758"/>
                <wp:lineTo x="21561" y="10773"/>
                <wp:lineTo x="10946" y="10229"/>
                <wp:lineTo x="13476" y="10229"/>
                <wp:lineTo x="14191" y="9793"/>
                <wp:lineTo x="14081" y="4788"/>
                <wp:lineTo x="7481" y="478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935" cy="3781425"/>
                    </a:xfrm>
                    <a:prstGeom prst="rect">
                      <a:avLst/>
                    </a:prstGeom>
                    <a:noFill/>
                  </pic:spPr>
                </pic:pic>
              </a:graphicData>
            </a:graphic>
            <wp14:sizeRelH relativeFrom="page">
              <wp14:pctWidth>0</wp14:pctWidth>
            </wp14:sizeRelH>
            <wp14:sizeRelV relativeFrom="page">
              <wp14:pctHeight>0</wp14:pctHeight>
            </wp14:sizeRelV>
          </wp:anchor>
        </w:drawing>
      </w:r>
      <w:r w:rsidRPr="00E37DF7">
        <w:rPr>
          <w:rFonts w:ascii="Arial Rounded MT Bold" w:hAnsi="Arial Rounded MT Bold" w:cs="Arial"/>
          <w:noProof/>
          <w:color w:val="0070C0"/>
        </w:rPr>
        <mc:AlternateContent>
          <mc:Choice Requires="wps">
            <w:drawing>
              <wp:anchor distT="0" distB="0" distL="114300" distR="114300" simplePos="0" relativeHeight="251688960" behindDoc="0" locked="0" layoutInCell="1" allowOverlap="1" wp14:anchorId="4A55C3B5" wp14:editId="5741D024">
                <wp:simplePos x="0" y="0"/>
                <wp:positionH relativeFrom="column">
                  <wp:posOffset>1847850</wp:posOffset>
                </wp:positionH>
                <wp:positionV relativeFrom="paragraph">
                  <wp:posOffset>-704850</wp:posOffset>
                </wp:positionV>
                <wp:extent cx="5314950" cy="962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62025"/>
                        </a:xfrm>
                        <a:prstGeom prst="rect">
                          <a:avLst/>
                        </a:prstGeom>
                        <a:solidFill>
                          <a:srgbClr val="FFFFFF"/>
                        </a:solidFill>
                        <a:ln w="9525">
                          <a:noFill/>
                          <a:miter lim="800000"/>
                          <a:headEnd/>
                          <a:tailEnd/>
                        </a:ln>
                      </wps:spPr>
                      <wps:txbx>
                        <w:txbxContent>
                          <w:p w:rsidR="00D33E3B" w:rsidRPr="00602FD3" w:rsidRDefault="00D33E3B" w:rsidP="00D33E3B">
                            <w:pPr>
                              <w:pStyle w:val="NoSpacing"/>
                              <w:jc w:val="center"/>
                              <w:rPr>
                                <w:rFonts w:ascii="Arial" w:hAnsi="Arial" w:cs="Arial"/>
                                <w:b/>
                                <w:sz w:val="32"/>
                              </w:rPr>
                            </w:pPr>
                            <w:r w:rsidRPr="00602FD3">
                              <w:rPr>
                                <w:rFonts w:ascii="Arial" w:hAnsi="Arial" w:cs="Arial"/>
                                <w:b/>
                                <w:sz w:val="32"/>
                              </w:rPr>
                              <w:t>Cambridgeshire and Peterborough</w:t>
                            </w:r>
                          </w:p>
                          <w:p w:rsidR="00D33E3B" w:rsidRPr="00602FD3" w:rsidRDefault="00D33E3B" w:rsidP="00D33E3B">
                            <w:pPr>
                              <w:pStyle w:val="NoSpacing"/>
                              <w:jc w:val="center"/>
                              <w:rPr>
                                <w:rFonts w:ascii="Arial" w:hAnsi="Arial" w:cs="Arial"/>
                                <w:b/>
                                <w:sz w:val="32"/>
                              </w:rPr>
                            </w:pPr>
                            <w:r w:rsidRPr="00602FD3">
                              <w:rPr>
                                <w:rFonts w:ascii="Arial" w:hAnsi="Arial" w:cs="Arial"/>
                                <w:b/>
                                <w:sz w:val="32"/>
                              </w:rPr>
                              <w:t>Healthy Child Programme</w:t>
                            </w:r>
                          </w:p>
                          <w:p w:rsidR="00D33E3B" w:rsidRPr="00602FD3" w:rsidRDefault="00D33E3B" w:rsidP="00D33E3B">
                            <w:pPr>
                              <w:pStyle w:val="NoSpacing"/>
                              <w:jc w:val="center"/>
                              <w:rPr>
                                <w:rFonts w:ascii="Arial" w:hAnsi="Arial" w:cs="Arial"/>
                                <w:sz w:val="6"/>
                              </w:rPr>
                            </w:pPr>
                          </w:p>
                          <w:p w:rsidR="00D33E3B" w:rsidRPr="00602FD3" w:rsidRDefault="00E26183" w:rsidP="00D33E3B">
                            <w:pPr>
                              <w:pStyle w:val="NoSpacing"/>
                              <w:jc w:val="center"/>
                              <w:rPr>
                                <w:rFonts w:ascii="Arial" w:hAnsi="Arial" w:cs="Arial"/>
                                <w:sz w:val="24"/>
                              </w:rPr>
                            </w:pPr>
                            <w:r w:rsidRPr="00602FD3">
                              <w:rPr>
                                <w:rFonts w:ascii="Arial" w:hAnsi="Arial" w:cs="Arial"/>
                                <w:sz w:val="24"/>
                              </w:rPr>
                              <w:t xml:space="preserve">Young Parents’ </w:t>
                            </w:r>
                            <w:r w:rsidR="00D33E3B" w:rsidRPr="00602FD3">
                              <w:rPr>
                                <w:rFonts w:ascii="Arial" w:hAnsi="Arial" w:cs="Arial"/>
                                <w:sz w:val="24"/>
                              </w:rPr>
                              <w:t xml:space="preserve">Pathway and </w:t>
                            </w:r>
                            <w:r w:rsidRPr="00602FD3">
                              <w:rPr>
                                <w:rFonts w:ascii="Arial" w:hAnsi="Arial" w:cs="Arial"/>
                                <w:sz w:val="24"/>
                              </w:rPr>
                              <w:t xml:space="preserve">Family Nurse Partnership   </w:t>
                            </w:r>
                          </w:p>
                          <w:p w:rsidR="00E37DF7" w:rsidRPr="00602FD3" w:rsidRDefault="00D33E3B" w:rsidP="00D33E3B">
                            <w:pPr>
                              <w:pStyle w:val="NoSpacing"/>
                              <w:jc w:val="center"/>
                              <w:rPr>
                                <w:rFonts w:ascii="Arial" w:hAnsi="Arial" w:cs="Arial"/>
                                <w:color w:val="0070C0"/>
                                <w:sz w:val="24"/>
                              </w:rPr>
                            </w:pPr>
                            <w:r w:rsidRPr="00602FD3">
                              <w:rPr>
                                <w:rFonts w:ascii="Arial" w:hAnsi="Arial" w:cs="Arial"/>
                                <w:color w:val="0070C0"/>
                                <w:sz w:val="24"/>
                              </w:rPr>
                              <w:t>REFERRAL FORM</w:t>
                            </w: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55.5pt;width:418.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rQIgIAACQ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" stroked="f">
                <v:textbox>
                  <w:txbxContent>
                    <w:p w:rsidR="00D33E3B" w:rsidRPr="00602FD3" w:rsidRDefault="00D33E3B" w:rsidP="00D33E3B">
                      <w:pPr>
                        <w:pStyle w:val="NoSpacing"/>
                        <w:jc w:val="center"/>
                        <w:rPr>
                          <w:rFonts w:ascii="Arial" w:hAnsi="Arial" w:cs="Arial"/>
                          <w:b/>
                          <w:sz w:val="32"/>
                        </w:rPr>
                      </w:pPr>
                      <w:r w:rsidRPr="00602FD3">
                        <w:rPr>
                          <w:rFonts w:ascii="Arial" w:hAnsi="Arial" w:cs="Arial"/>
                          <w:b/>
                          <w:sz w:val="32"/>
                        </w:rPr>
                        <w:t>Cambridgeshire and Peterborough</w:t>
                      </w:r>
                    </w:p>
                    <w:p w:rsidR="00D33E3B" w:rsidRPr="00602FD3" w:rsidRDefault="00D33E3B" w:rsidP="00D33E3B">
                      <w:pPr>
                        <w:pStyle w:val="NoSpacing"/>
                        <w:jc w:val="center"/>
                        <w:rPr>
                          <w:rFonts w:ascii="Arial" w:hAnsi="Arial" w:cs="Arial"/>
                          <w:b/>
                          <w:sz w:val="32"/>
                        </w:rPr>
                      </w:pPr>
                      <w:r w:rsidRPr="00602FD3">
                        <w:rPr>
                          <w:rFonts w:ascii="Arial" w:hAnsi="Arial" w:cs="Arial"/>
                          <w:b/>
                          <w:sz w:val="32"/>
                        </w:rPr>
                        <w:t>Healthy Child Programme</w:t>
                      </w:r>
                    </w:p>
                    <w:p w:rsidR="00D33E3B" w:rsidRPr="00602FD3" w:rsidRDefault="00D33E3B" w:rsidP="00D33E3B">
                      <w:pPr>
                        <w:pStyle w:val="NoSpacing"/>
                        <w:jc w:val="center"/>
                        <w:rPr>
                          <w:rFonts w:ascii="Arial" w:hAnsi="Arial" w:cs="Arial"/>
                          <w:sz w:val="6"/>
                        </w:rPr>
                      </w:pPr>
                    </w:p>
                    <w:p w:rsidR="00D33E3B" w:rsidRPr="00602FD3" w:rsidRDefault="00E26183" w:rsidP="00D33E3B">
                      <w:pPr>
                        <w:pStyle w:val="NoSpacing"/>
                        <w:jc w:val="center"/>
                        <w:rPr>
                          <w:rFonts w:ascii="Arial" w:hAnsi="Arial" w:cs="Arial"/>
                          <w:sz w:val="24"/>
                        </w:rPr>
                      </w:pPr>
                      <w:r w:rsidRPr="00602FD3">
                        <w:rPr>
                          <w:rFonts w:ascii="Arial" w:hAnsi="Arial" w:cs="Arial"/>
                          <w:sz w:val="24"/>
                        </w:rPr>
                        <w:t xml:space="preserve">Young Parents’ </w:t>
                      </w:r>
                      <w:r w:rsidR="00D33E3B" w:rsidRPr="00602FD3">
                        <w:rPr>
                          <w:rFonts w:ascii="Arial" w:hAnsi="Arial" w:cs="Arial"/>
                          <w:sz w:val="24"/>
                        </w:rPr>
                        <w:t xml:space="preserve">Pathway and </w:t>
                      </w:r>
                      <w:r w:rsidRPr="00602FD3">
                        <w:rPr>
                          <w:rFonts w:ascii="Arial" w:hAnsi="Arial" w:cs="Arial"/>
                          <w:sz w:val="24"/>
                        </w:rPr>
                        <w:t xml:space="preserve">Family Nurse Partnership   </w:t>
                      </w:r>
                    </w:p>
                    <w:p w:rsidR="00E37DF7" w:rsidRPr="00602FD3" w:rsidRDefault="00D33E3B" w:rsidP="00D33E3B">
                      <w:pPr>
                        <w:pStyle w:val="NoSpacing"/>
                        <w:jc w:val="center"/>
                        <w:rPr>
                          <w:rFonts w:ascii="Arial" w:hAnsi="Arial" w:cs="Arial"/>
                          <w:color w:val="0070C0"/>
                          <w:sz w:val="24"/>
                        </w:rPr>
                      </w:pPr>
                      <w:r w:rsidRPr="00602FD3">
                        <w:rPr>
                          <w:rFonts w:ascii="Arial" w:hAnsi="Arial" w:cs="Arial"/>
                          <w:color w:val="0070C0"/>
                          <w:sz w:val="24"/>
                        </w:rPr>
                        <w:t>REFERRAL FORM</w:t>
                      </w: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txbxContent>
                </v:textbox>
              </v:shape>
            </w:pict>
          </mc:Fallback>
        </mc:AlternateContent>
      </w:r>
    </w:p>
    <w:p w:rsidR="005E41F0" w:rsidRPr="001362E9" w:rsidRDefault="005E41F0" w:rsidP="005E41F0">
      <w:pPr>
        <w:tabs>
          <w:tab w:val="right" w:pos="13958"/>
        </w:tabs>
        <w:rPr>
          <w:rFonts w:ascii="Arial Rounded MT Bold" w:hAnsi="Arial Rounded MT Bold" w:cs="Arial"/>
          <w:color w:val="0070C0"/>
        </w:rPr>
      </w:pPr>
    </w:p>
    <w:p w:rsidR="00797E91" w:rsidRPr="001362E9" w:rsidRDefault="00797E91" w:rsidP="00797E91">
      <w:pPr>
        <w:pStyle w:val="NoSpacing"/>
        <w:jc w:val="both"/>
        <w:rPr>
          <w:rFonts w:ascii="Arial Rounded MT Bold" w:hAnsi="Arial Rounded MT Bold" w:cs="Arial"/>
          <w:color w:val="0070C0"/>
        </w:rPr>
      </w:pPr>
    </w:p>
    <w:p w:rsidR="00EE7534" w:rsidRPr="001362E9" w:rsidRDefault="00EE7534" w:rsidP="00797E91">
      <w:pPr>
        <w:pStyle w:val="NoSpacing"/>
        <w:jc w:val="both"/>
        <w:rPr>
          <w:color w:val="0070C0"/>
        </w:rPr>
      </w:pPr>
    </w:p>
    <w:p w:rsidR="00EE7534" w:rsidRPr="00FD2491" w:rsidRDefault="00EE7534" w:rsidP="00303301">
      <w:pPr>
        <w:tabs>
          <w:tab w:val="right" w:pos="13958"/>
        </w:tabs>
        <w:rPr>
          <w:sz w:val="28"/>
          <w:szCs w:val="28"/>
        </w:rPr>
      </w:pPr>
    </w:p>
    <w:p w:rsidR="00EE7534" w:rsidRDefault="00EE7534">
      <w:pPr>
        <w:spacing w:after="200" w:line="276" w:lineRule="auto"/>
      </w:pPr>
    </w:p>
    <w:p w:rsidR="00FD2491" w:rsidRDefault="00FD2491">
      <w:pPr>
        <w:spacing w:after="200" w:line="276" w:lineRule="auto"/>
      </w:pPr>
    </w:p>
    <w:p w:rsidR="00D33E3B" w:rsidRDefault="00D33E3B" w:rsidP="00EE7534">
      <w:pPr>
        <w:widowControl w:val="0"/>
        <w:jc w:val="center"/>
      </w:pP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694080" behindDoc="0" locked="0" layoutInCell="1" allowOverlap="1" wp14:anchorId="0213DD3A" wp14:editId="4F1ABD21">
                <wp:simplePos x="0" y="0"/>
                <wp:positionH relativeFrom="column">
                  <wp:posOffset>7172325</wp:posOffset>
                </wp:positionH>
                <wp:positionV relativeFrom="paragraph">
                  <wp:posOffset>248920</wp:posOffset>
                </wp:positionV>
                <wp:extent cx="0" cy="342900"/>
                <wp:effectExtent l="13335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64.75pt;margin-top:19.6pt;width:0;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" strokecolor="black [3213]" strokeweight="2.25pt">
                <v:stroke endarrow="open"/>
              </v:shape>
            </w:pict>
          </mc:Fallback>
        </mc:AlternateContent>
      </w:r>
      <w:r>
        <w:rPr>
          <w:rFonts w:ascii="Arial Rounded MT Bold" w:hAnsi="Arial Rounded MT Bold" w:cs="Arial"/>
          <w:b/>
          <w:noProof/>
          <w14:ligatures w14:val="none"/>
          <w14:cntxtAlts w14:val="0"/>
        </w:rPr>
        <mc:AlternateContent>
          <mc:Choice Requires="wps">
            <w:drawing>
              <wp:anchor distT="0" distB="0" distL="114300" distR="114300" simplePos="0" relativeHeight="251696128" behindDoc="0" locked="0" layoutInCell="1" allowOverlap="1" wp14:anchorId="149BB979" wp14:editId="3527068A">
                <wp:simplePos x="0" y="0"/>
                <wp:positionH relativeFrom="column">
                  <wp:posOffset>1809750</wp:posOffset>
                </wp:positionH>
                <wp:positionV relativeFrom="paragraph">
                  <wp:posOffset>201295</wp:posOffset>
                </wp:positionV>
                <wp:extent cx="0" cy="342900"/>
                <wp:effectExtent l="13335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2.5pt;margin-top:15.85pt;width:0;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" strokecolor="black [3213]" strokeweight="2.25pt">
                <v:stroke endarrow="open"/>
              </v:shape>
            </w:pict>
          </mc:Fallback>
        </mc:AlternateContent>
      </w:r>
      <w:r>
        <w:rPr>
          <w:rFonts w:ascii="Arial Rounded MT Bold" w:hAnsi="Arial Rounded MT Bold" w:cs="Arial"/>
          <w:b/>
          <w:noProof/>
          <w14:ligatures w14:val="none"/>
          <w14:cntxtAlts w14:val="0"/>
        </w:rPr>
        <mc:AlternateContent>
          <mc:Choice Requires="wps">
            <w:drawing>
              <wp:anchor distT="0" distB="0" distL="114300" distR="114300" simplePos="0" relativeHeight="251692032" behindDoc="0" locked="0" layoutInCell="1" allowOverlap="1" wp14:anchorId="35329CB9" wp14:editId="71B32EB5">
                <wp:simplePos x="0" y="0"/>
                <wp:positionH relativeFrom="column">
                  <wp:posOffset>4495800</wp:posOffset>
                </wp:positionH>
                <wp:positionV relativeFrom="paragraph">
                  <wp:posOffset>248920</wp:posOffset>
                </wp:positionV>
                <wp:extent cx="0" cy="342900"/>
                <wp:effectExtent l="133350" t="0" r="76200" b="5715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54pt;margin-top:19.6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" strokecolor="black [3213]" strokeweight="2.25pt">
                <v:stroke endarrow="open"/>
              </v:shape>
            </w:pict>
          </mc:Fallback>
        </mc:AlternateContent>
      </w: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684864" behindDoc="0" locked="0" layoutInCell="1" allowOverlap="1" wp14:anchorId="4E4642EB" wp14:editId="78820AE8">
                <wp:simplePos x="0" y="0"/>
                <wp:positionH relativeFrom="column">
                  <wp:posOffset>3086100</wp:posOffset>
                </wp:positionH>
                <wp:positionV relativeFrom="paragraph">
                  <wp:posOffset>245745</wp:posOffset>
                </wp:positionV>
                <wp:extent cx="2819400" cy="279082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2819400" cy="27908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74BA" w:rsidRDefault="00217468" w:rsidP="00D33E3B">
                            <w:pPr>
                              <w:pStyle w:val="NoSpacing"/>
                              <w:rPr>
                                <w:rFonts w:ascii="Arial" w:hAnsi="Arial" w:cs="Arial"/>
                                <w:sz w:val="22"/>
                              </w:rPr>
                            </w:pPr>
                            <w:r w:rsidRPr="00B274BA">
                              <w:rPr>
                                <w:rFonts w:ascii="Arial" w:hAnsi="Arial" w:cs="Arial"/>
                                <w:sz w:val="22"/>
                              </w:rPr>
                              <w:t>First time young parents,</w:t>
                            </w:r>
                            <w:r w:rsidR="00B274BA">
                              <w:rPr>
                                <w:rFonts w:ascii="Arial" w:hAnsi="Arial" w:cs="Arial"/>
                                <w:sz w:val="22"/>
                              </w:rPr>
                              <w:t xml:space="preserve"> </w:t>
                            </w:r>
                            <w:r w:rsidRPr="00B274BA">
                              <w:rPr>
                                <w:rFonts w:ascii="Arial" w:hAnsi="Arial" w:cs="Arial"/>
                                <w:sz w:val="22"/>
                              </w:rPr>
                              <w:t>1</w:t>
                            </w:r>
                            <w:r w:rsidR="00B274BA">
                              <w:rPr>
                                <w:rFonts w:ascii="Arial" w:hAnsi="Arial" w:cs="Arial"/>
                                <w:sz w:val="22"/>
                              </w:rPr>
                              <w:t xml:space="preserve">9 years and under, </w:t>
                            </w:r>
                            <w:r w:rsidRPr="00B274BA">
                              <w:rPr>
                                <w:rFonts w:ascii="Arial" w:hAnsi="Arial" w:cs="Arial"/>
                                <w:sz w:val="22"/>
                              </w:rPr>
                              <w:t>not meeting the FNP criteria. In agreement with the young parent, the Health Visitor</w:t>
                            </w:r>
                            <w:r w:rsidR="005E41F0" w:rsidRPr="00B274BA">
                              <w:rPr>
                                <w:rFonts w:ascii="Arial" w:hAnsi="Arial" w:cs="Arial"/>
                                <w:sz w:val="22"/>
                              </w:rPr>
                              <w:t xml:space="preserve"> at the antenatal</w:t>
                            </w:r>
                            <w:r w:rsidR="00E26183" w:rsidRPr="00B274BA">
                              <w:rPr>
                                <w:rFonts w:ascii="Arial" w:hAnsi="Arial" w:cs="Arial"/>
                                <w:sz w:val="22"/>
                              </w:rPr>
                              <w:t xml:space="preserve"> contact </w:t>
                            </w:r>
                            <w:r w:rsidRPr="00B274BA">
                              <w:rPr>
                                <w:rFonts w:ascii="Arial" w:hAnsi="Arial" w:cs="Arial"/>
                                <w:sz w:val="22"/>
                              </w:rPr>
                              <w:t>will offer additional visits by a</w:t>
                            </w:r>
                            <w:r w:rsidR="005E41F0" w:rsidRPr="00B274BA">
                              <w:rPr>
                                <w:rFonts w:ascii="Arial" w:hAnsi="Arial" w:cs="Arial"/>
                                <w:sz w:val="22"/>
                              </w:rPr>
                              <w:t xml:space="preserve"> </w:t>
                            </w:r>
                            <w:r w:rsidRPr="00B274BA">
                              <w:rPr>
                                <w:rFonts w:ascii="Arial" w:hAnsi="Arial" w:cs="Arial"/>
                                <w:sz w:val="22"/>
                              </w:rPr>
                              <w:t xml:space="preserve">Young Parent Nursery Nurse.  </w:t>
                            </w:r>
                          </w:p>
                          <w:p w:rsidR="00B274BA" w:rsidRDefault="00B274BA" w:rsidP="00D33E3B">
                            <w:pPr>
                              <w:pStyle w:val="NoSpacing"/>
                              <w:rPr>
                                <w:rFonts w:ascii="Arial" w:hAnsi="Arial" w:cs="Arial"/>
                                <w:sz w:val="22"/>
                              </w:rPr>
                            </w:pPr>
                          </w:p>
                          <w:p w:rsidR="00217468" w:rsidRPr="00B274BA" w:rsidRDefault="00217468" w:rsidP="00D33E3B">
                            <w:pPr>
                              <w:pStyle w:val="NoSpacing"/>
                              <w:rPr>
                                <w:rFonts w:ascii="Arial" w:hAnsi="Arial" w:cs="Arial"/>
                                <w:sz w:val="22"/>
                              </w:rPr>
                            </w:pPr>
                            <w:r w:rsidRPr="00B274BA">
                              <w:rPr>
                                <w:rFonts w:ascii="Arial" w:hAnsi="Arial" w:cs="Arial"/>
                                <w:sz w:val="22"/>
                              </w:rPr>
                              <w:t>This means</w:t>
                            </w:r>
                            <w:r w:rsidR="00E26183" w:rsidRPr="00B274BA">
                              <w:rPr>
                                <w:rFonts w:ascii="Arial" w:hAnsi="Arial" w:cs="Arial"/>
                                <w:sz w:val="22"/>
                              </w:rPr>
                              <w:t xml:space="preserve"> up to</w:t>
                            </w:r>
                            <w:r w:rsidR="00B274BA">
                              <w:rPr>
                                <w:rFonts w:ascii="Arial" w:hAnsi="Arial" w:cs="Arial"/>
                                <w:sz w:val="22"/>
                              </w:rPr>
                              <w:t xml:space="preserve"> 4</w:t>
                            </w:r>
                            <w:r w:rsidRPr="00B274BA">
                              <w:rPr>
                                <w:rFonts w:ascii="Arial" w:hAnsi="Arial" w:cs="Arial"/>
                                <w:sz w:val="22"/>
                              </w:rPr>
                              <w:t xml:space="preserve"> visits in pregnancy and </w:t>
                            </w:r>
                            <w:r w:rsidR="005E41F0" w:rsidRPr="00B274BA">
                              <w:rPr>
                                <w:rFonts w:ascii="Arial" w:hAnsi="Arial" w:cs="Arial"/>
                                <w:sz w:val="22"/>
                              </w:rPr>
                              <w:t>up</w:t>
                            </w:r>
                            <w:r w:rsidR="00E37DF7" w:rsidRPr="00B274BA">
                              <w:rPr>
                                <w:rFonts w:ascii="Arial" w:hAnsi="Arial" w:cs="Arial"/>
                                <w:sz w:val="22"/>
                              </w:rPr>
                              <w:t xml:space="preserve"> </w:t>
                            </w:r>
                            <w:r w:rsidR="005E41F0" w:rsidRPr="00B274BA">
                              <w:rPr>
                                <w:rFonts w:ascii="Arial" w:hAnsi="Arial" w:cs="Arial"/>
                                <w:sz w:val="22"/>
                              </w:rPr>
                              <w:t xml:space="preserve">to </w:t>
                            </w:r>
                            <w:r w:rsidRPr="00B274BA">
                              <w:rPr>
                                <w:rFonts w:ascii="Arial" w:hAnsi="Arial" w:cs="Arial"/>
                                <w:sz w:val="22"/>
                              </w:rPr>
                              <w:t>5 visits during the baby’s first year.</w:t>
                            </w:r>
                            <w:r w:rsidR="00E37DF7" w:rsidRPr="00B274BA">
                              <w:rPr>
                                <w:rFonts w:ascii="Arial" w:hAnsi="Arial" w:cs="Arial"/>
                                <w:sz w:val="22"/>
                              </w:rPr>
                              <w:t xml:space="preserve"> </w:t>
                            </w:r>
                            <w:r w:rsidR="00E26183" w:rsidRPr="00B274BA">
                              <w:rPr>
                                <w:rFonts w:ascii="Arial" w:hAnsi="Arial" w:cs="Arial"/>
                                <w:sz w:val="22"/>
                              </w:rPr>
                              <w:t>I</w:t>
                            </w:r>
                            <w:r w:rsidR="00E37DF7" w:rsidRPr="00B274BA">
                              <w:rPr>
                                <w:rFonts w:ascii="Arial" w:hAnsi="Arial" w:cs="Arial"/>
                                <w:sz w:val="22"/>
                              </w:rPr>
                              <w:t>n</w:t>
                            </w:r>
                            <w:r w:rsidR="005E41F0" w:rsidRPr="00B274BA">
                              <w:rPr>
                                <w:rFonts w:ascii="Arial" w:hAnsi="Arial" w:cs="Arial"/>
                                <w:sz w:val="22"/>
                              </w:rPr>
                              <w:t xml:space="preserve"> some cases </w:t>
                            </w:r>
                            <w:r w:rsidR="00E37DF7" w:rsidRPr="00B274BA">
                              <w:rPr>
                                <w:rFonts w:ascii="Arial" w:hAnsi="Arial" w:cs="Arial"/>
                                <w:sz w:val="22"/>
                              </w:rPr>
                              <w:t>these</w:t>
                            </w:r>
                            <w:r w:rsidR="005E41F0" w:rsidRPr="00B274BA">
                              <w:rPr>
                                <w:rFonts w:ascii="Arial" w:hAnsi="Arial" w:cs="Arial"/>
                                <w:sz w:val="22"/>
                              </w:rPr>
                              <w:t xml:space="preserve"> can be extended to further 4 visits up to child’s 2</w:t>
                            </w:r>
                            <w:r w:rsidR="005E41F0" w:rsidRPr="00B274BA">
                              <w:rPr>
                                <w:rFonts w:ascii="Arial" w:hAnsi="Arial" w:cs="Arial"/>
                                <w:sz w:val="22"/>
                                <w:vertAlign w:val="superscript"/>
                              </w:rPr>
                              <w:t>nd</w:t>
                            </w:r>
                            <w:r w:rsidR="005E41F0" w:rsidRPr="00B274BA">
                              <w:rPr>
                                <w:rFonts w:ascii="Arial" w:hAnsi="Arial" w:cs="Arial"/>
                                <w:sz w:val="22"/>
                              </w:rPr>
                              <w:t xml:space="preserve"> birthday. </w:t>
                            </w:r>
                          </w:p>
                          <w:p w:rsidR="00B274BA" w:rsidRDefault="00B274BA" w:rsidP="00D33E3B">
                            <w:pPr>
                              <w:pStyle w:val="NoSpacing"/>
                              <w:rPr>
                                <w:rFonts w:ascii="Arial" w:hAnsi="Arial" w:cs="Arial"/>
                                <w:sz w:val="22"/>
                              </w:rPr>
                            </w:pPr>
                          </w:p>
                          <w:p w:rsidR="005E41F0" w:rsidRPr="00B274BA" w:rsidRDefault="005E41F0" w:rsidP="00D33E3B">
                            <w:pPr>
                              <w:pStyle w:val="NoSpacing"/>
                              <w:rPr>
                                <w:rFonts w:ascii="Arial" w:hAnsi="Arial" w:cs="Arial"/>
                                <w:sz w:val="22"/>
                              </w:rPr>
                            </w:pPr>
                            <w:r w:rsidRPr="00B274BA">
                              <w:rPr>
                                <w:rFonts w:ascii="Arial" w:hAnsi="Arial" w:cs="Arial"/>
                                <w:sz w:val="22"/>
                              </w:rPr>
                              <w:t xml:space="preserve">Referrals not required - </w:t>
                            </w:r>
                            <w:r w:rsidR="00B274BA">
                              <w:rPr>
                                <w:rFonts w:ascii="Arial" w:hAnsi="Arial" w:cs="Arial"/>
                                <w:sz w:val="22"/>
                              </w:rPr>
                              <w:t>theses</w:t>
                            </w:r>
                            <w:r w:rsidRPr="00B274BA">
                              <w:rPr>
                                <w:rFonts w:ascii="Arial" w:hAnsi="Arial" w:cs="Arial"/>
                                <w:sz w:val="22"/>
                              </w:rPr>
                              <w:t xml:space="preserve"> will be arranged in conjunction </w:t>
                            </w:r>
                            <w:r w:rsidR="00E37DF7" w:rsidRPr="00B274BA">
                              <w:rPr>
                                <w:rFonts w:ascii="Arial" w:hAnsi="Arial" w:cs="Arial"/>
                                <w:sz w:val="22"/>
                              </w:rPr>
                              <w:t>with mandated Health Visitor antenatal contact</w:t>
                            </w:r>
                            <w:r w:rsidRPr="00B274BA">
                              <w:rPr>
                                <w:rFonts w:ascii="Arial" w:hAnsi="Arial" w:cs="Arial"/>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left:0;text-align:left;margin-left:243pt;margin-top:19.35pt;width:222pt;height:21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" filled="f" strokecolor="#0070c0" strokeweight="3pt">
                <v:textbox>
                  <w:txbxContent>
                    <w:p w:rsidR="00B274BA" w:rsidRDefault="00217468" w:rsidP="00D33E3B">
                      <w:pPr>
                        <w:pStyle w:val="NoSpacing"/>
                        <w:rPr>
                          <w:rFonts w:ascii="Arial" w:hAnsi="Arial" w:cs="Arial"/>
                          <w:sz w:val="22"/>
                        </w:rPr>
                      </w:pPr>
                      <w:r w:rsidRPr="00B274BA">
                        <w:rPr>
                          <w:rFonts w:ascii="Arial" w:hAnsi="Arial" w:cs="Arial"/>
                          <w:sz w:val="22"/>
                        </w:rPr>
                        <w:t>First time young parents,</w:t>
                      </w:r>
                      <w:r w:rsidR="00B274BA">
                        <w:rPr>
                          <w:rFonts w:ascii="Arial" w:hAnsi="Arial" w:cs="Arial"/>
                          <w:sz w:val="22"/>
                        </w:rPr>
                        <w:t xml:space="preserve"> </w:t>
                      </w:r>
                      <w:r w:rsidRPr="00B274BA">
                        <w:rPr>
                          <w:rFonts w:ascii="Arial" w:hAnsi="Arial" w:cs="Arial"/>
                          <w:sz w:val="22"/>
                        </w:rPr>
                        <w:t>1</w:t>
                      </w:r>
                      <w:r w:rsidR="00B274BA">
                        <w:rPr>
                          <w:rFonts w:ascii="Arial" w:hAnsi="Arial" w:cs="Arial"/>
                          <w:sz w:val="22"/>
                        </w:rPr>
                        <w:t xml:space="preserve">9 years and under, </w:t>
                      </w:r>
                      <w:r w:rsidRPr="00B274BA">
                        <w:rPr>
                          <w:rFonts w:ascii="Arial" w:hAnsi="Arial" w:cs="Arial"/>
                          <w:sz w:val="22"/>
                        </w:rPr>
                        <w:t>not meeting the FNP criteria. In agreement with the young parent, the Health Visitor</w:t>
                      </w:r>
                      <w:r w:rsidR="005E41F0" w:rsidRPr="00B274BA">
                        <w:rPr>
                          <w:rFonts w:ascii="Arial" w:hAnsi="Arial" w:cs="Arial"/>
                          <w:sz w:val="22"/>
                        </w:rPr>
                        <w:t xml:space="preserve"> at the antenatal</w:t>
                      </w:r>
                      <w:r w:rsidR="00E26183" w:rsidRPr="00B274BA">
                        <w:rPr>
                          <w:rFonts w:ascii="Arial" w:hAnsi="Arial" w:cs="Arial"/>
                          <w:sz w:val="22"/>
                        </w:rPr>
                        <w:t xml:space="preserve"> contact </w:t>
                      </w:r>
                      <w:r w:rsidRPr="00B274BA">
                        <w:rPr>
                          <w:rFonts w:ascii="Arial" w:hAnsi="Arial" w:cs="Arial"/>
                          <w:sz w:val="22"/>
                        </w:rPr>
                        <w:t>will offer additional visits by a</w:t>
                      </w:r>
                      <w:r w:rsidR="005E41F0" w:rsidRPr="00B274BA">
                        <w:rPr>
                          <w:rFonts w:ascii="Arial" w:hAnsi="Arial" w:cs="Arial"/>
                          <w:sz w:val="22"/>
                        </w:rPr>
                        <w:t xml:space="preserve"> </w:t>
                      </w:r>
                      <w:r w:rsidRPr="00B274BA">
                        <w:rPr>
                          <w:rFonts w:ascii="Arial" w:hAnsi="Arial" w:cs="Arial"/>
                          <w:sz w:val="22"/>
                        </w:rPr>
                        <w:t xml:space="preserve">Young Parent Nursery Nurse.  </w:t>
                      </w:r>
                    </w:p>
                    <w:p w:rsidR="00B274BA" w:rsidRDefault="00B274BA" w:rsidP="00D33E3B">
                      <w:pPr>
                        <w:pStyle w:val="NoSpacing"/>
                        <w:rPr>
                          <w:rFonts w:ascii="Arial" w:hAnsi="Arial" w:cs="Arial"/>
                          <w:sz w:val="22"/>
                        </w:rPr>
                      </w:pPr>
                    </w:p>
                    <w:p w:rsidR="00217468" w:rsidRPr="00B274BA" w:rsidRDefault="00217468" w:rsidP="00D33E3B">
                      <w:pPr>
                        <w:pStyle w:val="NoSpacing"/>
                        <w:rPr>
                          <w:rFonts w:ascii="Arial" w:hAnsi="Arial" w:cs="Arial"/>
                          <w:sz w:val="22"/>
                        </w:rPr>
                      </w:pPr>
                      <w:r w:rsidRPr="00B274BA">
                        <w:rPr>
                          <w:rFonts w:ascii="Arial" w:hAnsi="Arial" w:cs="Arial"/>
                          <w:sz w:val="22"/>
                        </w:rPr>
                        <w:t>This means</w:t>
                      </w:r>
                      <w:r w:rsidR="00E26183" w:rsidRPr="00B274BA">
                        <w:rPr>
                          <w:rFonts w:ascii="Arial" w:hAnsi="Arial" w:cs="Arial"/>
                          <w:sz w:val="22"/>
                        </w:rPr>
                        <w:t xml:space="preserve"> up to</w:t>
                      </w:r>
                      <w:r w:rsidR="00B274BA">
                        <w:rPr>
                          <w:rFonts w:ascii="Arial" w:hAnsi="Arial" w:cs="Arial"/>
                          <w:sz w:val="22"/>
                        </w:rPr>
                        <w:t xml:space="preserve"> 4</w:t>
                      </w:r>
                      <w:r w:rsidRPr="00B274BA">
                        <w:rPr>
                          <w:rFonts w:ascii="Arial" w:hAnsi="Arial" w:cs="Arial"/>
                          <w:sz w:val="22"/>
                        </w:rPr>
                        <w:t xml:space="preserve"> visits in pregnancy and </w:t>
                      </w:r>
                      <w:r w:rsidR="005E41F0" w:rsidRPr="00B274BA">
                        <w:rPr>
                          <w:rFonts w:ascii="Arial" w:hAnsi="Arial" w:cs="Arial"/>
                          <w:sz w:val="22"/>
                        </w:rPr>
                        <w:t>up</w:t>
                      </w:r>
                      <w:r w:rsidR="00E37DF7" w:rsidRPr="00B274BA">
                        <w:rPr>
                          <w:rFonts w:ascii="Arial" w:hAnsi="Arial" w:cs="Arial"/>
                          <w:sz w:val="22"/>
                        </w:rPr>
                        <w:t xml:space="preserve"> </w:t>
                      </w:r>
                      <w:r w:rsidR="005E41F0" w:rsidRPr="00B274BA">
                        <w:rPr>
                          <w:rFonts w:ascii="Arial" w:hAnsi="Arial" w:cs="Arial"/>
                          <w:sz w:val="22"/>
                        </w:rPr>
                        <w:t xml:space="preserve">to </w:t>
                      </w:r>
                      <w:r w:rsidRPr="00B274BA">
                        <w:rPr>
                          <w:rFonts w:ascii="Arial" w:hAnsi="Arial" w:cs="Arial"/>
                          <w:sz w:val="22"/>
                        </w:rPr>
                        <w:t>5 visits during the baby’s first year.</w:t>
                      </w:r>
                      <w:r w:rsidR="00E37DF7" w:rsidRPr="00B274BA">
                        <w:rPr>
                          <w:rFonts w:ascii="Arial" w:hAnsi="Arial" w:cs="Arial"/>
                          <w:sz w:val="22"/>
                        </w:rPr>
                        <w:t xml:space="preserve"> </w:t>
                      </w:r>
                      <w:r w:rsidR="00E26183" w:rsidRPr="00B274BA">
                        <w:rPr>
                          <w:rFonts w:ascii="Arial" w:hAnsi="Arial" w:cs="Arial"/>
                          <w:sz w:val="22"/>
                        </w:rPr>
                        <w:t>I</w:t>
                      </w:r>
                      <w:r w:rsidR="00E37DF7" w:rsidRPr="00B274BA">
                        <w:rPr>
                          <w:rFonts w:ascii="Arial" w:hAnsi="Arial" w:cs="Arial"/>
                          <w:sz w:val="22"/>
                        </w:rPr>
                        <w:t>n</w:t>
                      </w:r>
                      <w:r w:rsidR="005E41F0" w:rsidRPr="00B274BA">
                        <w:rPr>
                          <w:rFonts w:ascii="Arial" w:hAnsi="Arial" w:cs="Arial"/>
                          <w:sz w:val="22"/>
                        </w:rPr>
                        <w:t xml:space="preserve"> some cases </w:t>
                      </w:r>
                      <w:r w:rsidR="00E37DF7" w:rsidRPr="00B274BA">
                        <w:rPr>
                          <w:rFonts w:ascii="Arial" w:hAnsi="Arial" w:cs="Arial"/>
                          <w:sz w:val="22"/>
                        </w:rPr>
                        <w:t>these</w:t>
                      </w:r>
                      <w:r w:rsidR="005E41F0" w:rsidRPr="00B274BA">
                        <w:rPr>
                          <w:rFonts w:ascii="Arial" w:hAnsi="Arial" w:cs="Arial"/>
                          <w:sz w:val="22"/>
                        </w:rPr>
                        <w:t xml:space="preserve"> can be extended to further 4 visits up to child’s 2</w:t>
                      </w:r>
                      <w:r w:rsidR="005E41F0" w:rsidRPr="00B274BA">
                        <w:rPr>
                          <w:rFonts w:ascii="Arial" w:hAnsi="Arial" w:cs="Arial"/>
                          <w:sz w:val="22"/>
                          <w:vertAlign w:val="superscript"/>
                        </w:rPr>
                        <w:t>nd</w:t>
                      </w:r>
                      <w:r w:rsidR="005E41F0" w:rsidRPr="00B274BA">
                        <w:rPr>
                          <w:rFonts w:ascii="Arial" w:hAnsi="Arial" w:cs="Arial"/>
                          <w:sz w:val="22"/>
                        </w:rPr>
                        <w:t xml:space="preserve"> birthday. </w:t>
                      </w:r>
                    </w:p>
                    <w:p w:rsidR="00B274BA" w:rsidRDefault="00B274BA" w:rsidP="00D33E3B">
                      <w:pPr>
                        <w:pStyle w:val="NoSpacing"/>
                        <w:rPr>
                          <w:rFonts w:ascii="Arial" w:hAnsi="Arial" w:cs="Arial"/>
                          <w:sz w:val="22"/>
                        </w:rPr>
                      </w:pPr>
                    </w:p>
                    <w:p w:rsidR="005E41F0" w:rsidRPr="00B274BA" w:rsidRDefault="005E41F0" w:rsidP="00D33E3B">
                      <w:pPr>
                        <w:pStyle w:val="NoSpacing"/>
                        <w:rPr>
                          <w:rFonts w:ascii="Arial" w:hAnsi="Arial" w:cs="Arial"/>
                          <w:sz w:val="22"/>
                        </w:rPr>
                      </w:pPr>
                      <w:r w:rsidRPr="00B274BA">
                        <w:rPr>
                          <w:rFonts w:ascii="Arial" w:hAnsi="Arial" w:cs="Arial"/>
                          <w:sz w:val="22"/>
                        </w:rPr>
                        <w:t xml:space="preserve">Referrals not required - </w:t>
                      </w:r>
                      <w:r w:rsidR="00B274BA">
                        <w:rPr>
                          <w:rFonts w:ascii="Arial" w:hAnsi="Arial" w:cs="Arial"/>
                          <w:sz w:val="22"/>
                        </w:rPr>
                        <w:t>theses</w:t>
                      </w:r>
                      <w:r w:rsidRPr="00B274BA">
                        <w:rPr>
                          <w:rFonts w:ascii="Arial" w:hAnsi="Arial" w:cs="Arial"/>
                          <w:sz w:val="22"/>
                        </w:rPr>
                        <w:t xml:space="preserve"> will be arranged in conjunction </w:t>
                      </w:r>
                      <w:r w:rsidR="00E37DF7" w:rsidRPr="00B274BA">
                        <w:rPr>
                          <w:rFonts w:ascii="Arial" w:hAnsi="Arial" w:cs="Arial"/>
                          <w:sz w:val="22"/>
                        </w:rPr>
                        <w:t>with mandated Health Visitor antenatal contact</w:t>
                      </w:r>
                      <w:r w:rsidRPr="00B274BA">
                        <w:rPr>
                          <w:rFonts w:ascii="Arial" w:hAnsi="Arial" w:cs="Arial"/>
                          <w:sz w:val="22"/>
                        </w:rPr>
                        <w:t xml:space="preserve">. </w:t>
                      </w:r>
                    </w:p>
                  </w:txbxContent>
                </v:textbox>
              </v:rect>
            </w:pict>
          </mc:Fallback>
        </mc:AlternateContent>
      </w:r>
      <w:r>
        <w:rPr>
          <w:rFonts w:ascii="Arial Rounded MT Bold" w:hAnsi="Arial Rounded MT Bold" w:cs="Arial"/>
          <w:b/>
          <w:noProof/>
          <w14:ligatures w14:val="none"/>
          <w14:cntxtAlts w14:val="0"/>
        </w:rPr>
        <mc:AlternateContent>
          <mc:Choice Requires="wps">
            <w:drawing>
              <wp:anchor distT="0" distB="0" distL="114300" distR="114300" simplePos="0" relativeHeight="251685888" behindDoc="0" locked="0" layoutInCell="1" allowOverlap="1" wp14:anchorId="2FE968CF" wp14:editId="286690DC">
                <wp:simplePos x="0" y="0"/>
                <wp:positionH relativeFrom="column">
                  <wp:posOffset>-438150</wp:posOffset>
                </wp:positionH>
                <wp:positionV relativeFrom="paragraph">
                  <wp:posOffset>226695</wp:posOffset>
                </wp:positionV>
                <wp:extent cx="3276600" cy="35147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276600" cy="35147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468" w:rsidRDefault="00D33E3B" w:rsidP="00D33E3B">
                            <w:pPr>
                              <w:pStyle w:val="NoSpacing"/>
                              <w:rPr>
                                <w:rFonts w:ascii="Arial" w:hAnsi="Arial" w:cs="Arial"/>
                                <w:sz w:val="22"/>
                              </w:rPr>
                            </w:pPr>
                            <w:r w:rsidRPr="00D33E3B">
                              <w:rPr>
                                <w:rFonts w:ascii="Arial" w:hAnsi="Arial" w:cs="Arial"/>
                                <w:sz w:val="22"/>
                              </w:rPr>
                              <w:t xml:space="preserve">First time parents </w:t>
                            </w:r>
                            <w:proofErr w:type="gramStart"/>
                            <w:r w:rsidRPr="00D33E3B">
                              <w:rPr>
                                <w:rFonts w:ascii="Arial" w:hAnsi="Arial" w:cs="Arial"/>
                                <w:sz w:val="22"/>
                              </w:rPr>
                              <w:t>under</w:t>
                            </w:r>
                            <w:proofErr w:type="gramEnd"/>
                            <w:r w:rsidRPr="00D33E3B">
                              <w:rPr>
                                <w:rFonts w:ascii="Arial" w:hAnsi="Arial" w:cs="Arial"/>
                                <w:sz w:val="22"/>
                              </w:rPr>
                              <w:t xml:space="preserve"> </w:t>
                            </w:r>
                            <w:r w:rsidR="00217468" w:rsidRPr="00D33E3B">
                              <w:rPr>
                                <w:rFonts w:ascii="Arial" w:hAnsi="Arial" w:cs="Arial"/>
                                <w:sz w:val="22"/>
                              </w:rPr>
                              <w:t xml:space="preserve">19 years with complex needs. </w:t>
                            </w:r>
                            <w:r w:rsidR="00E26183" w:rsidRPr="00D33E3B">
                              <w:rPr>
                                <w:rFonts w:ascii="Arial" w:hAnsi="Arial" w:cs="Arial"/>
                                <w:sz w:val="22"/>
                              </w:rPr>
                              <w:t xml:space="preserve">FNP programme </w:t>
                            </w:r>
                            <w:r w:rsidR="00217468" w:rsidRPr="00D33E3B">
                              <w:rPr>
                                <w:rFonts w:ascii="Arial" w:hAnsi="Arial" w:cs="Arial"/>
                                <w:sz w:val="22"/>
                              </w:rPr>
                              <w:t>is an in-depth, structured, home visiting programme from early in pregnancy, up to baby’s first birthday and</w:t>
                            </w:r>
                            <w:r w:rsidRPr="00D33E3B">
                              <w:rPr>
                                <w:rFonts w:ascii="Arial" w:hAnsi="Arial" w:cs="Arial"/>
                                <w:sz w:val="22"/>
                              </w:rPr>
                              <w:t xml:space="preserve"> may extend to child’s</w:t>
                            </w:r>
                            <w:r w:rsidR="00217468" w:rsidRPr="00D33E3B">
                              <w:rPr>
                                <w:rFonts w:ascii="Arial" w:hAnsi="Arial" w:cs="Arial"/>
                                <w:sz w:val="22"/>
                              </w:rPr>
                              <w:t xml:space="preserve"> 2</w:t>
                            </w:r>
                            <w:r w:rsidR="00217468" w:rsidRPr="00D33E3B">
                              <w:rPr>
                                <w:rFonts w:ascii="Arial" w:hAnsi="Arial" w:cs="Arial"/>
                                <w:sz w:val="22"/>
                                <w:vertAlign w:val="superscript"/>
                              </w:rPr>
                              <w:t>nd</w:t>
                            </w:r>
                            <w:r w:rsidR="005E41F0" w:rsidRPr="00D33E3B">
                              <w:rPr>
                                <w:rFonts w:ascii="Arial" w:hAnsi="Arial" w:cs="Arial"/>
                                <w:sz w:val="22"/>
                              </w:rPr>
                              <w:t xml:space="preserve"> birthday. It is offered in agreement with the young person</w:t>
                            </w:r>
                            <w:r w:rsidR="00E37DF7" w:rsidRPr="00D33E3B">
                              <w:rPr>
                                <w:rFonts w:ascii="Arial" w:hAnsi="Arial" w:cs="Arial"/>
                                <w:sz w:val="22"/>
                              </w:rPr>
                              <w:t xml:space="preserve"> and repla</w:t>
                            </w:r>
                            <w:r w:rsidR="00E26183" w:rsidRPr="00D33E3B">
                              <w:rPr>
                                <w:rFonts w:ascii="Arial" w:hAnsi="Arial" w:cs="Arial"/>
                                <w:sz w:val="22"/>
                              </w:rPr>
                              <w:t>ces the Health Visiting service</w:t>
                            </w:r>
                            <w:r w:rsidR="00E37DF7" w:rsidRPr="00D33E3B">
                              <w:rPr>
                                <w:rFonts w:ascii="Arial" w:hAnsi="Arial" w:cs="Arial"/>
                                <w:sz w:val="22"/>
                              </w:rPr>
                              <w:t>.</w:t>
                            </w:r>
                          </w:p>
                          <w:p w:rsidR="00D33E3B" w:rsidRPr="00B274BA" w:rsidRDefault="00D33E3B" w:rsidP="00D33E3B">
                            <w:pPr>
                              <w:pStyle w:val="NoSpacing"/>
                              <w:rPr>
                                <w:rFonts w:ascii="Arial" w:hAnsi="Arial" w:cs="Arial"/>
                                <w:sz w:val="14"/>
                              </w:rPr>
                            </w:pPr>
                          </w:p>
                          <w:p w:rsidR="00D33E3B" w:rsidRPr="00B274BA" w:rsidRDefault="005E41F0" w:rsidP="00B274BA">
                            <w:pPr>
                              <w:pStyle w:val="NoSpacing"/>
                              <w:jc w:val="center"/>
                              <w:rPr>
                                <w:rFonts w:ascii="Arial" w:hAnsi="Arial" w:cs="Arial"/>
                                <w:b/>
                                <w:i/>
                                <w:color w:val="4F81BD" w:themeColor="accent1"/>
                                <w:sz w:val="22"/>
                              </w:rPr>
                            </w:pPr>
                            <w:r w:rsidRPr="00B274BA">
                              <w:rPr>
                                <w:rFonts w:ascii="Arial" w:hAnsi="Arial" w:cs="Arial"/>
                                <w:b/>
                                <w:i/>
                                <w:color w:val="4F81BD" w:themeColor="accent1"/>
                                <w:sz w:val="22"/>
                              </w:rPr>
                              <w:t xml:space="preserve">Please complete referral form </w:t>
                            </w:r>
                            <w:r w:rsidR="00E26183" w:rsidRPr="00B274BA">
                              <w:rPr>
                                <w:rFonts w:ascii="Arial" w:hAnsi="Arial" w:cs="Arial"/>
                                <w:b/>
                                <w:i/>
                                <w:color w:val="4F81BD" w:themeColor="accent1"/>
                                <w:sz w:val="22"/>
                              </w:rPr>
                              <w:t>below</w:t>
                            </w:r>
                          </w:p>
                          <w:p w:rsidR="005E41F0" w:rsidRPr="00B274BA" w:rsidRDefault="00B274BA" w:rsidP="00B274BA">
                            <w:pPr>
                              <w:pStyle w:val="NoSpacing"/>
                              <w:jc w:val="center"/>
                              <w:rPr>
                                <w:rFonts w:ascii="Arial" w:hAnsi="Arial" w:cs="Arial"/>
                                <w:b/>
                                <w:i/>
                                <w:color w:val="4F81BD" w:themeColor="accent1"/>
                                <w:sz w:val="22"/>
                              </w:rPr>
                            </w:pPr>
                            <w:proofErr w:type="gramStart"/>
                            <w:r>
                              <w:rPr>
                                <w:rFonts w:ascii="Arial" w:hAnsi="Arial" w:cs="Arial"/>
                                <w:b/>
                                <w:i/>
                                <w:color w:val="4F81BD" w:themeColor="accent1"/>
                                <w:sz w:val="22"/>
                              </w:rPr>
                              <w:t>a</w:t>
                            </w:r>
                            <w:r w:rsidR="005E41F0" w:rsidRPr="00B274BA">
                              <w:rPr>
                                <w:rFonts w:ascii="Arial" w:hAnsi="Arial" w:cs="Arial"/>
                                <w:b/>
                                <w:i/>
                                <w:color w:val="4F81BD" w:themeColor="accent1"/>
                                <w:sz w:val="22"/>
                              </w:rPr>
                              <w:t>nd</w:t>
                            </w:r>
                            <w:proofErr w:type="gramEnd"/>
                            <w:r w:rsidRPr="00B274BA">
                              <w:rPr>
                                <w:rFonts w:ascii="Arial" w:hAnsi="Arial" w:cs="Arial"/>
                                <w:b/>
                                <w:i/>
                                <w:color w:val="4F81BD" w:themeColor="accent1"/>
                                <w:sz w:val="22"/>
                              </w:rPr>
                              <w:t xml:space="preserve"> </w:t>
                            </w:r>
                            <w:r w:rsidR="005E41F0" w:rsidRPr="00B274BA">
                              <w:rPr>
                                <w:rFonts w:ascii="Arial" w:hAnsi="Arial" w:cs="Arial"/>
                                <w:b/>
                                <w:i/>
                                <w:color w:val="4F81BD" w:themeColor="accent1"/>
                                <w:sz w:val="22"/>
                              </w:rPr>
                              <w:t>send to</w:t>
                            </w:r>
                            <w:r w:rsidR="00D33E3B" w:rsidRPr="00B274BA">
                              <w:rPr>
                                <w:rFonts w:ascii="Arial" w:hAnsi="Arial" w:cs="Arial"/>
                                <w:b/>
                                <w:i/>
                                <w:color w:val="4F81BD" w:themeColor="accent1"/>
                                <w:sz w:val="22"/>
                              </w:rPr>
                              <w:t>:</w:t>
                            </w:r>
                          </w:p>
                          <w:p w:rsidR="00D33E3B" w:rsidRPr="00D33E3B" w:rsidRDefault="00D33E3B" w:rsidP="00D33E3B">
                            <w:pPr>
                              <w:pStyle w:val="NoSpacing"/>
                              <w:rPr>
                                <w:rFonts w:ascii="Arial" w:hAnsi="Arial" w:cs="Arial"/>
                                <w:sz w:val="22"/>
                              </w:rPr>
                            </w:pPr>
                          </w:p>
                          <w:p w:rsidR="005E41F0" w:rsidRPr="00B274BA" w:rsidRDefault="00D33E3B" w:rsidP="00B274BA">
                            <w:pPr>
                              <w:pStyle w:val="NoSpacing"/>
                              <w:jc w:val="center"/>
                              <w:rPr>
                                <w:rFonts w:ascii="Arial" w:hAnsi="Arial" w:cs="Arial"/>
                                <w:b/>
                                <w:sz w:val="22"/>
                              </w:rPr>
                            </w:pPr>
                            <w:proofErr w:type="spellStart"/>
                            <w:r w:rsidRPr="00B274BA">
                              <w:rPr>
                                <w:rFonts w:ascii="Arial" w:hAnsi="Arial" w:cs="Arial"/>
                                <w:b/>
                                <w:sz w:val="22"/>
                              </w:rPr>
                              <w:t>Cambs</w:t>
                            </w:r>
                            <w:proofErr w:type="spellEnd"/>
                            <w:r w:rsidRPr="00B274BA">
                              <w:rPr>
                                <w:rFonts w:ascii="Arial" w:hAnsi="Arial" w:cs="Arial"/>
                                <w:b/>
                                <w:sz w:val="22"/>
                              </w:rPr>
                              <w:t xml:space="preserve"> &amp; </w:t>
                            </w:r>
                            <w:proofErr w:type="spellStart"/>
                            <w:r w:rsidRPr="00B274BA">
                              <w:rPr>
                                <w:rFonts w:ascii="Arial" w:hAnsi="Arial" w:cs="Arial"/>
                                <w:b/>
                                <w:sz w:val="22"/>
                              </w:rPr>
                              <w:t>P’b</w:t>
                            </w:r>
                            <w:r w:rsidR="005E41F0" w:rsidRPr="00B274BA">
                              <w:rPr>
                                <w:rFonts w:ascii="Arial" w:hAnsi="Arial" w:cs="Arial"/>
                                <w:b/>
                                <w:sz w:val="22"/>
                              </w:rPr>
                              <w:t>oro</w:t>
                            </w:r>
                            <w:proofErr w:type="spellEnd"/>
                            <w:r w:rsidR="005E41F0" w:rsidRPr="00B274BA">
                              <w:rPr>
                                <w:rFonts w:ascii="Arial" w:hAnsi="Arial" w:cs="Arial"/>
                                <w:b/>
                                <w:sz w:val="22"/>
                              </w:rPr>
                              <w:t xml:space="preserve"> Family Nurse Partnership</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Tree Centre</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Drive</w:t>
                            </w:r>
                          </w:p>
                          <w:p w:rsidR="005E41F0" w:rsidRPr="00B274BA" w:rsidRDefault="005E41F0" w:rsidP="00B274BA">
                            <w:pPr>
                              <w:pStyle w:val="NoSpacing"/>
                              <w:jc w:val="center"/>
                              <w:rPr>
                                <w:rFonts w:ascii="Arial" w:hAnsi="Arial" w:cs="Arial"/>
                                <w:b/>
                                <w:sz w:val="22"/>
                              </w:rPr>
                            </w:pPr>
                            <w:r w:rsidRPr="00B274BA">
                              <w:rPr>
                                <w:rFonts w:ascii="Arial" w:hAnsi="Arial" w:cs="Arial"/>
                                <w:b/>
                                <w:sz w:val="22"/>
                              </w:rPr>
                              <w:t>Huntingdon PE29 7HN</w:t>
                            </w:r>
                          </w:p>
                          <w:p w:rsidR="00D33E3B" w:rsidRPr="00D33E3B" w:rsidRDefault="00D33E3B" w:rsidP="00B274BA">
                            <w:pPr>
                              <w:pStyle w:val="NoSpacing"/>
                              <w:jc w:val="center"/>
                              <w:rPr>
                                <w:rFonts w:ascii="Arial" w:hAnsi="Arial" w:cs="Arial"/>
                                <w:sz w:val="22"/>
                              </w:rPr>
                            </w:pPr>
                          </w:p>
                          <w:p w:rsidR="00D33E3B" w:rsidRPr="00D33E3B" w:rsidRDefault="005E41F0" w:rsidP="00B274BA">
                            <w:pPr>
                              <w:pStyle w:val="NoSpacing"/>
                              <w:jc w:val="center"/>
                              <w:rPr>
                                <w:rFonts w:ascii="Arial" w:hAnsi="Arial" w:cs="Arial"/>
                                <w:sz w:val="22"/>
                              </w:rPr>
                            </w:pPr>
                            <w:r w:rsidRPr="00D33E3B">
                              <w:rPr>
                                <w:rFonts w:ascii="Arial" w:hAnsi="Arial" w:cs="Arial"/>
                                <w:sz w:val="22"/>
                              </w:rPr>
                              <w:t>T</w:t>
                            </w:r>
                            <w:r w:rsidR="00D33E3B" w:rsidRPr="00D33E3B">
                              <w:rPr>
                                <w:rFonts w:ascii="Arial" w:hAnsi="Arial" w:cs="Arial"/>
                                <w:sz w:val="22"/>
                              </w:rPr>
                              <w:t>elephone:</w:t>
                            </w:r>
                          </w:p>
                          <w:p w:rsidR="00D33E3B" w:rsidRPr="00B274BA" w:rsidRDefault="005E41F0" w:rsidP="00B274BA">
                            <w:pPr>
                              <w:pStyle w:val="NoSpacing"/>
                              <w:jc w:val="center"/>
                              <w:rPr>
                                <w:rFonts w:ascii="Arial" w:hAnsi="Arial" w:cs="Arial"/>
                                <w:b/>
                                <w:sz w:val="22"/>
                              </w:rPr>
                            </w:pPr>
                            <w:r w:rsidRPr="00B274BA">
                              <w:rPr>
                                <w:rFonts w:ascii="Arial" w:hAnsi="Arial" w:cs="Arial"/>
                                <w:b/>
                                <w:sz w:val="22"/>
                              </w:rPr>
                              <w:t>01480 425385</w:t>
                            </w:r>
                          </w:p>
                          <w:p w:rsidR="005E41F0" w:rsidRPr="00D33E3B" w:rsidRDefault="005E41F0" w:rsidP="00B274BA">
                            <w:pPr>
                              <w:pStyle w:val="NoSpacing"/>
                              <w:jc w:val="center"/>
                              <w:rPr>
                                <w:rFonts w:ascii="Arial" w:hAnsi="Arial" w:cs="Arial"/>
                                <w:sz w:val="22"/>
                              </w:rPr>
                            </w:pPr>
                          </w:p>
                          <w:p w:rsidR="00B274BA" w:rsidRDefault="005E41F0" w:rsidP="00B274BA">
                            <w:pPr>
                              <w:pStyle w:val="NoSpacing"/>
                              <w:jc w:val="center"/>
                              <w:rPr>
                                <w:rFonts w:ascii="Arial" w:hAnsi="Arial" w:cs="Arial"/>
                                <w:sz w:val="22"/>
                              </w:rPr>
                            </w:pPr>
                            <w:r w:rsidRPr="00D33E3B">
                              <w:rPr>
                                <w:rFonts w:ascii="Arial" w:hAnsi="Arial" w:cs="Arial"/>
                                <w:sz w:val="22"/>
                              </w:rPr>
                              <w:t>E</w:t>
                            </w:r>
                            <w:r w:rsidR="00D33E3B" w:rsidRPr="00D33E3B">
                              <w:rPr>
                                <w:rFonts w:ascii="Arial" w:hAnsi="Arial" w:cs="Arial"/>
                                <w:sz w:val="22"/>
                              </w:rPr>
                              <w:t>mail</w:t>
                            </w:r>
                            <w:r w:rsidRPr="00D33E3B">
                              <w:rPr>
                                <w:rFonts w:ascii="Arial" w:hAnsi="Arial" w:cs="Arial"/>
                                <w:sz w:val="22"/>
                              </w:rPr>
                              <w:t>:</w:t>
                            </w:r>
                          </w:p>
                          <w:p w:rsidR="005E41F0" w:rsidRPr="00B274BA" w:rsidRDefault="00B274BA" w:rsidP="00B274BA">
                            <w:pPr>
                              <w:pStyle w:val="NoSpacing"/>
                              <w:jc w:val="center"/>
                              <w:rPr>
                                <w:rFonts w:ascii="Arial" w:hAnsi="Arial" w:cs="Arial"/>
                                <w:b/>
                                <w:sz w:val="22"/>
                              </w:rPr>
                            </w:pPr>
                            <w:r>
                              <w:rPr>
                                <w:rFonts w:ascii="Arial" w:hAnsi="Arial" w:cs="Arial"/>
                                <w:b/>
                                <w:sz w:val="22"/>
                              </w:rPr>
                              <w:t>ccs.fnpcambsandp</w:t>
                            </w:r>
                            <w:r w:rsidR="005E41F0" w:rsidRPr="00B274BA">
                              <w:rPr>
                                <w:rFonts w:ascii="Arial" w:hAnsi="Arial" w:cs="Arial"/>
                                <w:b/>
                                <w:sz w:val="22"/>
                              </w:rPr>
                              <w:t>boro@nhs.net</w:t>
                            </w:r>
                          </w:p>
                          <w:p w:rsidR="005E41F0" w:rsidRPr="00D33E3B" w:rsidRDefault="005E41F0" w:rsidP="00D33E3B">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34.5pt;margin-top:17.85pt;width:258pt;height:27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" filled="f" strokecolor="#0070c0" strokeweight="3pt">
                <v:textbox>
                  <w:txbxContent>
                    <w:p w:rsidR="00217468" w:rsidRDefault="00D33E3B" w:rsidP="00D33E3B">
                      <w:pPr>
                        <w:pStyle w:val="NoSpacing"/>
                        <w:rPr>
                          <w:rFonts w:ascii="Arial" w:hAnsi="Arial" w:cs="Arial"/>
                          <w:sz w:val="22"/>
                        </w:rPr>
                      </w:pPr>
                      <w:r w:rsidRPr="00D33E3B">
                        <w:rPr>
                          <w:rFonts w:ascii="Arial" w:hAnsi="Arial" w:cs="Arial"/>
                          <w:sz w:val="22"/>
                        </w:rPr>
                        <w:t xml:space="preserve">First time parents under </w:t>
                      </w:r>
                      <w:r w:rsidR="00217468" w:rsidRPr="00D33E3B">
                        <w:rPr>
                          <w:rFonts w:ascii="Arial" w:hAnsi="Arial" w:cs="Arial"/>
                          <w:sz w:val="22"/>
                        </w:rPr>
                        <w:t xml:space="preserve">19 years with complex needs. </w:t>
                      </w:r>
                      <w:r w:rsidR="00E26183" w:rsidRPr="00D33E3B">
                        <w:rPr>
                          <w:rFonts w:ascii="Arial" w:hAnsi="Arial" w:cs="Arial"/>
                          <w:sz w:val="22"/>
                        </w:rPr>
                        <w:t xml:space="preserve">FNP programme </w:t>
                      </w:r>
                      <w:r w:rsidR="00217468" w:rsidRPr="00D33E3B">
                        <w:rPr>
                          <w:rFonts w:ascii="Arial" w:hAnsi="Arial" w:cs="Arial"/>
                          <w:sz w:val="22"/>
                        </w:rPr>
                        <w:t>is an in-depth, structured, home visiting programme from early in pregnancy, up to baby’s first birthday and</w:t>
                      </w:r>
                      <w:r w:rsidRPr="00D33E3B">
                        <w:rPr>
                          <w:rFonts w:ascii="Arial" w:hAnsi="Arial" w:cs="Arial"/>
                          <w:sz w:val="22"/>
                        </w:rPr>
                        <w:t xml:space="preserve"> may extend to child’s</w:t>
                      </w:r>
                      <w:r w:rsidR="00217468" w:rsidRPr="00D33E3B">
                        <w:rPr>
                          <w:rFonts w:ascii="Arial" w:hAnsi="Arial" w:cs="Arial"/>
                          <w:sz w:val="22"/>
                        </w:rPr>
                        <w:t xml:space="preserve"> 2</w:t>
                      </w:r>
                      <w:r w:rsidR="00217468" w:rsidRPr="00D33E3B">
                        <w:rPr>
                          <w:rFonts w:ascii="Arial" w:hAnsi="Arial" w:cs="Arial"/>
                          <w:sz w:val="22"/>
                          <w:vertAlign w:val="superscript"/>
                        </w:rPr>
                        <w:t>nd</w:t>
                      </w:r>
                      <w:r w:rsidR="005E41F0" w:rsidRPr="00D33E3B">
                        <w:rPr>
                          <w:rFonts w:ascii="Arial" w:hAnsi="Arial" w:cs="Arial"/>
                          <w:sz w:val="22"/>
                        </w:rPr>
                        <w:t xml:space="preserve"> birthday. It is offered in agreement with the young person</w:t>
                      </w:r>
                      <w:r w:rsidR="00E37DF7" w:rsidRPr="00D33E3B">
                        <w:rPr>
                          <w:rFonts w:ascii="Arial" w:hAnsi="Arial" w:cs="Arial"/>
                          <w:sz w:val="22"/>
                        </w:rPr>
                        <w:t xml:space="preserve"> and repla</w:t>
                      </w:r>
                      <w:r w:rsidR="00E26183" w:rsidRPr="00D33E3B">
                        <w:rPr>
                          <w:rFonts w:ascii="Arial" w:hAnsi="Arial" w:cs="Arial"/>
                          <w:sz w:val="22"/>
                        </w:rPr>
                        <w:t>ces the Health Visiting service</w:t>
                      </w:r>
                      <w:r w:rsidR="00E37DF7" w:rsidRPr="00D33E3B">
                        <w:rPr>
                          <w:rFonts w:ascii="Arial" w:hAnsi="Arial" w:cs="Arial"/>
                          <w:sz w:val="22"/>
                        </w:rPr>
                        <w:t>.</w:t>
                      </w:r>
                    </w:p>
                    <w:p w:rsidR="00D33E3B" w:rsidRPr="00B274BA" w:rsidRDefault="00D33E3B" w:rsidP="00D33E3B">
                      <w:pPr>
                        <w:pStyle w:val="NoSpacing"/>
                        <w:rPr>
                          <w:rFonts w:ascii="Arial" w:hAnsi="Arial" w:cs="Arial"/>
                          <w:sz w:val="14"/>
                        </w:rPr>
                      </w:pPr>
                    </w:p>
                    <w:p w:rsidR="00D33E3B" w:rsidRPr="00B274BA" w:rsidRDefault="005E41F0" w:rsidP="00B274BA">
                      <w:pPr>
                        <w:pStyle w:val="NoSpacing"/>
                        <w:jc w:val="center"/>
                        <w:rPr>
                          <w:rFonts w:ascii="Arial" w:hAnsi="Arial" w:cs="Arial"/>
                          <w:b/>
                          <w:i/>
                          <w:color w:val="4F81BD" w:themeColor="accent1"/>
                          <w:sz w:val="22"/>
                        </w:rPr>
                      </w:pPr>
                      <w:r w:rsidRPr="00B274BA">
                        <w:rPr>
                          <w:rFonts w:ascii="Arial" w:hAnsi="Arial" w:cs="Arial"/>
                          <w:b/>
                          <w:i/>
                          <w:color w:val="4F81BD" w:themeColor="accent1"/>
                          <w:sz w:val="22"/>
                        </w:rPr>
                        <w:t xml:space="preserve">Please complete referral form </w:t>
                      </w:r>
                      <w:r w:rsidR="00E26183" w:rsidRPr="00B274BA">
                        <w:rPr>
                          <w:rFonts w:ascii="Arial" w:hAnsi="Arial" w:cs="Arial"/>
                          <w:b/>
                          <w:i/>
                          <w:color w:val="4F81BD" w:themeColor="accent1"/>
                          <w:sz w:val="22"/>
                        </w:rPr>
                        <w:t>below</w:t>
                      </w:r>
                    </w:p>
                    <w:p w:rsidR="005E41F0" w:rsidRPr="00B274BA" w:rsidRDefault="00B274BA" w:rsidP="00B274BA">
                      <w:pPr>
                        <w:pStyle w:val="NoSpacing"/>
                        <w:jc w:val="center"/>
                        <w:rPr>
                          <w:rFonts w:ascii="Arial" w:hAnsi="Arial" w:cs="Arial"/>
                          <w:b/>
                          <w:i/>
                          <w:color w:val="4F81BD" w:themeColor="accent1"/>
                          <w:sz w:val="22"/>
                        </w:rPr>
                      </w:pPr>
                      <w:r>
                        <w:rPr>
                          <w:rFonts w:ascii="Arial" w:hAnsi="Arial" w:cs="Arial"/>
                          <w:b/>
                          <w:i/>
                          <w:color w:val="4F81BD" w:themeColor="accent1"/>
                          <w:sz w:val="22"/>
                        </w:rPr>
                        <w:t>a</w:t>
                      </w:r>
                      <w:r w:rsidR="005E41F0" w:rsidRPr="00B274BA">
                        <w:rPr>
                          <w:rFonts w:ascii="Arial" w:hAnsi="Arial" w:cs="Arial"/>
                          <w:b/>
                          <w:i/>
                          <w:color w:val="4F81BD" w:themeColor="accent1"/>
                          <w:sz w:val="22"/>
                        </w:rPr>
                        <w:t>nd</w:t>
                      </w:r>
                      <w:r w:rsidRPr="00B274BA">
                        <w:rPr>
                          <w:rFonts w:ascii="Arial" w:hAnsi="Arial" w:cs="Arial"/>
                          <w:b/>
                          <w:i/>
                          <w:color w:val="4F81BD" w:themeColor="accent1"/>
                          <w:sz w:val="22"/>
                        </w:rPr>
                        <w:t xml:space="preserve"> </w:t>
                      </w:r>
                      <w:r w:rsidR="005E41F0" w:rsidRPr="00B274BA">
                        <w:rPr>
                          <w:rFonts w:ascii="Arial" w:hAnsi="Arial" w:cs="Arial"/>
                          <w:b/>
                          <w:i/>
                          <w:color w:val="4F81BD" w:themeColor="accent1"/>
                          <w:sz w:val="22"/>
                        </w:rPr>
                        <w:t>send to</w:t>
                      </w:r>
                      <w:r w:rsidR="00D33E3B" w:rsidRPr="00B274BA">
                        <w:rPr>
                          <w:rFonts w:ascii="Arial" w:hAnsi="Arial" w:cs="Arial"/>
                          <w:b/>
                          <w:i/>
                          <w:color w:val="4F81BD" w:themeColor="accent1"/>
                          <w:sz w:val="22"/>
                        </w:rPr>
                        <w:t>:</w:t>
                      </w:r>
                    </w:p>
                    <w:p w:rsidR="00D33E3B" w:rsidRPr="00D33E3B" w:rsidRDefault="00D33E3B" w:rsidP="00D33E3B">
                      <w:pPr>
                        <w:pStyle w:val="NoSpacing"/>
                        <w:rPr>
                          <w:rFonts w:ascii="Arial" w:hAnsi="Arial" w:cs="Arial"/>
                          <w:sz w:val="22"/>
                        </w:rPr>
                      </w:pPr>
                    </w:p>
                    <w:p w:rsidR="005E41F0" w:rsidRPr="00B274BA" w:rsidRDefault="00D33E3B" w:rsidP="00B274BA">
                      <w:pPr>
                        <w:pStyle w:val="NoSpacing"/>
                        <w:jc w:val="center"/>
                        <w:rPr>
                          <w:rFonts w:ascii="Arial" w:hAnsi="Arial" w:cs="Arial"/>
                          <w:b/>
                          <w:sz w:val="22"/>
                        </w:rPr>
                      </w:pPr>
                      <w:proofErr w:type="spellStart"/>
                      <w:r w:rsidRPr="00B274BA">
                        <w:rPr>
                          <w:rFonts w:ascii="Arial" w:hAnsi="Arial" w:cs="Arial"/>
                          <w:b/>
                          <w:sz w:val="22"/>
                        </w:rPr>
                        <w:t>Cambs</w:t>
                      </w:r>
                      <w:proofErr w:type="spellEnd"/>
                      <w:r w:rsidRPr="00B274BA">
                        <w:rPr>
                          <w:rFonts w:ascii="Arial" w:hAnsi="Arial" w:cs="Arial"/>
                          <w:b/>
                          <w:sz w:val="22"/>
                        </w:rPr>
                        <w:t xml:space="preserve"> &amp; </w:t>
                      </w:r>
                      <w:proofErr w:type="spellStart"/>
                      <w:r w:rsidRPr="00B274BA">
                        <w:rPr>
                          <w:rFonts w:ascii="Arial" w:hAnsi="Arial" w:cs="Arial"/>
                          <w:b/>
                          <w:sz w:val="22"/>
                        </w:rPr>
                        <w:t>P’b</w:t>
                      </w:r>
                      <w:r w:rsidR="005E41F0" w:rsidRPr="00B274BA">
                        <w:rPr>
                          <w:rFonts w:ascii="Arial" w:hAnsi="Arial" w:cs="Arial"/>
                          <w:b/>
                          <w:sz w:val="22"/>
                        </w:rPr>
                        <w:t>oro</w:t>
                      </w:r>
                      <w:proofErr w:type="spellEnd"/>
                      <w:r w:rsidR="005E41F0" w:rsidRPr="00B274BA">
                        <w:rPr>
                          <w:rFonts w:ascii="Arial" w:hAnsi="Arial" w:cs="Arial"/>
                          <w:b/>
                          <w:sz w:val="22"/>
                        </w:rPr>
                        <w:t xml:space="preserve"> Family Nurse Partnership</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Tree Centre</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Drive</w:t>
                      </w:r>
                    </w:p>
                    <w:p w:rsidR="005E41F0" w:rsidRPr="00B274BA" w:rsidRDefault="005E41F0" w:rsidP="00B274BA">
                      <w:pPr>
                        <w:pStyle w:val="NoSpacing"/>
                        <w:jc w:val="center"/>
                        <w:rPr>
                          <w:rFonts w:ascii="Arial" w:hAnsi="Arial" w:cs="Arial"/>
                          <w:b/>
                          <w:sz w:val="22"/>
                        </w:rPr>
                      </w:pPr>
                      <w:r w:rsidRPr="00B274BA">
                        <w:rPr>
                          <w:rFonts w:ascii="Arial" w:hAnsi="Arial" w:cs="Arial"/>
                          <w:b/>
                          <w:sz w:val="22"/>
                        </w:rPr>
                        <w:t>Huntingdon PE29 7HN</w:t>
                      </w:r>
                    </w:p>
                    <w:p w:rsidR="00D33E3B" w:rsidRPr="00D33E3B" w:rsidRDefault="00D33E3B" w:rsidP="00B274BA">
                      <w:pPr>
                        <w:pStyle w:val="NoSpacing"/>
                        <w:jc w:val="center"/>
                        <w:rPr>
                          <w:rFonts w:ascii="Arial" w:hAnsi="Arial" w:cs="Arial"/>
                          <w:sz w:val="22"/>
                        </w:rPr>
                      </w:pPr>
                    </w:p>
                    <w:p w:rsidR="00D33E3B" w:rsidRPr="00D33E3B" w:rsidRDefault="005E41F0" w:rsidP="00B274BA">
                      <w:pPr>
                        <w:pStyle w:val="NoSpacing"/>
                        <w:jc w:val="center"/>
                        <w:rPr>
                          <w:rFonts w:ascii="Arial" w:hAnsi="Arial" w:cs="Arial"/>
                          <w:sz w:val="22"/>
                        </w:rPr>
                      </w:pPr>
                      <w:r w:rsidRPr="00D33E3B">
                        <w:rPr>
                          <w:rFonts w:ascii="Arial" w:hAnsi="Arial" w:cs="Arial"/>
                          <w:sz w:val="22"/>
                        </w:rPr>
                        <w:t>T</w:t>
                      </w:r>
                      <w:r w:rsidR="00D33E3B" w:rsidRPr="00D33E3B">
                        <w:rPr>
                          <w:rFonts w:ascii="Arial" w:hAnsi="Arial" w:cs="Arial"/>
                          <w:sz w:val="22"/>
                        </w:rPr>
                        <w:t>elephone:</w:t>
                      </w:r>
                    </w:p>
                    <w:p w:rsidR="00D33E3B" w:rsidRPr="00B274BA" w:rsidRDefault="005E41F0" w:rsidP="00B274BA">
                      <w:pPr>
                        <w:pStyle w:val="NoSpacing"/>
                        <w:jc w:val="center"/>
                        <w:rPr>
                          <w:rFonts w:ascii="Arial" w:hAnsi="Arial" w:cs="Arial"/>
                          <w:b/>
                          <w:sz w:val="22"/>
                        </w:rPr>
                      </w:pPr>
                      <w:r w:rsidRPr="00B274BA">
                        <w:rPr>
                          <w:rFonts w:ascii="Arial" w:hAnsi="Arial" w:cs="Arial"/>
                          <w:b/>
                          <w:sz w:val="22"/>
                        </w:rPr>
                        <w:t>01480 425385</w:t>
                      </w:r>
                    </w:p>
                    <w:p w:rsidR="005E41F0" w:rsidRPr="00D33E3B" w:rsidRDefault="005E41F0" w:rsidP="00B274BA">
                      <w:pPr>
                        <w:pStyle w:val="NoSpacing"/>
                        <w:jc w:val="center"/>
                        <w:rPr>
                          <w:rFonts w:ascii="Arial" w:hAnsi="Arial" w:cs="Arial"/>
                          <w:sz w:val="22"/>
                        </w:rPr>
                      </w:pPr>
                    </w:p>
                    <w:p w:rsidR="00B274BA" w:rsidRDefault="005E41F0" w:rsidP="00B274BA">
                      <w:pPr>
                        <w:pStyle w:val="NoSpacing"/>
                        <w:jc w:val="center"/>
                        <w:rPr>
                          <w:rFonts w:ascii="Arial" w:hAnsi="Arial" w:cs="Arial"/>
                          <w:sz w:val="22"/>
                        </w:rPr>
                      </w:pPr>
                      <w:r w:rsidRPr="00D33E3B">
                        <w:rPr>
                          <w:rFonts w:ascii="Arial" w:hAnsi="Arial" w:cs="Arial"/>
                          <w:sz w:val="22"/>
                        </w:rPr>
                        <w:t>E</w:t>
                      </w:r>
                      <w:r w:rsidR="00D33E3B" w:rsidRPr="00D33E3B">
                        <w:rPr>
                          <w:rFonts w:ascii="Arial" w:hAnsi="Arial" w:cs="Arial"/>
                          <w:sz w:val="22"/>
                        </w:rPr>
                        <w:t>mail</w:t>
                      </w:r>
                      <w:r w:rsidRPr="00D33E3B">
                        <w:rPr>
                          <w:rFonts w:ascii="Arial" w:hAnsi="Arial" w:cs="Arial"/>
                          <w:sz w:val="22"/>
                        </w:rPr>
                        <w:t>:</w:t>
                      </w:r>
                    </w:p>
                    <w:p w:rsidR="005E41F0" w:rsidRPr="00B274BA" w:rsidRDefault="00B274BA" w:rsidP="00B274BA">
                      <w:pPr>
                        <w:pStyle w:val="NoSpacing"/>
                        <w:jc w:val="center"/>
                        <w:rPr>
                          <w:rFonts w:ascii="Arial" w:hAnsi="Arial" w:cs="Arial"/>
                          <w:b/>
                          <w:sz w:val="22"/>
                        </w:rPr>
                      </w:pPr>
                      <w:r>
                        <w:rPr>
                          <w:rFonts w:ascii="Arial" w:hAnsi="Arial" w:cs="Arial"/>
                          <w:b/>
                          <w:sz w:val="22"/>
                        </w:rPr>
                        <w:t>ccs.fnpcambsandp</w:t>
                      </w:r>
                      <w:r w:rsidR="005E41F0" w:rsidRPr="00B274BA">
                        <w:rPr>
                          <w:rFonts w:ascii="Arial" w:hAnsi="Arial" w:cs="Arial"/>
                          <w:b/>
                          <w:sz w:val="22"/>
                        </w:rPr>
                        <w:t>boro</w:t>
                      </w:r>
                      <w:bookmarkStart w:id="1" w:name="_GoBack"/>
                      <w:bookmarkEnd w:id="1"/>
                      <w:r w:rsidR="005E41F0" w:rsidRPr="00B274BA">
                        <w:rPr>
                          <w:rFonts w:ascii="Arial" w:hAnsi="Arial" w:cs="Arial"/>
                          <w:b/>
                          <w:sz w:val="22"/>
                        </w:rPr>
                        <w:t>@nhs.net</w:t>
                      </w:r>
                    </w:p>
                    <w:p w:rsidR="005E41F0" w:rsidRPr="00D33E3B" w:rsidRDefault="005E41F0" w:rsidP="00D33E3B">
                      <w:pPr>
                        <w:pStyle w:val="NoSpacing"/>
                        <w:rPr>
                          <w:rFonts w:ascii="Arial" w:hAnsi="Arial" w:cs="Arial"/>
                        </w:rPr>
                      </w:pPr>
                    </w:p>
                  </w:txbxContent>
                </v:textbox>
              </v:rect>
            </w:pict>
          </mc:Fallback>
        </mc:AlternateContent>
      </w:r>
      <w:r w:rsidR="0095160A" w:rsidRPr="0095160A">
        <w:rPr>
          <w:noProof/>
          <w14:ligatures w14:val="none"/>
          <w14:cntxtAlts w14:val="0"/>
        </w:rPr>
        <w:t xml:space="preserve"> </w:t>
      </w: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686912" behindDoc="0" locked="0" layoutInCell="1" allowOverlap="1" wp14:anchorId="76CAB152" wp14:editId="59019232">
                <wp:simplePos x="0" y="0"/>
                <wp:positionH relativeFrom="column">
                  <wp:posOffset>6153150</wp:posOffset>
                </wp:positionH>
                <wp:positionV relativeFrom="paragraph">
                  <wp:posOffset>13970</wp:posOffset>
                </wp:positionV>
                <wp:extent cx="3057525" cy="752475"/>
                <wp:effectExtent l="19050" t="19050" r="28575" b="28575"/>
                <wp:wrapNone/>
                <wp:docPr id="15" name="Rectangle 15"/>
                <wp:cNvGraphicFramePr/>
                <a:graphic xmlns:a="http://schemas.openxmlformats.org/drawingml/2006/main">
                  <a:graphicData uri="http://schemas.microsoft.com/office/word/2010/wordprocessingShape">
                    <wps:wsp>
                      <wps:cNvSpPr/>
                      <wps:spPr>
                        <a:xfrm>
                          <a:off x="0" y="0"/>
                          <a:ext cx="3057525" cy="7524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DF7" w:rsidRPr="00B274BA" w:rsidRDefault="00E37DF7" w:rsidP="00D33E3B">
                            <w:pPr>
                              <w:pStyle w:val="NoSpacing"/>
                              <w:rPr>
                                <w:rFonts w:ascii="Arial" w:hAnsi="Arial" w:cs="Arial"/>
                                <w:sz w:val="22"/>
                              </w:rPr>
                            </w:pPr>
                            <w:r w:rsidRPr="00B274BA">
                              <w:rPr>
                                <w:rFonts w:ascii="Arial" w:hAnsi="Arial" w:cs="Arial"/>
                                <w:sz w:val="22"/>
                              </w:rPr>
                              <w:t>Young parents with universal needs offered universal pathway, starting with the offe</w:t>
                            </w:r>
                            <w:r w:rsidR="00B274BA">
                              <w:rPr>
                                <w:rFonts w:ascii="Arial" w:hAnsi="Arial" w:cs="Arial"/>
                                <w:sz w:val="22"/>
                              </w:rPr>
                              <w:t xml:space="preserve">r of an antenatal contact with </w:t>
                            </w:r>
                            <w:r w:rsidRPr="00B274BA">
                              <w:rPr>
                                <w:rFonts w:ascii="Arial" w:hAnsi="Arial" w:cs="Arial"/>
                                <w:sz w:val="22"/>
                              </w:rPr>
                              <w:t>the Health Visitor</w:t>
                            </w:r>
                            <w:r w:rsidR="00B274BA">
                              <w:rPr>
                                <w:rFonts w:ascii="Arial" w:hAnsi="Arial" w:cs="Arial"/>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484.5pt;margin-top:1.1pt;width:240.7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" filled="f" strokecolor="#0070c0" strokeweight="3pt">
                <v:textbox>
                  <w:txbxContent>
                    <w:p w:rsidR="00E37DF7" w:rsidRPr="00B274BA" w:rsidRDefault="00E37DF7" w:rsidP="00D33E3B">
                      <w:pPr>
                        <w:pStyle w:val="NoSpacing"/>
                        <w:rPr>
                          <w:rFonts w:ascii="Arial" w:hAnsi="Arial" w:cs="Arial"/>
                          <w:sz w:val="22"/>
                        </w:rPr>
                      </w:pPr>
                      <w:r w:rsidRPr="00B274BA">
                        <w:rPr>
                          <w:rFonts w:ascii="Arial" w:hAnsi="Arial" w:cs="Arial"/>
                          <w:sz w:val="22"/>
                        </w:rPr>
                        <w:t>Young parents with universal needs offered universal pathway, starting with the offe</w:t>
                      </w:r>
                      <w:r w:rsidR="00B274BA">
                        <w:rPr>
                          <w:rFonts w:ascii="Arial" w:hAnsi="Arial" w:cs="Arial"/>
                          <w:sz w:val="22"/>
                        </w:rPr>
                        <w:t xml:space="preserve">r of an antenatal contact with </w:t>
                      </w:r>
                      <w:r w:rsidRPr="00B274BA">
                        <w:rPr>
                          <w:rFonts w:ascii="Arial" w:hAnsi="Arial" w:cs="Arial"/>
                          <w:sz w:val="22"/>
                        </w:rPr>
                        <w:t>the Health Visitor</w:t>
                      </w:r>
                      <w:r w:rsidR="00B274BA">
                        <w:rPr>
                          <w:rFonts w:ascii="Arial" w:hAnsi="Arial" w:cs="Arial"/>
                          <w:sz w:val="22"/>
                        </w:rPr>
                        <w:t>.</w:t>
                      </w:r>
                    </w:p>
                  </w:txbxContent>
                </v:textbox>
              </v:rect>
            </w:pict>
          </mc:Fallback>
        </mc:AlternateContent>
      </w:r>
    </w:p>
    <w:p w:rsidR="00D33E3B" w:rsidRDefault="00D33E3B" w:rsidP="00EE7534">
      <w:pPr>
        <w:widowControl w:val="0"/>
        <w:jc w:val="center"/>
      </w:pPr>
    </w:p>
    <w:p w:rsidR="00D33E3B" w:rsidRDefault="00D33E3B" w:rsidP="00EE7534">
      <w:pPr>
        <w:widowControl w:val="0"/>
        <w:jc w:val="center"/>
      </w:pPr>
    </w:p>
    <w:p w:rsidR="00D33E3B" w:rsidRDefault="00D33E3B" w:rsidP="00EE7534">
      <w:pPr>
        <w:widowControl w:val="0"/>
        <w:jc w:val="center"/>
      </w:pP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701248" behindDoc="0" locked="0" layoutInCell="1" allowOverlap="1" wp14:anchorId="0DF0CA70" wp14:editId="6992E7AD">
                <wp:simplePos x="0" y="0"/>
                <wp:positionH relativeFrom="column">
                  <wp:posOffset>6524625</wp:posOffset>
                </wp:positionH>
                <wp:positionV relativeFrom="paragraph">
                  <wp:posOffset>116205</wp:posOffset>
                </wp:positionV>
                <wp:extent cx="2790825" cy="6191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2790825" cy="6191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3B2" w:rsidRPr="00602FD3" w:rsidRDefault="004103B2" w:rsidP="0095160A">
                            <w:pPr>
                              <w:pStyle w:val="NoSpacing"/>
                              <w:rPr>
                                <w:rFonts w:ascii="Arial" w:hAnsi="Arial" w:cs="Arial"/>
                                <w:sz w:val="18"/>
                              </w:rPr>
                            </w:pPr>
                            <w:r w:rsidRPr="004103B2">
                              <w:rPr>
                                <w:rFonts w:ascii="Arial" w:hAnsi="Arial" w:cs="Arial"/>
                              </w:rPr>
                              <w:t xml:space="preserve">To find out </w:t>
                            </w:r>
                            <w:r w:rsidR="00602FD3">
                              <w:rPr>
                                <w:rFonts w:ascii="Arial" w:hAnsi="Arial" w:cs="Arial"/>
                              </w:rPr>
                              <w:t xml:space="preserve">more </w:t>
                            </w:r>
                            <w:r w:rsidRPr="004103B2">
                              <w:rPr>
                                <w:rFonts w:ascii="Arial" w:hAnsi="Arial" w:cs="Arial"/>
                              </w:rPr>
                              <w:t>about the young parents pathway</w:t>
                            </w:r>
                            <w:r w:rsidR="00602FD3">
                              <w:rPr>
                                <w:rFonts w:ascii="Arial" w:hAnsi="Arial" w:cs="Arial"/>
                              </w:rPr>
                              <w:t>,</w:t>
                            </w:r>
                            <w:r w:rsidRPr="004103B2">
                              <w:rPr>
                                <w:rFonts w:ascii="Arial" w:hAnsi="Arial" w:cs="Arial"/>
                              </w:rPr>
                              <w:t xml:space="preserve"> please use this link to watch our</w:t>
                            </w:r>
                            <w:r w:rsidR="00602FD3">
                              <w:rPr>
                                <w:rFonts w:ascii="Arial" w:hAnsi="Arial" w:cs="Arial"/>
                              </w:rPr>
                              <w:t xml:space="preserve"> video</w:t>
                            </w:r>
                            <w:r w:rsidRPr="00602FD3">
                              <w:rPr>
                                <w:rFonts w:ascii="Arial" w:hAnsi="Arial" w:cs="Arial"/>
                                <w:sz w:val="18"/>
                              </w:rPr>
                              <w:t xml:space="preserve">: </w:t>
                            </w:r>
                            <w:hyperlink r:id="rId9" w:history="1">
                              <w:r w:rsidRPr="00602FD3">
                                <w:rPr>
                                  <w:rStyle w:val="Hyperlink"/>
                                  <w:rFonts w:ascii="Arial" w:hAnsi="Arial" w:cs="Arial"/>
                                  <w:b/>
                                  <w:sz w:val="22"/>
                                </w:rPr>
                                <w:t>https://bit.ly/cambspboroypp</w:t>
                              </w:r>
                            </w:hyperlink>
                          </w:p>
                          <w:p w:rsidR="004103B2" w:rsidRPr="00602FD3" w:rsidRDefault="004103B2" w:rsidP="0095160A">
                            <w:pPr>
                              <w:pStyle w:val="NoSpacing"/>
                              <w:rPr>
                                <w:rFonts w:ascii="Arial" w:hAnsi="Arial" w:cs="Arial"/>
                              </w:rPr>
                            </w:pPr>
                          </w:p>
                          <w:p w:rsidR="004103B2" w:rsidRDefault="004103B2" w:rsidP="0095160A">
                            <w:pPr>
                              <w:pStyle w:val="NoSpacing"/>
                              <w:rPr>
                                <w:rFonts w:ascii="Arial" w:hAnsi="Arial" w:cs="Arial"/>
                                <w:sz w:val="22"/>
                              </w:rPr>
                            </w:pPr>
                          </w:p>
                          <w:p w:rsidR="004103B2" w:rsidRPr="00B274BA" w:rsidRDefault="004103B2" w:rsidP="0095160A">
                            <w:pPr>
                              <w:pStyle w:val="NoSpacing"/>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513.75pt;margin-top:9.15pt;width:219.75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" filled="f" strokecolor="#0070c0" strokeweight="3pt">
                <v:textbox>
                  <w:txbxContent>
                    <w:p w:rsidR="004103B2" w:rsidRPr="00602FD3" w:rsidRDefault="004103B2" w:rsidP="0095160A">
                      <w:pPr>
                        <w:pStyle w:val="NoSpacing"/>
                        <w:rPr>
                          <w:rFonts w:ascii="Arial" w:hAnsi="Arial" w:cs="Arial"/>
                          <w:sz w:val="18"/>
                        </w:rPr>
                      </w:pPr>
                      <w:r w:rsidRPr="004103B2">
                        <w:rPr>
                          <w:rFonts w:ascii="Arial" w:hAnsi="Arial" w:cs="Arial"/>
                        </w:rPr>
                        <w:t xml:space="preserve">To find out </w:t>
                      </w:r>
                      <w:r w:rsidR="00602FD3">
                        <w:rPr>
                          <w:rFonts w:ascii="Arial" w:hAnsi="Arial" w:cs="Arial"/>
                        </w:rPr>
                        <w:t xml:space="preserve">more </w:t>
                      </w:r>
                      <w:r w:rsidRPr="004103B2">
                        <w:rPr>
                          <w:rFonts w:ascii="Arial" w:hAnsi="Arial" w:cs="Arial"/>
                        </w:rPr>
                        <w:t>about the young parents pathway</w:t>
                      </w:r>
                      <w:r w:rsidR="00602FD3">
                        <w:rPr>
                          <w:rFonts w:ascii="Arial" w:hAnsi="Arial" w:cs="Arial"/>
                        </w:rPr>
                        <w:t>,</w:t>
                      </w:r>
                      <w:r w:rsidRPr="004103B2">
                        <w:rPr>
                          <w:rFonts w:ascii="Arial" w:hAnsi="Arial" w:cs="Arial"/>
                        </w:rPr>
                        <w:t xml:space="preserve"> please use this link to watch our</w:t>
                      </w:r>
                      <w:r w:rsidR="00602FD3">
                        <w:rPr>
                          <w:rFonts w:ascii="Arial" w:hAnsi="Arial" w:cs="Arial"/>
                        </w:rPr>
                        <w:t xml:space="preserve"> video</w:t>
                      </w:r>
                      <w:r w:rsidRPr="00602FD3">
                        <w:rPr>
                          <w:rFonts w:ascii="Arial" w:hAnsi="Arial" w:cs="Arial"/>
                          <w:sz w:val="18"/>
                        </w:rPr>
                        <w:t xml:space="preserve">: </w:t>
                      </w:r>
                      <w:hyperlink r:id="rId10" w:history="1">
                        <w:r w:rsidRPr="00602FD3">
                          <w:rPr>
                            <w:rStyle w:val="Hyperlink"/>
                            <w:rFonts w:ascii="Arial" w:hAnsi="Arial" w:cs="Arial"/>
                            <w:b/>
                            <w:sz w:val="22"/>
                          </w:rPr>
                          <w:t>https://bit.ly/cambspboroypp</w:t>
                        </w:r>
                      </w:hyperlink>
                    </w:p>
                    <w:p w:rsidR="004103B2" w:rsidRPr="00602FD3" w:rsidRDefault="004103B2" w:rsidP="0095160A">
                      <w:pPr>
                        <w:pStyle w:val="NoSpacing"/>
                        <w:rPr>
                          <w:rFonts w:ascii="Arial" w:hAnsi="Arial" w:cs="Arial"/>
                        </w:rPr>
                      </w:pPr>
                    </w:p>
                    <w:p w:rsidR="004103B2" w:rsidRDefault="004103B2" w:rsidP="0095160A">
                      <w:pPr>
                        <w:pStyle w:val="NoSpacing"/>
                        <w:rPr>
                          <w:rFonts w:ascii="Arial" w:hAnsi="Arial" w:cs="Arial"/>
                          <w:sz w:val="22"/>
                        </w:rPr>
                      </w:pPr>
                    </w:p>
                    <w:p w:rsidR="004103B2" w:rsidRPr="00B274BA" w:rsidRDefault="004103B2" w:rsidP="0095160A">
                      <w:pPr>
                        <w:pStyle w:val="NoSpacing"/>
                        <w:rPr>
                          <w:rFonts w:ascii="Arial" w:hAnsi="Arial" w:cs="Arial"/>
                          <w:sz w:val="22"/>
                        </w:rPr>
                      </w:pPr>
                    </w:p>
                  </w:txbxContent>
                </v:textbox>
              </v:rect>
            </w:pict>
          </mc:Fallback>
        </mc:AlternateContent>
      </w:r>
    </w:p>
    <w:p w:rsidR="00D33E3B" w:rsidRDefault="00D33E3B" w:rsidP="00EE7534">
      <w:pPr>
        <w:widowControl w:val="0"/>
        <w:jc w:val="center"/>
      </w:pPr>
    </w:p>
    <w:p w:rsidR="00D33E3B" w:rsidRDefault="00D33E3B" w:rsidP="00EE7534">
      <w:pPr>
        <w:widowControl w:val="0"/>
        <w:jc w:val="center"/>
      </w:pPr>
    </w:p>
    <w:p w:rsidR="00D33E3B" w:rsidRDefault="004103B2" w:rsidP="00EE7534">
      <w:pPr>
        <w:widowControl w:val="0"/>
        <w:jc w:val="center"/>
      </w:pPr>
      <w:r>
        <w:rPr>
          <w:noProof/>
          <w14:ligatures w14:val="none"/>
          <w14:cntxtAlts w14:val="0"/>
        </w:rPr>
        <w:drawing>
          <wp:anchor distT="0" distB="0" distL="114300" distR="114300" simplePos="0" relativeHeight="251699200" behindDoc="1" locked="0" layoutInCell="1" allowOverlap="1" wp14:anchorId="3BB5A0F6" wp14:editId="41ECDD6D">
            <wp:simplePos x="0" y="0"/>
            <wp:positionH relativeFrom="column">
              <wp:posOffset>6553200</wp:posOffset>
            </wp:positionH>
            <wp:positionV relativeFrom="paragraph">
              <wp:posOffset>48895</wp:posOffset>
            </wp:positionV>
            <wp:extent cx="2757805" cy="1551305"/>
            <wp:effectExtent l="38100" t="38100" r="42545" b="29845"/>
            <wp:wrapNone/>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805" cy="1551305"/>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p>
    <w:p w:rsidR="00D33E3B" w:rsidRDefault="00D33E3B" w:rsidP="00EE7534">
      <w:pPr>
        <w:widowControl w:val="0"/>
        <w:jc w:val="center"/>
      </w:pPr>
    </w:p>
    <w:p w:rsidR="00D33E3B" w:rsidRDefault="00D33E3B" w:rsidP="00EE7534">
      <w:pPr>
        <w:widowControl w:val="0"/>
        <w:jc w:val="center"/>
      </w:pPr>
    </w:p>
    <w:p w:rsidR="00B274BA" w:rsidRDefault="00B274BA" w:rsidP="00EE7534">
      <w:pPr>
        <w:widowControl w:val="0"/>
        <w:jc w:val="center"/>
      </w:pPr>
    </w:p>
    <w:p w:rsidR="00B274BA" w:rsidRPr="00B274BA" w:rsidRDefault="00B274BA" w:rsidP="00EE7534">
      <w:pPr>
        <w:widowControl w:val="0"/>
        <w:jc w:val="center"/>
        <w:rPr>
          <w:rFonts w:ascii="Arial Rounded MT Bold" w:hAnsi="Arial Rounded MT Bold" w:cs="Arial"/>
          <w:b/>
          <w:bCs/>
          <w:color w:val="auto"/>
          <w:sz w:val="14"/>
          <w:szCs w:val="24"/>
          <w14:ligatures w14:val="none"/>
        </w:rPr>
      </w:pPr>
    </w:p>
    <w:p w:rsidR="00B274BA" w:rsidRDefault="00B274BA" w:rsidP="00EE7534">
      <w:pPr>
        <w:pStyle w:val="NoSpacing"/>
        <w:rPr>
          <w:rFonts w:ascii="Arial" w:hAnsi="Arial" w:cs="Arial"/>
        </w:rPr>
      </w:pPr>
      <w:r w:rsidRPr="00E37DF7">
        <w:rPr>
          <w:rFonts w:ascii="Arial Rounded MT Bold" w:hAnsi="Arial Rounded MT Bold" w:cs="Arial"/>
          <w:noProof/>
          <w:color w:val="0070C0"/>
        </w:rPr>
        <w:lastRenderedPageBreak/>
        <mc:AlternateContent>
          <mc:Choice Requires="wps">
            <w:drawing>
              <wp:anchor distT="0" distB="0" distL="114300" distR="114300" simplePos="0" relativeHeight="251698176" behindDoc="0" locked="0" layoutInCell="1" allowOverlap="1" wp14:anchorId="6C82E8B7" wp14:editId="7526A5B2">
                <wp:simplePos x="0" y="0"/>
                <wp:positionH relativeFrom="column">
                  <wp:posOffset>2162175</wp:posOffset>
                </wp:positionH>
                <wp:positionV relativeFrom="paragraph">
                  <wp:posOffset>-714375</wp:posOffset>
                </wp:positionV>
                <wp:extent cx="5314950" cy="9715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71550"/>
                        </a:xfrm>
                        <a:prstGeom prst="rect">
                          <a:avLst/>
                        </a:prstGeom>
                        <a:solidFill>
                          <a:srgbClr val="FFFFFF"/>
                        </a:solidFill>
                        <a:ln w="9525">
                          <a:noFill/>
                          <a:miter lim="800000"/>
                          <a:headEnd/>
                          <a:tailEnd/>
                        </a:ln>
                      </wps:spPr>
                      <wps:txbx>
                        <w:txbxContent>
                          <w:p w:rsidR="00B274BA" w:rsidRPr="00B274BA" w:rsidRDefault="00B274BA" w:rsidP="00B274BA">
                            <w:pPr>
                              <w:pStyle w:val="NoSpacing"/>
                              <w:jc w:val="center"/>
                              <w:rPr>
                                <w:rFonts w:ascii="Arial Rounded MT Bold" w:hAnsi="Arial Rounded MT Bold"/>
                                <w:b/>
                                <w:sz w:val="44"/>
                              </w:rPr>
                            </w:pPr>
                            <w:r w:rsidRPr="00B274BA">
                              <w:rPr>
                                <w:rFonts w:ascii="Arial Rounded MT Bold" w:hAnsi="Arial Rounded MT Bold"/>
                                <w:b/>
                                <w:sz w:val="44"/>
                              </w:rPr>
                              <w:t>QUALIFYING CRITERIA:</w:t>
                            </w:r>
                          </w:p>
                          <w:p w:rsidR="00B274BA" w:rsidRPr="00B274BA" w:rsidRDefault="00B274BA" w:rsidP="00B274BA">
                            <w:pPr>
                              <w:pStyle w:val="NoSpacing"/>
                              <w:jc w:val="center"/>
                              <w:rPr>
                                <w:rFonts w:ascii="Arial Rounded MT Bold" w:hAnsi="Arial Rounded MT Bold"/>
                                <w:sz w:val="32"/>
                              </w:rPr>
                            </w:pPr>
                            <w:r w:rsidRPr="00B274BA">
                              <w:rPr>
                                <w:rFonts w:ascii="Arial Rounded MT Bold" w:hAnsi="Arial Rounded MT Bold"/>
                                <w:sz w:val="32"/>
                              </w:rPr>
                              <w:t>19 Years and Under at Time of Conception</w:t>
                            </w:r>
                          </w:p>
                          <w:p w:rsidR="00B274BA" w:rsidRPr="00B274BA" w:rsidRDefault="00B274BA" w:rsidP="00B274BA">
                            <w:pPr>
                              <w:pStyle w:val="NoSpacing"/>
                              <w:jc w:val="center"/>
                              <w:rPr>
                                <w:rFonts w:ascii="Arial Rounded MT Bold" w:hAnsi="Arial Rounded MT Bold"/>
                                <w:sz w:val="32"/>
                              </w:rPr>
                            </w:pPr>
                            <w:proofErr w:type="gramStart"/>
                            <w:r w:rsidRPr="00B274BA">
                              <w:rPr>
                                <w:rFonts w:ascii="Arial Rounded MT Bold" w:hAnsi="Arial Rounded MT Bold"/>
                                <w:sz w:val="32"/>
                              </w:rPr>
                              <w:t>and</w:t>
                            </w:r>
                            <w:proofErr w:type="gramEnd"/>
                            <w:r w:rsidRPr="00B274BA">
                              <w:rPr>
                                <w:rFonts w:ascii="Arial Rounded MT Bold" w:hAnsi="Arial Rounded MT Bold"/>
                                <w:sz w:val="32"/>
                              </w:rPr>
                              <w:t xml:space="preserve"> Pregnant with their First Baby</w:t>
                            </w: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0.25pt;margin-top:-56.25pt;width:418.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" stroked="f">
                <v:textbox>
                  <w:txbxContent>
                    <w:p w:rsidR="00B274BA" w:rsidRPr="00B274BA" w:rsidRDefault="00B274BA" w:rsidP="00B274BA">
                      <w:pPr>
                        <w:pStyle w:val="NoSpacing"/>
                        <w:jc w:val="center"/>
                        <w:rPr>
                          <w:rFonts w:ascii="Arial Rounded MT Bold" w:hAnsi="Arial Rounded MT Bold"/>
                          <w:b/>
                          <w:sz w:val="44"/>
                        </w:rPr>
                      </w:pPr>
                      <w:r w:rsidRPr="00B274BA">
                        <w:rPr>
                          <w:rFonts w:ascii="Arial Rounded MT Bold" w:hAnsi="Arial Rounded MT Bold"/>
                          <w:b/>
                          <w:sz w:val="44"/>
                        </w:rPr>
                        <w:t>QUALIFYING CRITERIA:</w:t>
                      </w:r>
                    </w:p>
                    <w:p w:rsidR="00B274BA" w:rsidRPr="00B274BA" w:rsidRDefault="00B274BA" w:rsidP="00B274BA">
                      <w:pPr>
                        <w:pStyle w:val="NoSpacing"/>
                        <w:jc w:val="center"/>
                        <w:rPr>
                          <w:rFonts w:ascii="Arial Rounded MT Bold" w:hAnsi="Arial Rounded MT Bold"/>
                          <w:sz w:val="32"/>
                        </w:rPr>
                      </w:pPr>
                      <w:r w:rsidRPr="00B274BA">
                        <w:rPr>
                          <w:rFonts w:ascii="Arial Rounded MT Bold" w:hAnsi="Arial Rounded MT Bold"/>
                          <w:sz w:val="32"/>
                        </w:rPr>
                        <w:t>19 Years and Under at Time of Conception</w:t>
                      </w:r>
                    </w:p>
                    <w:p w:rsidR="00B274BA" w:rsidRPr="00B274BA" w:rsidRDefault="00B274BA" w:rsidP="00B274BA">
                      <w:pPr>
                        <w:pStyle w:val="NoSpacing"/>
                        <w:jc w:val="center"/>
                        <w:rPr>
                          <w:rFonts w:ascii="Arial Rounded MT Bold" w:hAnsi="Arial Rounded MT Bold"/>
                          <w:sz w:val="32"/>
                        </w:rPr>
                      </w:pPr>
                      <w:proofErr w:type="gramStart"/>
                      <w:r w:rsidRPr="00B274BA">
                        <w:rPr>
                          <w:rFonts w:ascii="Arial Rounded MT Bold" w:hAnsi="Arial Rounded MT Bold"/>
                          <w:sz w:val="32"/>
                        </w:rPr>
                        <w:t>and</w:t>
                      </w:r>
                      <w:proofErr w:type="gramEnd"/>
                      <w:r w:rsidRPr="00B274BA">
                        <w:rPr>
                          <w:rFonts w:ascii="Arial Rounded MT Bold" w:hAnsi="Arial Rounded MT Bold"/>
                          <w:sz w:val="32"/>
                        </w:rPr>
                        <w:t xml:space="preserve"> Pregnant with their First Baby</w:t>
                      </w: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txbxContent>
                </v:textbox>
              </v:shape>
            </w:pict>
          </mc:Fallback>
        </mc:AlternateContent>
      </w:r>
    </w:p>
    <w:p w:rsidR="00B274BA" w:rsidRDefault="00B274BA" w:rsidP="00EE7534">
      <w:pPr>
        <w:pStyle w:val="NoSpacing"/>
        <w:rPr>
          <w:rFonts w:ascii="Arial" w:hAnsi="Arial" w:cs="Arial"/>
        </w:rPr>
      </w:pPr>
    </w:p>
    <w:p w:rsidR="00B274BA" w:rsidRPr="00B274BA" w:rsidRDefault="00B274BA" w:rsidP="00EE7534">
      <w:pPr>
        <w:pStyle w:val="NoSpacing"/>
        <w:rPr>
          <w:rFonts w:ascii="Arial" w:hAnsi="Arial" w:cs="Arial"/>
          <w:sz w:val="12"/>
        </w:rPr>
      </w:pPr>
    </w:p>
    <w:p w:rsidR="00EE7534" w:rsidRPr="00ED0DF3" w:rsidRDefault="00EE7534" w:rsidP="00EE7534">
      <w:pPr>
        <w:pStyle w:val="NoSpacing"/>
        <w:rPr>
          <w:rFonts w:ascii="Arial" w:hAnsi="Arial" w:cs="Arial"/>
          <w:iCs/>
        </w:rPr>
      </w:pPr>
      <w:r w:rsidRPr="00ED0DF3">
        <w:rPr>
          <w:rFonts w:ascii="Arial" w:hAnsi="Arial" w:cs="Arial"/>
        </w:rPr>
        <w:t xml:space="preserve">Family Nurse Partnership </w:t>
      </w:r>
      <w:r>
        <w:rPr>
          <w:rFonts w:ascii="Arial" w:hAnsi="Arial" w:cs="Arial"/>
        </w:rPr>
        <w:t>should be recommended to the Young P</w:t>
      </w:r>
      <w:r w:rsidRPr="00ED0DF3">
        <w:rPr>
          <w:rFonts w:ascii="Arial" w:hAnsi="Arial" w:cs="Arial"/>
        </w:rPr>
        <w:t xml:space="preserve">erson should they </w:t>
      </w:r>
      <w:r>
        <w:rPr>
          <w:rFonts w:ascii="Arial" w:hAnsi="Arial" w:cs="Arial"/>
          <w:color w:val="FF0000"/>
        </w:rPr>
        <w:t xml:space="preserve">or their Partner </w:t>
      </w:r>
      <w:r w:rsidRPr="00ED0DF3">
        <w:rPr>
          <w:rFonts w:ascii="Arial" w:hAnsi="Arial" w:cs="Arial"/>
          <w:color w:val="FF0000"/>
        </w:rPr>
        <w:t xml:space="preserve">(if relevant) </w:t>
      </w:r>
      <w:r w:rsidRPr="00ED0DF3">
        <w:rPr>
          <w:rFonts w:ascii="Arial" w:hAnsi="Arial" w:cs="Arial"/>
        </w:rPr>
        <w:t xml:space="preserve">meet </w:t>
      </w:r>
      <w:r w:rsidRPr="00ED0DF3">
        <w:rPr>
          <w:rFonts w:ascii="Arial" w:hAnsi="Arial" w:cs="Arial"/>
          <w:iCs/>
        </w:rPr>
        <w:t xml:space="preserve">4 or more of the below markers </w:t>
      </w:r>
    </w:p>
    <w:p w:rsidR="00EE7534" w:rsidRPr="002820D8" w:rsidRDefault="00EE7534" w:rsidP="00EE7534">
      <w:pPr>
        <w:pStyle w:val="NoSpacing"/>
        <w:rPr>
          <w:rFonts w:ascii="Arial" w:hAnsi="Arial" w:cs="Arial"/>
        </w:rPr>
      </w:pPr>
      <w:r w:rsidRPr="00ED0DF3">
        <w:rPr>
          <w:rFonts w:ascii="Arial" w:hAnsi="Arial" w:cs="Arial"/>
          <w:iCs/>
        </w:rPr>
        <w:t>Clients with less than 4 markers but with significant vulnerabilities should also be considered</w:t>
      </w:r>
    </w:p>
    <w:p w:rsidR="00303301" w:rsidRDefault="0095160A" w:rsidP="00EE7534">
      <w:pPr>
        <w:pStyle w:val="NoSpacing"/>
        <w:jc w:val="both"/>
      </w:pPr>
      <w:r>
        <w:rPr>
          <w:noProof/>
          <w14:ligatures w14:val="none"/>
          <w14:cntxtAlts w14:val="0"/>
        </w:rPr>
        <mc:AlternateContent>
          <mc:Choice Requires="wps">
            <w:drawing>
              <wp:anchor distT="0" distB="0" distL="114300" distR="114300" simplePos="0" relativeHeight="251679744" behindDoc="0" locked="0" layoutInCell="1" allowOverlap="1" wp14:anchorId="02611985" wp14:editId="621CAE66">
                <wp:simplePos x="0" y="0"/>
                <wp:positionH relativeFrom="column">
                  <wp:posOffset>7391400</wp:posOffset>
                </wp:positionH>
                <wp:positionV relativeFrom="paragraph">
                  <wp:posOffset>1080770</wp:posOffset>
                </wp:positionV>
                <wp:extent cx="2162175" cy="21431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162175" cy="2143125"/>
                        </a:xfrm>
                        <a:prstGeom prst="rect">
                          <a:avLst/>
                        </a:prstGeom>
                        <a:solidFill>
                          <a:srgbClr val="F5CBEA"/>
                        </a:solidFill>
                        <a:ln>
                          <a:solidFill>
                            <a:srgbClr val="8D0D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789E" w:rsidRPr="00E37DF7" w:rsidRDefault="00E37DF7" w:rsidP="00E37DF7">
                            <w:pPr>
                              <w:rPr>
                                <w:rFonts w:ascii="Arial Rounded MT Bold" w:hAnsi="Arial Rounded MT Bold"/>
                                <w:b/>
                                <w:sz w:val="22"/>
                                <w:szCs w:val="22"/>
                              </w:rPr>
                            </w:pPr>
                            <w:r w:rsidRPr="00E37DF7">
                              <w:rPr>
                                <w:rFonts w:ascii="Arial Rounded MT Bold" w:hAnsi="Arial Rounded MT Bold"/>
                                <w:b/>
                                <w:sz w:val="22"/>
                                <w:szCs w:val="22"/>
                              </w:rPr>
                              <w:t xml:space="preserve">Additional </w:t>
                            </w:r>
                            <w:r>
                              <w:rPr>
                                <w:rFonts w:ascii="Arial Rounded MT Bold" w:hAnsi="Arial Rounded MT Bold"/>
                                <w:b/>
                                <w:sz w:val="22"/>
                                <w:szCs w:val="22"/>
                              </w:rPr>
                              <w:t>Details</w:t>
                            </w: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left:0;text-align:left;margin-left:582pt;margin-top:85.1pt;width:170.25pt;height:1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" fillcolor="#f5cbea" strokecolor="#8d0db5" strokeweight="2pt">
                <v:textbox>
                  <w:txbxContent>
                    <w:p w:rsidR="008A789E" w:rsidRPr="00E37DF7" w:rsidRDefault="00E37DF7" w:rsidP="00E37DF7">
                      <w:pPr>
                        <w:rPr>
                          <w:rFonts w:ascii="Arial Rounded MT Bold" w:hAnsi="Arial Rounded MT Bold"/>
                          <w:b/>
                          <w:sz w:val="22"/>
                          <w:szCs w:val="22"/>
                        </w:rPr>
                      </w:pPr>
                      <w:r w:rsidRPr="00E37DF7">
                        <w:rPr>
                          <w:rFonts w:ascii="Arial Rounded MT Bold" w:hAnsi="Arial Rounded MT Bold"/>
                          <w:b/>
                          <w:sz w:val="22"/>
                          <w:szCs w:val="22"/>
                        </w:rPr>
                        <w:t xml:space="preserve">Additional </w:t>
                      </w:r>
                      <w:r>
                        <w:rPr>
                          <w:rFonts w:ascii="Arial Rounded MT Bold" w:hAnsi="Arial Rounded MT Bold"/>
                          <w:b/>
                          <w:sz w:val="22"/>
                          <w:szCs w:val="22"/>
                        </w:rPr>
                        <w:t>Details</w:t>
                      </w: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9B5E8C4" wp14:editId="72AF5DD3">
                <wp:simplePos x="0" y="0"/>
                <wp:positionH relativeFrom="column">
                  <wp:posOffset>7391400</wp:posOffset>
                </wp:positionH>
                <wp:positionV relativeFrom="paragraph">
                  <wp:posOffset>404495</wp:posOffset>
                </wp:positionV>
                <wp:extent cx="2162175" cy="609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62175" cy="609600"/>
                        </a:xfrm>
                        <a:prstGeom prst="rect">
                          <a:avLst/>
                        </a:prstGeom>
                        <a:noFill/>
                        <a:ln w="25400" cap="flat" cmpd="sng" algn="ctr">
                          <a:solidFill>
                            <a:srgbClr val="002060"/>
                          </a:solidFill>
                          <a:prstDash val="solid"/>
                        </a:ln>
                        <a:effectLst/>
                      </wps:spPr>
                      <wps:txbx>
                        <w:txbxContent>
                          <w:p w:rsidR="009A10EF" w:rsidRPr="0095160A" w:rsidRDefault="009A10EF" w:rsidP="009A10EF">
                            <w:pPr>
                              <w:pStyle w:val="NoSpacing"/>
                              <w:rPr>
                                <w:rFonts w:ascii="Arial" w:hAnsi="Arial" w:cs="Arial"/>
                                <w:sz w:val="4"/>
                              </w:rPr>
                            </w:pPr>
                          </w:p>
                          <w:p w:rsidR="009A10EF" w:rsidRDefault="00DA4E01" w:rsidP="009A10EF">
                            <w:pPr>
                              <w:pStyle w:val="NoSpacing"/>
                              <w:rPr>
                                <w:rFonts w:ascii="Arial" w:hAnsi="Arial" w:cs="Arial"/>
                              </w:rPr>
                            </w:pPr>
                            <w:r>
                              <w:rPr>
                                <w:rFonts w:ascii="Arial" w:hAnsi="Arial" w:cs="Arial"/>
                              </w:rPr>
                              <w:t>Date Form Received:</w:t>
                            </w:r>
                          </w:p>
                          <w:p w:rsidR="009A10EF" w:rsidRDefault="009A10EF" w:rsidP="009A10EF">
                            <w:pPr>
                              <w:pStyle w:val="NoSpacing"/>
                              <w:rPr>
                                <w:rFonts w:ascii="Arial" w:hAnsi="Arial" w:cs="Arial"/>
                              </w:rPr>
                            </w:pPr>
                          </w:p>
                          <w:p w:rsidR="00DA4E01" w:rsidRDefault="00DA4E01" w:rsidP="009A10EF">
                            <w:pPr>
                              <w:pStyle w:val="NoSpacing"/>
                              <w:rPr>
                                <w:rFonts w:ascii="Arial" w:hAnsi="Arial" w:cs="Arial"/>
                              </w:rPr>
                            </w:pPr>
                            <w:r>
                              <w:rPr>
                                <w:rFonts w:ascii="Arial" w:hAnsi="Arial" w:cs="Arial"/>
                              </w:rPr>
                              <w:t>…………………………</w:t>
                            </w:r>
                            <w:r w:rsidR="0095160A">
                              <w:rPr>
                                <w:rFonts w:ascii="Arial" w:hAnsi="Arial" w:cs="Arial"/>
                              </w:rPr>
                              <w:t>……………</w:t>
                            </w:r>
                          </w:p>
                          <w:p w:rsidR="009A10EF" w:rsidRPr="009A10EF" w:rsidRDefault="009A10EF" w:rsidP="009A10EF">
                            <w:pPr>
                              <w:pStyle w:val="NoSpacing"/>
                              <w:rPr>
                                <w:rFonts w:ascii="Arial" w:hAnsi="Arial" w:cs="Arial"/>
                              </w:rPr>
                            </w:pPr>
                          </w:p>
                          <w:p w:rsidR="0073780B" w:rsidRDefault="0073780B" w:rsidP="007378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left:0;text-align:left;margin-left:582pt;margin-top:31.85pt;width:170.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" filled="f" strokecolor="#002060" strokeweight="2pt">
                <v:textbox>
                  <w:txbxContent>
                    <w:p w:rsidR="009A10EF" w:rsidRPr="0095160A" w:rsidRDefault="009A10EF" w:rsidP="009A10EF">
                      <w:pPr>
                        <w:pStyle w:val="NoSpacing"/>
                        <w:rPr>
                          <w:rFonts w:ascii="Arial" w:hAnsi="Arial" w:cs="Arial"/>
                          <w:sz w:val="4"/>
                        </w:rPr>
                      </w:pPr>
                    </w:p>
                    <w:p w:rsidR="009A10EF" w:rsidRDefault="00DA4E01" w:rsidP="009A10EF">
                      <w:pPr>
                        <w:pStyle w:val="NoSpacing"/>
                        <w:rPr>
                          <w:rFonts w:ascii="Arial" w:hAnsi="Arial" w:cs="Arial"/>
                        </w:rPr>
                      </w:pPr>
                      <w:r>
                        <w:rPr>
                          <w:rFonts w:ascii="Arial" w:hAnsi="Arial" w:cs="Arial"/>
                        </w:rPr>
                        <w:t>Date Form Received:</w:t>
                      </w:r>
                    </w:p>
                    <w:p w:rsidR="009A10EF" w:rsidRDefault="009A10EF" w:rsidP="009A10EF">
                      <w:pPr>
                        <w:pStyle w:val="NoSpacing"/>
                        <w:rPr>
                          <w:rFonts w:ascii="Arial" w:hAnsi="Arial" w:cs="Arial"/>
                        </w:rPr>
                      </w:pPr>
                    </w:p>
                    <w:p w:rsidR="00DA4E01" w:rsidRDefault="00DA4E01" w:rsidP="009A10EF">
                      <w:pPr>
                        <w:pStyle w:val="NoSpacing"/>
                        <w:rPr>
                          <w:rFonts w:ascii="Arial" w:hAnsi="Arial" w:cs="Arial"/>
                        </w:rPr>
                      </w:pPr>
                      <w:r>
                        <w:rPr>
                          <w:rFonts w:ascii="Arial" w:hAnsi="Arial" w:cs="Arial"/>
                        </w:rPr>
                        <w:t>…………………………</w:t>
                      </w:r>
                      <w:r w:rsidR="0095160A">
                        <w:rPr>
                          <w:rFonts w:ascii="Arial" w:hAnsi="Arial" w:cs="Arial"/>
                        </w:rPr>
                        <w:t>……………</w:t>
                      </w:r>
                    </w:p>
                    <w:p w:rsidR="009A10EF" w:rsidRPr="009A10EF" w:rsidRDefault="009A10EF" w:rsidP="009A10EF">
                      <w:pPr>
                        <w:pStyle w:val="NoSpacing"/>
                        <w:rPr>
                          <w:rFonts w:ascii="Arial" w:hAnsi="Arial" w:cs="Arial"/>
                        </w:rPr>
                      </w:pPr>
                    </w:p>
                    <w:p w:rsidR="0073780B" w:rsidRDefault="0073780B" w:rsidP="0073780B">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CAF5173" wp14:editId="7CD494E5">
                <wp:simplePos x="0" y="0"/>
                <wp:positionH relativeFrom="column">
                  <wp:posOffset>5724525</wp:posOffset>
                </wp:positionH>
                <wp:positionV relativeFrom="paragraph">
                  <wp:posOffset>404495</wp:posOffset>
                </wp:positionV>
                <wp:extent cx="1590675" cy="2819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590675" cy="2819400"/>
                        </a:xfrm>
                        <a:prstGeom prst="rect">
                          <a:avLst/>
                        </a:prstGeom>
                        <a:noFill/>
                        <a:ln w="25400" cap="flat" cmpd="sng" algn="ctr">
                          <a:solidFill>
                            <a:srgbClr val="002060"/>
                          </a:solidFill>
                          <a:prstDash val="solid"/>
                        </a:ln>
                        <a:effectLst/>
                      </wps:spPr>
                      <wps:txbx>
                        <w:txbxContent>
                          <w:p w:rsidR="00E37DF7" w:rsidRPr="0095160A" w:rsidRDefault="00E37DF7" w:rsidP="00B274BA">
                            <w:pPr>
                              <w:pStyle w:val="NoSpacing"/>
                              <w:rPr>
                                <w:rFonts w:ascii="Arial" w:hAnsi="Arial" w:cs="Arial"/>
                              </w:rPr>
                            </w:pPr>
                            <w:r w:rsidRPr="0095160A">
                              <w:rPr>
                                <w:rFonts w:ascii="Arial" w:hAnsi="Arial" w:cs="Arial"/>
                              </w:rPr>
                              <w:t xml:space="preserve">Does the Young Person have </w:t>
                            </w:r>
                            <w:proofErr w:type="gramStart"/>
                            <w:r w:rsidRPr="0095160A">
                              <w:rPr>
                                <w:rFonts w:ascii="Arial" w:hAnsi="Arial" w:cs="Arial"/>
                              </w:rPr>
                              <w:t>a  Communication</w:t>
                            </w:r>
                            <w:proofErr w:type="gramEnd"/>
                            <w:r w:rsidRPr="0095160A">
                              <w:rPr>
                                <w:rFonts w:ascii="Arial" w:hAnsi="Arial" w:cs="Arial"/>
                              </w:rPr>
                              <w:t>/</w:t>
                            </w:r>
                          </w:p>
                          <w:p w:rsidR="0095160A" w:rsidRPr="0095160A" w:rsidRDefault="00E37DF7" w:rsidP="0095160A">
                            <w:pPr>
                              <w:pStyle w:val="NoSpacing"/>
                              <w:rPr>
                                <w:rFonts w:ascii="Arial" w:hAnsi="Arial" w:cs="Arial"/>
                              </w:rPr>
                            </w:pPr>
                            <w:proofErr w:type="gramStart"/>
                            <w:r w:rsidRPr="0095160A">
                              <w:rPr>
                                <w:rFonts w:ascii="Arial" w:hAnsi="Arial" w:cs="Arial"/>
                              </w:rPr>
                              <w:t>information</w:t>
                            </w:r>
                            <w:proofErr w:type="gramEnd"/>
                            <w:r w:rsidRPr="0095160A">
                              <w:rPr>
                                <w:rFonts w:ascii="Arial" w:hAnsi="Arial" w:cs="Arial"/>
                              </w:rPr>
                              <w:t xml:space="preserve"> support need?   </w:t>
                            </w:r>
                          </w:p>
                          <w:p w:rsidR="0095160A" w:rsidRDefault="00E37DF7" w:rsidP="0095160A">
                            <w:pPr>
                              <w:widowControl w:val="0"/>
                              <w:spacing w:after="0"/>
                              <w:rPr>
                                <w:rFonts w:ascii="Arial" w:hAnsi="Arial" w:cs="Arial"/>
                                <w14:ligatures w14:val="none"/>
                              </w:rPr>
                            </w:pPr>
                            <w:proofErr w:type="gramStart"/>
                            <w:r>
                              <w:rPr>
                                <w:rFonts w:ascii="Arial" w:hAnsi="Arial" w:cs="Arial"/>
                                <w14:ligatures w14:val="none"/>
                              </w:rPr>
                              <w:t xml:space="preserve">Y  </w:t>
                            </w:r>
                            <w:r w:rsidRPr="008A789E">
                              <w:rPr>
                                <w:rFonts w:ascii="Arial" w:hAnsi="Arial" w:cs="Arial"/>
                                <w:b/>
                                <w:sz w:val="28"/>
                                <w:szCs w:val="28"/>
                                <w14:ligatures w14:val="none"/>
                              </w:rPr>
                              <w:t>o</w:t>
                            </w:r>
                            <w:proofErr w:type="gramEnd"/>
                            <w:r w:rsidRPr="008A789E">
                              <w:rPr>
                                <w:rFonts w:ascii="Arial" w:hAnsi="Arial" w:cs="Arial"/>
                                <w:sz w:val="28"/>
                                <w:szCs w:val="28"/>
                                <w14:ligatures w14:val="none"/>
                              </w:rPr>
                              <w:t xml:space="preserve"> </w:t>
                            </w:r>
                            <w:r>
                              <w:rPr>
                                <w:rFonts w:ascii="Arial" w:hAnsi="Arial" w:cs="Arial"/>
                                <w14:ligatures w14:val="none"/>
                              </w:rPr>
                              <w:t xml:space="preserve">  </w:t>
                            </w:r>
                            <w:r w:rsidRPr="008A789E">
                              <w:rPr>
                                <w:rFonts w:ascii="Arial" w:hAnsi="Arial" w:cs="Arial"/>
                                <w14:ligatures w14:val="none"/>
                              </w:rPr>
                              <w:t>N</w:t>
                            </w:r>
                            <w:r>
                              <w:rPr>
                                <w:rFonts w:ascii="Arial" w:hAnsi="Arial" w:cs="Arial"/>
                                <w14:ligatures w14:val="none"/>
                              </w:rPr>
                              <w:t xml:space="preserve">   </w:t>
                            </w:r>
                            <w:r w:rsidRPr="008A789E">
                              <w:rPr>
                                <w:rFonts w:ascii="Arial" w:hAnsi="Arial" w:cs="Arial"/>
                                <w:b/>
                                <w:sz w:val="28"/>
                                <w:szCs w:val="28"/>
                                <w14:ligatures w14:val="none"/>
                              </w:rPr>
                              <w:t>o</w:t>
                            </w:r>
                          </w:p>
                          <w:p w:rsidR="0095160A" w:rsidRPr="0095160A" w:rsidRDefault="0095160A" w:rsidP="0095160A">
                            <w:pPr>
                              <w:widowControl w:val="0"/>
                              <w:spacing w:after="0"/>
                              <w:rPr>
                                <w:rFonts w:ascii="Arial" w:hAnsi="Arial" w:cs="Arial"/>
                                <w:sz w:val="12"/>
                                <w14:ligatures w14:val="none"/>
                              </w:rPr>
                            </w:pPr>
                          </w:p>
                          <w:p w:rsidR="00E37DF7" w:rsidRPr="008A789E" w:rsidRDefault="00E37DF7" w:rsidP="00E37DF7">
                            <w:pPr>
                              <w:widowControl w:val="0"/>
                              <w:rPr>
                                <w:rFonts w:ascii="Arial" w:hAnsi="Arial" w:cs="Arial"/>
                                <w14:ligatures w14:val="none"/>
                              </w:rPr>
                            </w:pPr>
                            <w:r w:rsidRPr="008A789E">
                              <w:rPr>
                                <w:rFonts w:ascii="Arial" w:hAnsi="Arial" w:cs="Arial"/>
                                <w14:ligatures w14:val="none"/>
                              </w:rPr>
                              <w:t>If yes please provide details</w:t>
                            </w:r>
                          </w:p>
                          <w:p w:rsidR="00E37DF7" w:rsidRPr="008A789E" w:rsidRDefault="00E37DF7" w:rsidP="00E37DF7">
                            <w:pPr>
                              <w:widowControl w:val="0"/>
                              <w:rPr>
                                <w:rFonts w:ascii="Arial" w:hAnsi="Arial" w:cs="Arial"/>
                                <w14:ligatures w14:val="none"/>
                              </w:rPr>
                            </w:pPr>
                            <w:r>
                              <w:rPr>
                                <w:rFonts w:ascii="Arial" w:hAnsi="Arial" w:cs="Arial"/>
                                <w14:ligatures w14:val="none"/>
                              </w:rPr>
                              <w: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What is their preferred method of contact?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t>
                            </w:r>
                            <w:r w:rsidR="001D2C90">
                              <w:rPr>
                                <w:rFonts w:ascii="Arial" w:hAnsi="Arial" w:cs="Arial"/>
                                <w14:ligatures w14:val="none"/>
                              </w:rPr>
                              <w:t>……………………………………</w:t>
                            </w:r>
                          </w:p>
                          <w:p w:rsidR="009A10EF" w:rsidRDefault="009A10EF" w:rsidP="009A10EF">
                            <w:pPr>
                              <w:pStyle w:val="NoSpacing"/>
                            </w:pPr>
                          </w:p>
                          <w:p w:rsidR="00EE7534" w:rsidRDefault="00EE7534"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Pr="009A10EF" w:rsidRDefault="00F25CF9" w:rsidP="009A10EF">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left:0;text-align:left;margin-left:450.75pt;margin-top:31.85pt;width:125.2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" filled="f" strokecolor="#002060" strokeweight="2pt">
                <v:textbox>
                  <w:txbxContent>
                    <w:p w:rsidR="00E37DF7" w:rsidRPr="0095160A" w:rsidRDefault="00E37DF7" w:rsidP="00B274BA">
                      <w:pPr>
                        <w:pStyle w:val="NoSpacing"/>
                        <w:rPr>
                          <w:rFonts w:ascii="Arial" w:hAnsi="Arial" w:cs="Arial"/>
                        </w:rPr>
                      </w:pPr>
                      <w:r w:rsidRPr="0095160A">
                        <w:rPr>
                          <w:rFonts w:ascii="Arial" w:hAnsi="Arial" w:cs="Arial"/>
                        </w:rPr>
                        <w:t xml:space="preserve">Does the Young Person have </w:t>
                      </w:r>
                      <w:proofErr w:type="gramStart"/>
                      <w:r w:rsidRPr="0095160A">
                        <w:rPr>
                          <w:rFonts w:ascii="Arial" w:hAnsi="Arial" w:cs="Arial"/>
                        </w:rPr>
                        <w:t>a  Communication</w:t>
                      </w:r>
                      <w:proofErr w:type="gramEnd"/>
                      <w:r w:rsidRPr="0095160A">
                        <w:rPr>
                          <w:rFonts w:ascii="Arial" w:hAnsi="Arial" w:cs="Arial"/>
                        </w:rPr>
                        <w:t>/</w:t>
                      </w:r>
                    </w:p>
                    <w:p w:rsidR="0095160A" w:rsidRPr="0095160A" w:rsidRDefault="00E37DF7" w:rsidP="0095160A">
                      <w:pPr>
                        <w:pStyle w:val="NoSpacing"/>
                        <w:rPr>
                          <w:rFonts w:ascii="Arial" w:hAnsi="Arial" w:cs="Arial"/>
                        </w:rPr>
                      </w:pPr>
                      <w:proofErr w:type="gramStart"/>
                      <w:r w:rsidRPr="0095160A">
                        <w:rPr>
                          <w:rFonts w:ascii="Arial" w:hAnsi="Arial" w:cs="Arial"/>
                        </w:rPr>
                        <w:t>information</w:t>
                      </w:r>
                      <w:proofErr w:type="gramEnd"/>
                      <w:r w:rsidRPr="0095160A">
                        <w:rPr>
                          <w:rFonts w:ascii="Arial" w:hAnsi="Arial" w:cs="Arial"/>
                        </w:rPr>
                        <w:t xml:space="preserve"> support need?   </w:t>
                      </w:r>
                    </w:p>
                    <w:p w:rsidR="0095160A" w:rsidRDefault="00E37DF7" w:rsidP="0095160A">
                      <w:pPr>
                        <w:widowControl w:val="0"/>
                        <w:spacing w:after="0"/>
                        <w:rPr>
                          <w:rFonts w:ascii="Arial" w:hAnsi="Arial" w:cs="Arial"/>
                          <w14:ligatures w14:val="none"/>
                        </w:rPr>
                      </w:pPr>
                      <w:proofErr w:type="gramStart"/>
                      <w:r>
                        <w:rPr>
                          <w:rFonts w:ascii="Arial" w:hAnsi="Arial" w:cs="Arial"/>
                          <w14:ligatures w14:val="none"/>
                        </w:rPr>
                        <w:t xml:space="preserve">Y  </w:t>
                      </w:r>
                      <w:r w:rsidRPr="008A789E">
                        <w:rPr>
                          <w:rFonts w:ascii="Arial" w:hAnsi="Arial" w:cs="Arial"/>
                          <w:b/>
                          <w:sz w:val="28"/>
                          <w:szCs w:val="28"/>
                          <w14:ligatures w14:val="none"/>
                        </w:rPr>
                        <w:t>o</w:t>
                      </w:r>
                      <w:proofErr w:type="gramEnd"/>
                      <w:r w:rsidRPr="008A789E">
                        <w:rPr>
                          <w:rFonts w:ascii="Arial" w:hAnsi="Arial" w:cs="Arial"/>
                          <w:sz w:val="28"/>
                          <w:szCs w:val="28"/>
                          <w14:ligatures w14:val="none"/>
                        </w:rPr>
                        <w:t xml:space="preserve"> </w:t>
                      </w:r>
                      <w:r>
                        <w:rPr>
                          <w:rFonts w:ascii="Arial" w:hAnsi="Arial" w:cs="Arial"/>
                          <w14:ligatures w14:val="none"/>
                        </w:rPr>
                        <w:t xml:space="preserve">  </w:t>
                      </w:r>
                      <w:r w:rsidRPr="008A789E">
                        <w:rPr>
                          <w:rFonts w:ascii="Arial" w:hAnsi="Arial" w:cs="Arial"/>
                          <w14:ligatures w14:val="none"/>
                        </w:rPr>
                        <w:t>N</w:t>
                      </w:r>
                      <w:r>
                        <w:rPr>
                          <w:rFonts w:ascii="Arial" w:hAnsi="Arial" w:cs="Arial"/>
                          <w14:ligatures w14:val="none"/>
                        </w:rPr>
                        <w:t xml:space="preserve">   </w:t>
                      </w:r>
                      <w:r w:rsidRPr="008A789E">
                        <w:rPr>
                          <w:rFonts w:ascii="Arial" w:hAnsi="Arial" w:cs="Arial"/>
                          <w:b/>
                          <w:sz w:val="28"/>
                          <w:szCs w:val="28"/>
                          <w14:ligatures w14:val="none"/>
                        </w:rPr>
                        <w:t>o</w:t>
                      </w:r>
                    </w:p>
                    <w:p w:rsidR="0095160A" w:rsidRPr="0095160A" w:rsidRDefault="0095160A" w:rsidP="0095160A">
                      <w:pPr>
                        <w:widowControl w:val="0"/>
                        <w:spacing w:after="0"/>
                        <w:rPr>
                          <w:rFonts w:ascii="Arial" w:hAnsi="Arial" w:cs="Arial"/>
                          <w:sz w:val="12"/>
                          <w14:ligatures w14:val="none"/>
                        </w:rPr>
                      </w:pPr>
                    </w:p>
                    <w:p w:rsidR="00E37DF7" w:rsidRPr="008A789E" w:rsidRDefault="00E37DF7" w:rsidP="00E37DF7">
                      <w:pPr>
                        <w:widowControl w:val="0"/>
                        <w:rPr>
                          <w:rFonts w:ascii="Arial" w:hAnsi="Arial" w:cs="Arial"/>
                          <w14:ligatures w14:val="none"/>
                        </w:rPr>
                      </w:pPr>
                      <w:r w:rsidRPr="008A789E">
                        <w:rPr>
                          <w:rFonts w:ascii="Arial" w:hAnsi="Arial" w:cs="Arial"/>
                          <w14:ligatures w14:val="none"/>
                        </w:rPr>
                        <w:t>If yes please provide details</w:t>
                      </w:r>
                    </w:p>
                    <w:p w:rsidR="00E37DF7" w:rsidRPr="008A789E" w:rsidRDefault="00E37DF7" w:rsidP="00E37DF7">
                      <w:pPr>
                        <w:widowControl w:val="0"/>
                        <w:rPr>
                          <w:rFonts w:ascii="Arial" w:hAnsi="Arial" w:cs="Arial"/>
                          <w14:ligatures w14:val="none"/>
                        </w:rPr>
                      </w:pPr>
                      <w:r>
                        <w:rPr>
                          <w:rFonts w:ascii="Arial" w:hAnsi="Arial" w:cs="Arial"/>
                          <w14:ligatures w14:val="none"/>
                        </w:rPr>
                        <w: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What is their preferred method of contact?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t>
                      </w:r>
                      <w:r w:rsidR="001D2C90">
                        <w:rPr>
                          <w:rFonts w:ascii="Arial" w:hAnsi="Arial" w:cs="Arial"/>
                          <w14:ligatures w14:val="none"/>
                        </w:rPr>
                        <w:t>……………………………………</w:t>
                      </w:r>
                    </w:p>
                    <w:p w:rsidR="009A10EF" w:rsidRDefault="009A10EF" w:rsidP="009A10EF">
                      <w:pPr>
                        <w:pStyle w:val="NoSpacing"/>
                      </w:pPr>
                    </w:p>
                    <w:p w:rsidR="00EE7534" w:rsidRDefault="00EE7534"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Pr="009A10EF" w:rsidRDefault="00F25CF9" w:rsidP="009A10EF">
                      <w:pPr>
                        <w:pStyle w:val="NoSpacing"/>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E7F62F8" wp14:editId="5804A7D2">
                <wp:simplePos x="0" y="0"/>
                <wp:positionH relativeFrom="column">
                  <wp:posOffset>4095750</wp:posOffset>
                </wp:positionH>
                <wp:positionV relativeFrom="paragraph">
                  <wp:posOffset>400050</wp:posOffset>
                </wp:positionV>
                <wp:extent cx="1543050" cy="2819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43050" cy="2819400"/>
                        </a:xfrm>
                        <a:prstGeom prst="rect">
                          <a:avLst/>
                        </a:prstGeom>
                        <a:noFill/>
                        <a:ln w="25400" cap="flat" cmpd="sng" algn="ctr">
                          <a:solidFill>
                            <a:srgbClr val="002060"/>
                          </a:solidFill>
                          <a:prstDash val="solid"/>
                        </a:ln>
                        <a:effectLst/>
                      </wps:spPr>
                      <wps:txb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Other Issues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 xml:space="preserve">Unstable </w:t>
                            </w:r>
                            <w:r w:rsidR="009A10EF" w:rsidRPr="009A10EF">
                              <w:rPr>
                                <w:rFonts w:ascii="Arial" w:hAnsi="Arial" w:cs="Arial"/>
                              </w:rPr>
                              <w:t>living a</w:t>
                            </w:r>
                            <w:r w:rsidR="0073780B" w:rsidRPr="009A10EF">
                              <w:rPr>
                                <w:rFonts w:ascii="Arial" w:hAnsi="Arial" w:cs="Arial"/>
                              </w:rPr>
                              <w:t>rrangements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Living u</w:t>
                            </w:r>
                            <w:r w:rsidR="0073780B" w:rsidRPr="009A10EF">
                              <w:rPr>
                                <w:rFonts w:ascii="Arial" w:hAnsi="Arial" w:cs="Arial"/>
                              </w:rPr>
                              <w:t>nsupported away from home (under 18) or has done previously for a period of 3 months or more</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Negative P</w:t>
                            </w:r>
                            <w:r w:rsidR="0073780B" w:rsidRPr="009A10EF">
                              <w:rPr>
                                <w:rFonts w:ascii="Arial" w:hAnsi="Arial" w:cs="Arial"/>
                              </w:rPr>
                              <w:t>arenting experiences and/or attachment issues</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16 years old or under</w:t>
                            </w:r>
                          </w:p>
                          <w:p w:rsidR="005F760C" w:rsidRPr="009A10EF" w:rsidRDefault="005F760C" w:rsidP="009A10EF">
                            <w:pPr>
                              <w:pStyle w:val="NoSpacing"/>
                              <w:rPr>
                                <w:rFonts w:ascii="Arial" w:hAnsi="Arial" w:cs="Arial"/>
                              </w:rPr>
                            </w:pPr>
                          </w:p>
                          <w:p w:rsidR="005F760C" w:rsidRDefault="005F760C" w:rsidP="0073780B">
                            <w:pPr>
                              <w:pStyle w:val="NoSpacing"/>
                            </w:pPr>
                          </w:p>
                          <w:p w:rsidR="009A10EF" w:rsidRDefault="009A10EF" w:rsidP="0073780B">
                            <w:pPr>
                              <w:pStyle w:val="NoSpacing"/>
                            </w:pPr>
                          </w:p>
                          <w:p w:rsidR="0073780B" w:rsidRDefault="0073780B" w:rsidP="0073780B">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5" style="position:absolute;left:0;text-align:left;margin-left:322.5pt;margin-top:31.5pt;width:121.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" filled="f" strokecolor="#002060" strokeweight="2pt">
                <v:textbo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Other Issues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 xml:space="preserve">Unstable </w:t>
                      </w:r>
                      <w:r w:rsidR="009A10EF" w:rsidRPr="009A10EF">
                        <w:rPr>
                          <w:rFonts w:ascii="Arial" w:hAnsi="Arial" w:cs="Arial"/>
                        </w:rPr>
                        <w:t>living a</w:t>
                      </w:r>
                      <w:r w:rsidR="0073780B" w:rsidRPr="009A10EF">
                        <w:rPr>
                          <w:rFonts w:ascii="Arial" w:hAnsi="Arial" w:cs="Arial"/>
                        </w:rPr>
                        <w:t>rrangements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Living u</w:t>
                      </w:r>
                      <w:r w:rsidR="0073780B" w:rsidRPr="009A10EF">
                        <w:rPr>
                          <w:rFonts w:ascii="Arial" w:hAnsi="Arial" w:cs="Arial"/>
                        </w:rPr>
                        <w:t>nsupported away from home (under 18) or has done previously for a period of 3 months or more</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Negative P</w:t>
                      </w:r>
                      <w:r w:rsidR="0073780B" w:rsidRPr="009A10EF">
                        <w:rPr>
                          <w:rFonts w:ascii="Arial" w:hAnsi="Arial" w:cs="Arial"/>
                        </w:rPr>
                        <w:t>arenting experiences and/or attachment issues</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16 years old or under</w:t>
                      </w:r>
                    </w:p>
                    <w:p w:rsidR="005F760C" w:rsidRPr="009A10EF" w:rsidRDefault="005F760C" w:rsidP="009A10EF">
                      <w:pPr>
                        <w:pStyle w:val="NoSpacing"/>
                        <w:rPr>
                          <w:rFonts w:ascii="Arial" w:hAnsi="Arial" w:cs="Arial"/>
                        </w:rPr>
                      </w:pPr>
                    </w:p>
                    <w:p w:rsidR="005F760C" w:rsidRDefault="005F760C" w:rsidP="0073780B">
                      <w:pPr>
                        <w:pStyle w:val="NoSpacing"/>
                      </w:pPr>
                    </w:p>
                    <w:p w:rsidR="009A10EF" w:rsidRDefault="009A10EF" w:rsidP="0073780B">
                      <w:pPr>
                        <w:pStyle w:val="NoSpacing"/>
                      </w:pPr>
                    </w:p>
                    <w:p w:rsidR="0073780B" w:rsidRDefault="0073780B" w:rsidP="0073780B">
                      <w:pPr>
                        <w:pStyle w:val="NoSpacing"/>
                      </w:pPr>
                    </w:p>
                  </w:txbxContent>
                </v:textbox>
              </v:rect>
            </w:pict>
          </mc:Fallback>
        </mc:AlternateContent>
      </w:r>
      <w:r>
        <w:rPr>
          <w:noProof/>
          <w14:ligatures w14:val="none"/>
          <w14:cntxtAlts w14:val="0"/>
        </w:rPr>
        <mc:AlternateContent>
          <mc:Choice Requires="wps">
            <w:drawing>
              <wp:anchor distT="0" distB="0" distL="114300" distR="114300" simplePos="0" relativeHeight="251683840" behindDoc="0" locked="0" layoutInCell="1" allowOverlap="1" wp14:anchorId="45A71A6D" wp14:editId="36AD9A18">
                <wp:simplePos x="0" y="0"/>
                <wp:positionH relativeFrom="column">
                  <wp:posOffset>2562225</wp:posOffset>
                </wp:positionH>
                <wp:positionV relativeFrom="paragraph">
                  <wp:posOffset>1820545</wp:posOffset>
                </wp:positionV>
                <wp:extent cx="1457325" cy="1400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57325" cy="14001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CF9" w:rsidRPr="009A10EF" w:rsidRDefault="00F25CF9" w:rsidP="00F25CF9">
                            <w:pPr>
                              <w:pStyle w:val="NoSpacing"/>
                              <w:rPr>
                                <w:rFonts w:ascii="Arial Rounded MT Bold" w:hAnsi="Arial Rounded MT Bold" w:cs="Arial"/>
                                <w:sz w:val="22"/>
                                <w:szCs w:val="22"/>
                              </w:rPr>
                            </w:pPr>
                            <w:r w:rsidRPr="009A10EF">
                              <w:rPr>
                                <w:rFonts w:ascii="Arial Rounded MT Bold" w:hAnsi="Arial Rounded MT Bold" w:cs="Arial"/>
                                <w:sz w:val="22"/>
                                <w:szCs w:val="22"/>
                              </w:rPr>
                              <w:t>Risk Taking Behaviours</w:t>
                            </w:r>
                          </w:p>
                          <w:p w:rsidR="00F25CF9" w:rsidRPr="009A10EF" w:rsidRDefault="00F25CF9" w:rsidP="00F25CF9">
                            <w:pPr>
                              <w:pStyle w:val="NoSpacing"/>
                              <w:rPr>
                                <w:rFonts w:ascii="Arial" w:hAnsi="Arial" w:cs="Arial"/>
                                <w14:ligatures w14:val="none"/>
                              </w:rPr>
                            </w:pPr>
                            <w:r w:rsidRPr="009A10EF">
                              <w:rPr>
                                <w:rFonts w:ascii="Arial" w:hAnsi="Arial" w:cs="Arial"/>
                                <w:b/>
                                <w:sz w:val="24"/>
                                <w:szCs w:val="24"/>
                              </w:rPr>
                              <w:t>O</w:t>
                            </w:r>
                            <w:r w:rsidRPr="009A10EF">
                              <w:rPr>
                                <w:rFonts w:ascii="Arial" w:hAnsi="Arial" w:cs="Arial"/>
                              </w:rPr>
                              <w:t xml:space="preserve"> </w:t>
                            </w:r>
                            <w:r w:rsidRPr="009A10EF">
                              <w:rPr>
                                <w:rFonts w:ascii="Arial" w:hAnsi="Arial" w:cs="Arial"/>
                                <w14:ligatures w14:val="none"/>
                              </w:rPr>
                              <w:t>Perpetrator of crime/anti-social or violent behaviour</w:t>
                            </w:r>
                          </w:p>
                          <w:p w:rsidR="00F25CF9" w:rsidRDefault="00F25CF9" w:rsidP="00F25C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6" style="position:absolute;left:0;text-align:left;margin-left:201.75pt;margin-top:143.35pt;width:114.75pt;height:1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" filled="f" strokecolor="#002060" strokeweight="2pt">
                <v:textbox>
                  <w:txbxContent>
                    <w:p w:rsidR="00F25CF9" w:rsidRPr="009A10EF" w:rsidRDefault="00F25CF9" w:rsidP="00F25CF9">
                      <w:pPr>
                        <w:pStyle w:val="NoSpacing"/>
                        <w:rPr>
                          <w:rFonts w:ascii="Arial Rounded MT Bold" w:hAnsi="Arial Rounded MT Bold" w:cs="Arial"/>
                          <w:sz w:val="22"/>
                          <w:szCs w:val="22"/>
                        </w:rPr>
                      </w:pPr>
                      <w:r w:rsidRPr="009A10EF">
                        <w:rPr>
                          <w:rFonts w:ascii="Arial Rounded MT Bold" w:hAnsi="Arial Rounded MT Bold" w:cs="Arial"/>
                          <w:sz w:val="22"/>
                          <w:szCs w:val="22"/>
                        </w:rPr>
                        <w:t>Ris</w:t>
                      </w:r>
                      <w:bookmarkStart w:id="1" w:name="_GoBack"/>
                      <w:bookmarkEnd w:id="1"/>
                      <w:r w:rsidRPr="009A10EF">
                        <w:rPr>
                          <w:rFonts w:ascii="Arial Rounded MT Bold" w:hAnsi="Arial Rounded MT Bold" w:cs="Arial"/>
                          <w:sz w:val="22"/>
                          <w:szCs w:val="22"/>
                        </w:rPr>
                        <w:t>k Taking Behaviours</w:t>
                      </w:r>
                    </w:p>
                    <w:p w:rsidR="00F25CF9" w:rsidRPr="009A10EF" w:rsidRDefault="00F25CF9" w:rsidP="00F25CF9">
                      <w:pPr>
                        <w:pStyle w:val="NoSpacing"/>
                        <w:rPr>
                          <w:rFonts w:ascii="Arial" w:hAnsi="Arial" w:cs="Arial"/>
                          <w14:ligatures w14:val="none"/>
                        </w:rPr>
                      </w:pPr>
                      <w:r w:rsidRPr="009A10EF">
                        <w:rPr>
                          <w:rFonts w:ascii="Arial" w:hAnsi="Arial" w:cs="Arial"/>
                          <w:b/>
                          <w:sz w:val="24"/>
                          <w:szCs w:val="24"/>
                        </w:rPr>
                        <w:t>O</w:t>
                      </w:r>
                      <w:r w:rsidRPr="009A10EF">
                        <w:rPr>
                          <w:rFonts w:ascii="Arial" w:hAnsi="Arial" w:cs="Arial"/>
                        </w:rPr>
                        <w:t xml:space="preserve"> </w:t>
                      </w:r>
                      <w:r w:rsidRPr="009A10EF">
                        <w:rPr>
                          <w:rFonts w:ascii="Arial" w:hAnsi="Arial" w:cs="Arial"/>
                          <w14:ligatures w14:val="none"/>
                        </w:rPr>
                        <w:t>Perpetrator of crime/anti-social or violent behaviour</w:t>
                      </w:r>
                    </w:p>
                    <w:p w:rsidR="00F25CF9" w:rsidRDefault="00F25CF9" w:rsidP="00F25CF9">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CFD6409" wp14:editId="5FF37486">
                <wp:simplePos x="0" y="0"/>
                <wp:positionH relativeFrom="column">
                  <wp:posOffset>2562225</wp:posOffset>
                </wp:positionH>
                <wp:positionV relativeFrom="paragraph">
                  <wp:posOffset>401320</wp:posOffset>
                </wp:positionV>
                <wp:extent cx="1457325" cy="1362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57325" cy="1362075"/>
                        </a:xfrm>
                        <a:prstGeom prst="rect">
                          <a:avLst/>
                        </a:prstGeom>
                        <a:noFill/>
                        <a:ln w="25400" cap="flat" cmpd="sng" algn="ctr">
                          <a:solidFill>
                            <a:srgbClr val="002060"/>
                          </a:solidFill>
                          <a:prstDash val="solid"/>
                        </a:ln>
                        <a:effectLst/>
                      </wps:spPr>
                      <wps:txb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Safeguarding</w:t>
                            </w:r>
                          </w:p>
                          <w:p w:rsidR="005F760C" w:rsidRPr="0073780B" w:rsidRDefault="005F760C"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Current signs of Abuse/Domestic Abuse or Family V</w:t>
                            </w:r>
                            <w:r w:rsidR="0073780B" w:rsidRPr="0073780B">
                              <w:rPr>
                                <w:rFonts w:ascii="Arial" w:hAnsi="Arial" w:cs="Arial"/>
                                <w14:ligatures w14:val="none"/>
                              </w:rPr>
                              <w:t>iolence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sidRPr="00AE364E">
                              <w:rPr>
                                <w:rFonts w:ascii="Arial" w:hAnsi="Arial" w:cs="Arial"/>
                                <w:sz w:val="16"/>
                                <w:szCs w:val="18"/>
                                <w14:ligatures w14:val="none"/>
                              </w:rPr>
                              <w:t xml:space="preserve"> </w:t>
                            </w:r>
                            <w:r w:rsidR="0073780B" w:rsidRPr="0073780B">
                              <w:rPr>
                                <w:rFonts w:ascii="Arial" w:hAnsi="Arial" w:cs="Arial"/>
                                <w14:ligatures w14:val="none"/>
                              </w:rPr>
                              <w:t>Victim of Child     Sexual Exploitation and/or FGM</w:t>
                            </w:r>
                          </w:p>
                          <w:p w:rsidR="005F760C" w:rsidRPr="0073780B" w:rsidRDefault="005F760C"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7" style="position:absolute;left:0;text-align:left;margin-left:201.75pt;margin-top:31.6pt;width:114.7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" filled="f" strokecolor="#002060" strokeweight="2pt">
                <v:textbo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Safeguarding</w:t>
                      </w:r>
                    </w:p>
                    <w:p w:rsidR="005F760C" w:rsidRPr="0073780B" w:rsidRDefault="005F760C"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Current signs of Abuse/Domestic Abuse or Family V</w:t>
                      </w:r>
                      <w:r w:rsidR="0073780B" w:rsidRPr="0073780B">
                        <w:rPr>
                          <w:rFonts w:ascii="Arial" w:hAnsi="Arial" w:cs="Arial"/>
                          <w14:ligatures w14:val="none"/>
                        </w:rPr>
                        <w:t>iolence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sidRPr="00AE364E">
                        <w:rPr>
                          <w:rFonts w:ascii="Arial" w:hAnsi="Arial" w:cs="Arial"/>
                          <w:sz w:val="16"/>
                          <w:szCs w:val="18"/>
                          <w14:ligatures w14:val="none"/>
                        </w:rPr>
                        <w:t xml:space="preserve"> </w:t>
                      </w:r>
                      <w:r w:rsidR="0073780B" w:rsidRPr="0073780B">
                        <w:rPr>
                          <w:rFonts w:ascii="Arial" w:hAnsi="Arial" w:cs="Arial"/>
                          <w14:ligatures w14:val="none"/>
                        </w:rPr>
                        <w:t>Victim of Child     Sexual Exploitation and/or FGM</w:t>
                      </w:r>
                    </w:p>
                    <w:p w:rsidR="005F760C" w:rsidRPr="0073780B" w:rsidRDefault="005F760C"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txbxContent>
                </v:textbox>
              </v:rect>
            </w:pict>
          </mc:Fallback>
        </mc:AlternateContent>
      </w:r>
      <w:r w:rsidR="00FD2491">
        <w:rPr>
          <w:noProof/>
        </w:rPr>
        <mc:AlternateContent>
          <mc:Choice Requires="wps">
            <w:drawing>
              <wp:anchor distT="0" distB="0" distL="114300" distR="114300" simplePos="0" relativeHeight="251676672" behindDoc="0" locked="0" layoutInCell="1" allowOverlap="1" wp14:anchorId="71B2E2F3" wp14:editId="76B9689A">
                <wp:simplePos x="0" y="0"/>
                <wp:positionH relativeFrom="column">
                  <wp:posOffset>-600075</wp:posOffset>
                </wp:positionH>
                <wp:positionV relativeFrom="paragraph">
                  <wp:posOffset>4667250</wp:posOffset>
                </wp:positionV>
                <wp:extent cx="10153650" cy="685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153650" cy="685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820D8" w:rsidRPr="00F919D2" w:rsidRDefault="008A789E" w:rsidP="002820D8">
                            <w:pPr>
                              <w:widowControl w:val="0"/>
                              <w:jc w:val="both"/>
                              <w:rPr>
                                <w:rFonts w:ascii="Arial Rounded MT Bold" w:hAnsi="Arial Rounded MT Bold" w:cs="Arial"/>
                                <w:sz w:val="18"/>
                                <w:szCs w:val="18"/>
                                <w14:ligatures w14:val="none"/>
                              </w:rPr>
                            </w:pPr>
                            <w:r w:rsidRPr="00FD2491">
                              <w:rPr>
                                <w:rFonts w:ascii="Arial" w:hAnsi="Arial" w:cs="Arial"/>
                                <w:b/>
                                <w:bCs/>
                                <w:color w:val="FF0000"/>
                                <w:sz w:val="28"/>
                                <w:szCs w:val="28"/>
                                <w14:ligatures w14:val="none"/>
                              </w:rPr>
                              <w:t xml:space="preserve"> </w:t>
                            </w:r>
                            <w:r w:rsidR="00FD2491" w:rsidRPr="00FD2491">
                              <w:rPr>
                                <w:rFonts w:ascii="Arial" w:hAnsi="Arial" w:cs="Arial"/>
                                <w:b/>
                                <w:bCs/>
                                <w:color w:val="FF0000"/>
                                <w:sz w:val="28"/>
                                <w:szCs w:val="28"/>
                                <w14:ligatures w14:val="none"/>
                              </w:rPr>
                              <w:t>O</w:t>
                            </w:r>
                            <w:r>
                              <w:rPr>
                                <w:rFonts w:ascii="Arial Rounded MT Bold" w:hAnsi="Arial Rounded MT Bold" w:cs="Arial"/>
                                <w:bCs/>
                                <w:color w:val="FF0000"/>
                                <w:sz w:val="18"/>
                                <w:szCs w:val="18"/>
                                <w14:ligatures w14:val="none"/>
                              </w:rPr>
                              <w:t xml:space="preserve"> </w:t>
                            </w:r>
                            <w:r w:rsidR="002820D8" w:rsidRPr="00F919D2">
                              <w:rPr>
                                <w:rFonts w:ascii="Arial Rounded MT Bold" w:hAnsi="Arial Rounded MT Bold" w:cs="Arial"/>
                                <w:bCs/>
                                <w:color w:val="FF0000"/>
                                <w:sz w:val="18"/>
                                <w:szCs w:val="18"/>
                                <w14:ligatures w14:val="none"/>
                              </w:rPr>
                              <w:t>I confirm that I have informed the client of the purpose of this information and clearly explained that necessary data may be passed on to other health or social support services if deemed in the best interest of the client and that client has the capacity to understand and has consented to submitting this information. Client name, DOB, contact</w:t>
                            </w:r>
                            <w:r w:rsidR="001362E9">
                              <w:rPr>
                                <w:rFonts w:ascii="Arial Rounded MT Bold" w:hAnsi="Arial Rounded MT Bold" w:cs="Arial"/>
                                <w:bCs/>
                                <w:color w:val="FF0000"/>
                                <w:sz w:val="18"/>
                                <w:szCs w:val="18"/>
                                <w14:ligatures w14:val="none"/>
                              </w:rPr>
                              <w:t xml:space="preserve"> </w:t>
                            </w:r>
                            <w:proofErr w:type="gramStart"/>
                            <w:r w:rsidR="001362E9">
                              <w:rPr>
                                <w:rFonts w:ascii="Arial Rounded MT Bold" w:hAnsi="Arial Rounded MT Bold" w:cs="Arial"/>
                                <w:bCs/>
                                <w:color w:val="FF0000"/>
                                <w:sz w:val="18"/>
                                <w:szCs w:val="18"/>
                                <w14:ligatures w14:val="none"/>
                              </w:rPr>
                              <w:t xml:space="preserve">details </w:t>
                            </w:r>
                            <w:r w:rsidR="002820D8" w:rsidRPr="00F919D2">
                              <w:rPr>
                                <w:rFonts w:ascii="Arial Rounded MT Bold" w:hAnsi="Arial Rounded MT Bold" w:cs="Arial"/>
                                <w:bCs/>
                                <w:color w:val="FF0000"/>
                                <w:sz w:val="18"/>
                                <w:szCs w:val="18"/>
                                <w14:ligatures w14:val="none"/>
                              </w:rPr>
                              <w:t xml:space="preserve"> and</w:t>
                            </w:r>
                            <w:proofErr w:type="gramEnd"/>
                            <w:r w:rsidR="002820D8" w:rsidRPr="00F919D2">
                              <w:rPr>
                                <w:rFonts w:ascii="Arial Rounded MT Bold" w:hAnsi="Arial Rounded MT Bold" w:cs="Arial"/>
                                <w:bCs/>
                                <w:color w:val="FF0000"/>
                                <w:sz w:val="18"/>
                                <w:szCs w:val="18"/>
                                <w14:ligatures w14:val="none"/>
                              </w:rPr>
                              <w:t xml:space="preserve"> notifying professional will be sent to youth services and Children’s Centres who may contact the young person to offer optional additional support</w:t>
                            </w:r>
                          </w:p>
                          <w:p w:rsidR="002820D8" w:rsidRDefault="002820D8" w:rsidP="00282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8" style="position:absolute;left:0;text-align:left;margin-left:-47.25pt;margin-top:367.5pt;width:799.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" fillcolor="white [3201]" strokecolor="#c0504d [3205]" strokeweight="2pt">
                <v:textbox>
                  <w:txbxContent>
                    <w:p w:rsidR="002820D8" w:rsidRPr="00F919D2" w:rsidRDefault="008A789E" w:rsidP="002820D8">
                      <w:pPr>
                        <w:widowControl w:val="0"/>
                        <w:jc w:val="both"/>
                        <w:rPr>
                          <w:rFonts w:ascii="Arial Rounded MT Bold" w:hAnsi="Arial Rounded MT Bold" w:cs="Arial"/>
                          <w:sz w:val="18"/>
                          <w:szCs w:val="18"/>
                          <w14:ligatures w14:val="none"/>
                        </w:rPr>
                      </w:pPr>
                      <w:r w:rsidRPr="00FD2491">
                        <w:rPr>
                          <w:rFonts w:ascii="Arial" w:hAnsi="Arial" w:cs="Arial"/>
                          <w:b/>
                          <w:bCs/>
                          <w:color w:val="FF0000"/>
                          <w:sz w:val="28"/>
                          <w:szCs w:val="28"/>
                          <w14:ligatures w14:val="none"/>
                        </w:rPr>
                        <w:t xml:space="preserve"> </w:t>
                      </w:r>
                      <w:r w:rsidR="00FD2491" w:rsidRPr="00FD2491">
                        <w:rPr>
                          <w:rFonts w:ascii="Arial" w:hAnsi="Arial" w:cs="Arial"/>
                          <w:b/>
                          <w:bCs/>
                          <w:color w:val="FF0000"/>
                          <w:sz w:val="28"/>
                          <w:szCs w:val="28"/>
                          <w14:ligatures w14:val="none"/>
                        </w:rPr>
                        <w:t>O</w:t>
                      </w:r>
                      <w:r>
                        <w:rPr>
                          <w:rFonts w:ascii="Arial Rounded MT Bold" w:hAnsi="Arial Rounded MT Bold" w:cs="Arial"/>
                          <w:bCs/>
                          <w:color w:val="FF0000"/>
                          <w:sz w:val="18"/>
                          <w:szCs w:val="18"/>
                          <w14:ligatures w14:val="none"/>
                        </w:rPr>
                        <w:t xml:space="preserve"> </w:t>
                      </w:r>
                      <w:r w:rsidR="002820D8" w:rsidRPr="00F919D2">
                        <w:rPr>
                          <w:rFonts w:ascii="Arial Rounded MT Bold" w:hAnsi="Arial Rounded MT Bold" w:cs="Arial"/>
                          <w:bCs/>
                          <w:color w:val="FF0000"/>
                          <w:sz w:val="18"/>
                          <w:szCs w:val="18"/>
                          <w14:ligatures w14:val="none"/>
                        </w:rPr>
                        <w:t>I confirm that I have informed the client of the purpose of this information and clearly explained that necessary data may be passed on to other health or social support services if deemed in the best interest of the client and that client has the capacity to understand and has consented to submitting this information. Client name, DOB, contact</w:t>
                      </w:r>
                      <w:r w:rsidR="001362E9">
                        <w:rPr>
                          <w:rFonts w:ascii="Arial Rounded MT Bold" w:hAnsi="Arial Rounded MT Bold" w:cs="Arial"/>
                          <w:bCs/>
                          <w:color w:val="FF0000"/>
                          <w:sz w:val="18"/>
                          <w:szCs w:val="18"/>
                          <w14:ligatures w14:val="none"/>
                        </w:rPr>
                        <w:t xml:space="preserve"> </w:t>
                      </w:r>
                      <w:proofErr w:type="gramStart"/>
                      <w:r w:rsidR="001362E9">
                        <w:rPr>
                          <w:rFonts w:ascii="Arial Rounded MT Bold" w:hAnsi="Arial Rounded MT Bold" w:cs="Arial"/>
                          <w:bCs/>
                          <w:color w:val="FF0000"/>
                          <w:sz w:val="18"/>
                          <w:szCs w:val="18"/>
                          <w14:ligatures w14:val="none"/>
                        </w:rPr>
                        <w:t xml:space="preserve">details </w:t>
                      </w:r>
                      <w:r w:rsidR="002820D8" w:rsidRPr="00F919D2">
                        <w:rPr>
                          <w:rFonts w:ascii="Arial Rounded MT Bold" w:hAnsi="Arial Rounded MT Bold" w:cs="Arial"/>
                          <w:bCs/>
                          <w:color w:val="FF0000"/>
                          <w:sz w:val="18"/>
                          <w:szCs w:val="18"/>
                          <w14:ligatures w14:val="none"/>
                        </w:rPr>
                        <w:t xml:space="preserve"> and</w:t>
                      </w:r>
                      <w:proofErr w:type="gramEnd"/>
                      <w:r w:rsidR="002820D8" w:rsidRPr="00F919D2">
                        <w:rPr>
                          <w:rFonts w:ascii="Arial Rounded MT Bold" w:hAnsi="Arial Rounded MT Bold" w:cs="Arial"/>
                          <w:bCs/>
                          <w:color w:val="FF0000"/>
                          <w:sz w:val="18"/>
                          <w:szCs w:val="18"/>
                          <w14:ligatures w14:val="none"/>
                        </w:rPr>
                        <w:t xml:space="preserve"> notifying professional will be sent to youth services and Children’s Centres who may contact the young person to offer optional additional support</w:t>
                      </w:r>
                    </w:p>
                    <w:p w:rsidR="002820D8" w:rsidRDefault="002820D8" w:rsidP="002820D8">
                      <w:pPr>
                        <w:jc w:val="center"/>
                      </w:pPr>
                    </w:p>
                  </w:txbxContent>
                </v:textbox>
              </v:rect>
            </w:pict>
          </mc:Fallback>
        </mc:AlternateContent>
      </w:r>
      <w:r w:rsidR="00EE7534">
        <w:rPr>
          <w:noProof/>
        </w:rPr>
        <mc:AlternateContent>
          <mc:Choice Requires="wps">
            <w:drawing>
              <wp:anchor distT="0" distB="0" distL="114300" distR="114300" simplePos="0" relativeHeight="251662336" behindDoc="0" locked="0" layoutInCell="1" allowOverlap="1" wp14:anchorId="6CE1530C" wp14:editId="1B3BDCF0">
                <wp:simplePos x="0" y="0"/>
                <wp:positionH relativeFrom="column">
                  <wp:posOffset>1009650</wp:posOffset>
                </wp:positionH>
                <wp:positionV relativeFrom="paragraph">
                  <wp:posOffset>400050</wp:posOffset>
                </wp:positionV>
                <wp:extent cx="1476375" cy="2819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76375" cy="2819400"/>
                        </a:xfrm>
                        <a:prstGeom prst="rect">
                          <a:avLst/>
                        </a:prstGeom>
                        <a:noFill/>
                        <a:ln w="25400" cap="flat" cmpd="sng" algn="ctr">
                          <a:solidFill>
                            <a:srgbClr val="002060"/>
                          </a:solidFill>
                          <a:prstDash val="solid"/>
                        </a:ln>
                        <a:effectLst/>
                      </wps:spPr>
                      <wps:txbx>
                        <w:txbxContent>
                          <w:p w:rsidR="005F760C" w:rsidRPr="005F760C" w:rsidRDefault="005F760C"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Social Care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Previously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Currently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Recent Care L</w:t>
                            </w:r>
                            <w:r w:rsidRPr="0073780B">
                              <w:rPr>
                                <w:rFonts w:ascii="Arial" w:hAnsi="Arial" w:cs="Arial"/>
                                <w14:ligatures w14:val="none"/>
                              </w:rPr>
                              <w:t>eaver</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 xml:space="preserve">Current Social </w:t>
                            </w:r>
                            <w:r w:rsidR="0073780B">
                              <w:rPr>
                                <w:rFonts w:ascii="Arial" w:hAnsi="Arial" w:cs="Arial"/>
                                <w14:ligatures w14:val="none"/>
                              </w:rPr>
                              <w:t xml:space="preserve">  </w:t>
                            </w:r>
                            <w:r w:rsidR="0073780B" w:rsidRPr="0073780B">
                              <w:rPr>
                                <w:rFonts w:ascii="Arial" w:hAnsi="Arial" w:cs="Arial"/>
                                <w14:ligatures w14:val="none"/>
                              </w:rPr>
                              <w:t>Care</w:t>
                            </w:r>
                          </w:p>
                          <w:p w:rsidR="0073780B" w:rsidRPr="0073780B" w:rsidRDefault="005F760C" w:rsidP="0073780B">
                            <w:pPr>
                              <w:widowControl w:val="0"/>
                              <w:spacing w:after="0"/>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History of Children’s</w:t>
                            </w:r>
                          </w:p>
                          <w:p w:rsidR="0073780B" w:rsidRPr="0073780B" w:rsidRDefault="0073780B" w:rsidP="0073780B">
                            <w:pPr>
                              <w:widowControl w:val="0"/>
                              <w:spacing w:after="0"/>
                              <w:rPr>
                                <w:rFonts w:ascii="Arial" w:hAnsi="Arial" w:cs="Arial"/>
                                <w14:ligatures w14:val="none"/>
                              </w:rPr>
                            </w:pPr>
                            <w:r w:rsidRPr="0073780B">
                              <w:rPr>
                                <w:rFonts w:ascii="Arial" w:hAnsi="Arial" w:cs="Arial"/>
                                <w14:ligatures w14:val="none"/>
                              </w:rPr>
                              <w:t xml:space="preserve">Social Care        </w:t>
                            </w:r>
                          </w:p>
                          <w:p w:rsidR="0073780B" w:rsidRPr="0073780B" w:rsidRDefault="0073780B" w:rsidP="0073780B">
                            <w:pPr>
                              <w:widowControl w:val="0"/>
                              <w:rPr>
                                <w:rFonts w:ascii="Arial" w:hAnsi="Arial" w:cs="Arial"/>
                                <w14:ligatures w14:val="none"/>
                              </w:rPr>
                            </w:pPr>
                            <w:r w:rsidRPr="0073780B">
                              <w:rPr>
                                <w:rFonts w:ascii="Arial" w:hAnsi="Arial" w:cs="Arial"/>
                                <w14:ligatures w14:val="none"/>
                              </w:rPr>
                              <w:t>Involvement (CP/CIN)</w:t>
                            </w:r>
                          </w:p>
                          <w:p w:rsidR="005F760C" w:rsidRPr="005F760C" w:rsidRDefault="005F760C" w:rsidP="005F760C">
                            <w:pPr>
                              <w:pStyle w:val="NoSpacing"/>
                              <w:rPr>
                                <w:rFonts w:ascii="Arial" w:hAnsi="Arial" w:cs="Arial"/>
                                <w14:ligatures w14:val="none"/>
                              </w:rP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left:0;text-align:left;margin-left:79.5pt;margin-top:31.5pt;width:116.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" filled="f" strokecolor="#002060" strokeweight="2pt">
                <v:textbox>
                  <w:txbxContent>
                    <w:p w:rsidR="005F760C" w:rsidRPr="005F760C" w:rsidRDefault="005F760C"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Social Care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Previously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Currently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Recent Care L</w:t>
                      </w:r>
                      <w:r w:rsidRPr="0073780B">
                        <w:rPr>
                          <w:rFonts w:ascii="Arial" w:hAnsi="Arial" w:cs="Arial"/>
                          <w14:ligatures w14:val="none"/>
                        </w:rPr>
                        <w:t>eaver</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 xml:space="preserve">Current Social </w:t>
                      </w:r>
                      <w:r w:rsidR="0073780B">
                        <w:rPr>
                          <w:rFonts w:ascii="Arial" w:hAnsi="Arial" w:cs="Arial"/>
                          <w14:ligatures w14:val="none"/>
                        </w:rPr>
                        <w:t xml:space="preserve">  </w:t>
                      </w:r>
                      <w:r w:rsidR="0073780B" w:rsidRPr="0073780B">
                        <w:rPr>
                          <w:rFonts w:ascii="Arial" w:hAnsi="Arial" w:cs="Arial"/>
                          <w14:ligatures w14:val="none"/>
                        </w:rPr>
                        <w:t>Care</w:t>
                      </w:r>
                    </w:p>
                    <w:p w:rsidR="0073780B" w:rsidRPr="0073780B" w:rsidRDefault="005F760C" w:rsidP="0073780B">
                      <w:pPr>
                        <w:widowControl w:val="0"/>
                        <w:spacing w:after="0"/>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History of Children’s</w:t>
                      </w:r>
                    </w:p>
                    <w:p w:rsidR="0073780B" w:rsidRPr="0073780B" w:rsidRDefault="0073780B" w:rsidP="0073780B">
                      <w:pPr>
                        <w:widowControl w:val="0"/>
                        <w:spacing w:after="0"/>
                        <w:rPr>
                          <w:rFonts w:ascii="Arial" w:hAnsi="Arial" w:cs="Arial"/>
                          <w14:ligatures w14:val="none"/>
                        </w:rPr>
                      </w:pPr>
                      <w:r w:rsidRPr="0073780B">
                        <w:rPr>
                          <w:rFonts w:ascii="Arial" w:hAnsi="Arial" w:cs="Arial"/>
                          <w14:ligatures w14:val="none"/>
                        </w:rPr>
                        <w:t xml:space="preserve">Social Care        </w:t>
                      </w:r>
                    </w:p>
                    <w:p w:rsidR="0073780B" w:rsidRPr="0073780B" w:rsidRDefault="0073780B" w:rsidP="0073780B">
                      <w:pPr>
                        <w:widowControl w:val="0"/>
                        <w:rPr>
                          <w:rFonts w:ascii="Arial" w:hAnsi="Arial" w:cs="Arial"/>
                          <w14:ligatures w14:val="none"/>
                        </w:rPr>
                      </w:pPr>
                      <w:r w:rsidRPr="0073780B">
                        <w:rPr>
                          <w:rFonts w:ascii="Arial" w:hAnsi="Arial" w:cs="Arial"/>
                          <w14:ligatures w14:val="none"/>
                        </w:rPr>
                        <w:t>Involvement (CP/CIN)</w:t>
                      </w:r>
                    </w:p>
                    <w:p w:rsidR="005F760C" w:rsidRPr="005F760C" w:rsidRDefault="005F760C" w:rsidP="005F760C">
                      <w:pPr>
                        <w:pStyle w:val="NoSpacing"/>
                        <w:rPr>
                          <w:rFonts w:ascii="Arial" w:hAnsi="Arial" w:cs="Arial"/>
                          <w14:ligatures w14:val="none"/>
                        </w:rP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txbxContent>
                </v:textbox>
              </v:rect>
            </w:pict>
          </mc:Fallback>
        </mc:AlternateContent>
      </w:r>
      <w:r w:rsidR="00EE7534">
        <w:rPr>
          <w:noProof/>
        </w:rPr>
        <mc:AlternateContent>
          <mc:Choice Requires="wps">
            <w:drawing>
              <wp:anchor distT="0" distB="0" distL="114300" distR="114300" simplePos="0" relativeHeight="251660288" behindDoc="0" locked="0" layoutInCell="1" allowOverlap="1" wp14:anchorId="6297941D" wp14:editId="6C1A0DD3">
                <wp:simplePos x="0" y="0"/>
                <wp:positionH relativeFrom="column">
                  <wp:posOffset>-600075</wp:posOffset>
                </wp:positionH>
                <wp:positionV relativeFrom="paragraph">
                  <wp:posOffset>400050</wp:posOffset>
                </wp:positionV>
                <wp:extent cx="1543050" cy="2819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43050" cy="2819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DF3" w:rsidRPr="005F760C" w:rsidRDefault="00ED0DF3"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Health Needs</w:t>
                            </w:r>
                          </w:p>
                          <w:p w:rsidR="00ED0DF3" w:rsidRPr="005F760C" w:rsidRDefault="00ED0DF3"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Emotional Well </w:t>
                            </w:r>
                            <w:r w:rsidR="005F760C">
                              <w:rPr>
                                <w:rFonts w:ascii="Arial" w:hAnsi="Arial" w:cs="Arial"/>
                              </w:rPr>
                              <w:t xml:space="preserve">       </w:t>
                            </w:r>
                            <w:r w:rsidRPr="005F760C">
                              <w:rPr>
                                <w:rFonts w:ascii="Arial" w:hAnsi="Arial" w:cs="Arial"/>
                              </w:rPr>
                              <w:t>Being/Mental Health Issues</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Pr="005F760C">
                              <w:rPr>
                                <w:rFonts w:ascii="Arial" w:hAnsi="Arial" w:cs="Arial"/>
                                <w14:ligatures w14:val="none"/>
                              </w:rPr>
                              <w:t>Smoker who doesn’t plan to give up during pregnancy</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005F760C">
                              <w:rPr>
                                <w:rFonts w:ascii="Arial" w:hAnsi="Arial" w:cs="Arial"/>
                                <w14:ligatures w14:val="none"/>
                              </w:rPr>
                              <w:t>Substance M</w:t>
                            </w:r>
                            <w:r w:rsidR="005F760C" w:rsidRPr="005F760C">
                              <w:rPr>
                                <w:rFonts w:ascii="Arial" w:hAnsi="Arial" w:cs="Arial"/>
                                <w14:ligatures w14:val="none"/>
                              </w:rPr>
                              <w:t>isuse</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sz w:val="24"/>
                                <w:szCs w:val="24"/>
                                <w14:ligatures w14:val="none"/>
                              </w:rPr>
                              <w:t xml:space="preserve"> </w:t>
                            </w:r>
                            <w:r>
                              <w:rPr>
                                <w:rFonts w:ascii="Arial" w:hAnsi="Arial" w:cs="Arial"/>
                                <w14:ligatures w14:val="none"/>
                              </w:rPr>
                              <w:t>Concealed    P</w:t>
                            </w:r>
                            <w:r w:rsidRPr="005F760C">
                              <w:rPr>
                                <w:rFonts w:ascii="Arial" w:hAnsi="Arial" w:cs="Arial"/>
                                <w14:ligatures w14:val="none"/>
                              </w:rPr>
                              <w:t>regnancy</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Concerns regar</w:t>
                            </w:r>
                            <w:r>
                              <w:rPr>
                                <w:rFonts w:ascii="Arial" w:hAnsi="Arial" w:cs="Arial"/>
                                <w14:ligatures w14:val="none"/>
                              </w:rPr>
                              <w:t>ding S</w:t>
                            </w:r>
                            <w:r w:rsidRPr="005F760C">
                              <w:rPr>
                                <w:rFonts w:ascii="Arial" w:hAnsi="Arial" w:cs="Arial"/>
                                <w14:ligatures w14:val="none"/>
                              </w:rPr>
                              <w:t xml:space="preserve">elf </w:t>
                            </w:r>
                            <w:r>
                              <w:rPr>
                                <w:rFonts w:ascii="Arial" w:hAnsi="Arial" w:cs="Arial"/>
                                <w14:ligatures w14:val="none"/>
                              </w:rPr>
                              <w:t>-Management of H</w:t>
                            </w:r>
                            <w:r w:rsidRPr="005F760C">
                              <w:rPr>
                                <w:rFonts w:ascii="Arial" w:hAnsi="Arial" w:cs="Arial"/>
                                <w14:ligatures w14:val="none"/>
                              </w:rPr>
                              <w:t>ealth needs</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Limited </w:t>
                            </w:r>
                            <w:r>
                              <w:rPr>
                                <w:rFonts w:ascii="Arial" w:hAnsi="Arial" w:cs="Arial"/>
                                <w14:ligatures w14:val="none"/>
                              </w:rPr>
                              <w:t>Self-E</w:t>
                            </w:r>
                            <w:r w:rsidRPr="005F760C">
                              <w:rPr>
                                <w:rFonts w:ascii="Arial" w:hAnsi="Arial" w:cs="Arial"/>
                                <w14:ligatures w14:val="none"/>
                              </w:rPr>
                              <w:t>fficacy</w:t>
                            </w:r>
                          </w:p>
                          <w:p w:rsidR="005F760C" w:rsidRPr="00ED0DF3" w:rsidRDefault="005F760C" w:rsidP="00ED0DF3">
                            <w:pPr>
                              <w:widowControl w:val="0"/>
                              <w:rPr>
                                <w:rFonts w:ascii="Arial" w:hAnsi="Arial" w:cs="Arial"/>
                                <w14:ligatures w14:val="none"/>
                              </w:rPr>
                            </w:pPr>
                          </w:p>
                          <w:p w:rsidR="00ED0DF3" w:rsidRPr="00ED0DF3" w:rsidRDefault="00ED0DF3" w:rsidP="00ED0DF3">
                            <w:pPr>
                              <w:rPr>
                                <w:rFonts w:ascii="Arial" w:hAnsi="Arial" w:cs="Arial"/>
                              </w:rPr>
                            </w:pPr>
                          </w:p>
                          <w:p w:rsidR="00ED0DF3" w:rsidRPr="00ED0DF3" w:rsidRDefault="00ED0DF3" w:rsidP="00ED0DF3">
                            <w:pPr>
                              <w:rPr>
                                <w:rFonts w:ascii="Arial" w:hAnsi="Arial" w:cs="Arial"/>
                              </w:rPr>
                            </w:pPr>
                          </w:p>
                          <w:p w:rsidR="00ED0DF3" w:rsidRPr="00ED0DF3" w:rsidRDefault="00ED0DF3" w:rsidP="00ED0DF3"/>
                          <w:p w:rsidR="00ED0DF3" w:rsidRPr="00ED0DF3" w:rsidRDefault="00ED0DF3" w:rsidP="00ED0DF3"/>
                          <w:p w:rsidR="00ED0DF3" w:rsidRPr="00ED0DF3" w:rsidRDefault="00ED0DF3" w:rsidP="00ED0D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4" style="position:absolute;left:0;text-align:left;margin-left:-47.25pt;margin-top:31.5pt;width:121.5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" filled="f" strokecolor="#002060" strokeweight="2pt">
                <v:textbox>
                  <w:txbxContent>
                    <w:p w:rsidR="00ED0DF3" w:rsidRPr="005F760C" w:rsidRDefault="00ED0DF3"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Health Needs</w:t>
                      </w:r>
                    </w:p>
                    <w:p w:rsidR="00ED0DF3" w:rsidRPr="005F760C" w:rsidRDefault="00ED0DF3"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Emotional Well </w:t>
                      </w:r>
                      <w:r w:rsidR="005F760C">
                        <w:rPr>
                          <w:rFonts w:ascii="Arial" w:hAnsi="Arial" w:cs="Arial"/>
                        </w:rPr>
                        <w:t xml:space="preserve">       </w:t>
                      </w:r>
                      <w:r w:rsidRPr="005F760C">
                        <w:rPr>
                          <w:rFonts w:ascii="Arial" w:hAnsi="Arial" w:cs="Arial"/>
                        </w:rPr>
                        <w:t>Being/Mental Health Issues</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Pr="005F760C">
                        <w:rPr>
                          <w:rFonts w:ascii="Arial" w:hAnsi="Arial" w:cs="Arial"/>
                          <w14:ligatures w14:val="none"/>
                        </w:rPr>
                        <w:t>Smoker who doesn’t plan to give up during pregnancy</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005F760C">
                        <w:rPr>
                          <w:rFonts w:ascii="Arial" w:hAnsi="Arial" w:cs="Arial"/>
                          <w14:ligatures w14:val="none"/>
                        </w:rPr>
                        <w:t>Substance M</w:t>
                      </w:r>
                      <w:r w:rsidR="005F760C" w:rsidRPr="005F760C">
                        <w:rPr>
                          <w:rFonts w:ascii="Arial" w:hAnsi="Arial" w:cs="Arial"/>
                          <w14:ligatures w14:val="none"/>
                        </w:rPr>
                        <w:t>isuse</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sz w:val="24"/>
                          <w:szCs w:val="24"/>
                          <w14:ligatures w14:val="none"/>
                        </w:rPr>
                        <w:t xml:space="preserve"> </w:t>
                      </w:r>
                      <w:r>
                        <w:rPr>
                          <w:rFonts w:ascii="Arial" w:hAnsi="Arial" w:cs="Arial"/>
                          <w14:ligatures w14:val="none"/>
                        </w:rPr>
                        <w:t>Concealed    P</w:t>
                      </w:r>
                      <w:r w:rsidRPr="005F760C">
                        <w:rPr>
                          <w:rFonts w:ascii="Arial" w:hAnsi="Arial" w:cs="Arial"/>
                          <w14:ligatures w14:val="none"/>
                        </w:rPr>
                        <w:t>regnancy</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Pr="005F760C">
                        <w:rPr>
                          <w:rFonts w:ascii="Arial" w:hAnsi="Arial" w:cs="Arial"/>
                          <w14:ligatures w14:val="none"/>
                        </w:rPr>
                        <w:t>Concerns regar</w:t>
                      </w:r>
                      <w:r>
                        <w:rPr>
                          <w:rFonts w:ascii="Arial" w:hAnsi="Arial" w:cs="Arial"/>
                          <w14:ligatures w14:val="none"/>
                        </w:rPr>
                        <w:t>ding S</w:t>
                      </w:r>
                      <w:r w:rsidRPr="005F760C">
                        <w:rPr>
                          <w:rFonts w:ascii="Arial" w:hAnsi="Arial" w:cs="Arial"/>
                          <w14:ligatures w14:val="none"/>
                        </w:rPr>
                        <w:t xml:space="preserve">elf </w:t>
                      </w:r>
                      <w:r>
                        <w:rPr>
                          <w:rFonts w:ascii="Arial" w:hAnsi="Arial" w:cs="Arial"/>
                          <w14:ligatures w14:val="none"/>
                        </w:rPr>
                        <w:t>-Management of H</w:t>
                      </w:r>
                      <w:r w:rsidRPr="005F760C">
                        <w:rPr>
                          <w:rFonts w:ascii="Arial" w:hAnsi="Arial" w:cs="Arial"/>
                          <w14:ligatures w14:val="none"/>
                        </w:rPr>
                        <w:t>ealth needs</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Pr="005F760C">
                        <w:rPr>
                          <w:rFonts w:ascii="Arial" w:hAnsi="Arial" w:cs="Arial"/>
                          <w14:ligatures w14:val="none"/>
                        </w:rPr>
                        <w:t xml:space="preserve">Limited </w:t>
                      </w:r>
                      <w:r>
                        <w:rPr>
                          <w:rFonts w:ascii="Arial" w:hAnsi="Arial" w:cs="Arial"/>
                          <w14:ligatures w14:val="none"/>
                        </w:rPr>
                        <w:t>Self-E</w:t>
                      </w:r>
                      <w:r w:rsidRPr="005F760C">
                        <w:rPr>
                          <w:rFonts w:ascii="Arial" w:hAnsi="Arial" w:cs="Arial"/>
                          <w14:ligatures w14:val="none"/>
                        </w:rPr>
                        <w:t>fficacy</w:t>
                      </w:r>
                    </w:p>
                    <w:p w:rsidR="005F760C" w:rsidRPr="00ED0DF3" w:rsidRDefault="005F760C" w:rsidP="00ED0DF3">
                      <w:pPr>
                        <w:widowControl w:val="0"/>
                        <w:rPr>
                          <w:rFonts w:ascii="Arial" w:hAnsi="Arial" w:cs="Arial"/>
                          <w14:ligatures w14:val="none"/>
                        </w:rPr>
                      </w:pPr>
                    </w:p>
                    <w:p w:rsidR="00ED0DF3" w:rsidRPr="00ED0DF3" w:rsidRDefault="00ED0DF3" w:rsidP="00ED0DF3">
                      <w:pPr>
                        <w:rPr>
                          <w:rFonts w:ascii="Arial" w:hAnsi="Arial" w:cs="Arial"/>
                        </w:rPr>
                      </w:pPr>
                    </w:p>
                    <w:p w:rsidR="00ED0DF3" w:rsidRPr="00ED0DF3" w:rsidRDefault="00ED0DF3" w:rsidP="00ED0DF3">
                      <w:pPr>
                        <w:rPr>
                          <w:rFonts w:ascii="Arial" w:hAnsi="Arial" w:cs="Arial"/>
                        </w:rPr>
                      </w:pPr>
                    </w:p>
                    <w:p w:rsidR="00ED0DF3" w:rsidRPr="00ED0DF3" w:rsidRDefault="00ED0DF3" w:rsidP="00ED0DF3"/>
                    <w:p w:rsidR="00ED0DF3" w:rsidRPr="00ED0DF3" w:rsidRDefault="00ED0DF3" w:rsidP="00ED0DF3"/>
                    <w:p w:rsidR="00ED0DF3" w:rsidRPr="00ED0DF3" w:rsidRDefault="00ED0DF3" w:rsidP="00ED0DF3"/>
                  </w:txbxContent>
                </v:textbox>
              </v:rect>
            </w:pict>
          </mc:Fallback>
        </mc:AlternateContent>
      </w:r>
      <w:r w:rsidR="00EE7534" w:rsidRPr="002820D8">
        <w:rPr>
          <w:rFonts w:ascii="Arial" w:hAnsi="Arial" w:cs="Arial"/>
          <w:b/>
          <w:bCs/>
          <w14:ligatures w14:val="none"/>
        </w:rPr>
        <w:t xml:space="preserve">Please remember that all cases incorporate an element of professional judgement. If you think that there are external circumstances outside of </w:t>
      </w:r>
      <w:proofErr w:type="gramStart"/>
      <w:r w:rsidR="00EE7534" w:rsidRPr="002820D8">
        <w:rPr>
          <w:rFonts w:ascii="Arial" w:hAnsi="Arial" w:cs="Arial"/>
          <w:b/>
          <w:bCs/>
          <w14:ligatures w14:val="none"/>
        </w:rPr>
        <w:t>this criteria</w:t>
      </w:r>
      <w:proofErr w:type="gramEnd"/>
      <w:r w:rsidR="00EE7534" w:rsidRPr="002820D8">
        <w:rPr>
          <w:rFonts w:ascii="Arial" w:hAnsi="Arial" w:cs="Arial"/>
          <w:b/>
          <w:bCs/>
          <w14:ligatures w14:val="none"/>
        </w:rPr>
        <w:t xml:space="preserve"> that you believe makes a young person vulnerable please expand in the comment box</w:t>
      </w:r>
      <w:r w:rsidR="00F919D2">
        <w:rPr>
          <w:noProof/>
        </w:rPr>
        <mc:AlternateContent>
          <mc:Choice Requires="wps">
            <w:drawing>
              <wp:anchor distT="0" distB="0" distL="114300" distR="114300" simplePos="0" relativeHeight="251672576" behindDoc="0" locked="0" layoutInCell="1" allowOverlap="1" wp14:anchorId="3E914A11" wp14:editId="66D35619">
                <wp:simplePos x="0" y="0"/>
                <wp:positionH relativeFrom="column">
                  <wp:posOffset>-600075</wp:posOffset>
                </wp:positionH>
                <wp:positionV relativeFrom="paragraph">
                  <wp:posOffset>3295650</wp:posOffset>
                </wp:positionV>
                <wp:extent cx="4600575" cy="1285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600575" cy="1285875"/>
                        </a:xfrm>
                        <a:prstGeom prst="rect">
                          <a:avLst/>
                        </a:prstGeom>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F919D2" w:rsidRDefault="00303301" w:rsidP="00F919D2">
                            <w:pPr>
                              <w:pStyle w:val="NoSpacing"/>
                              <w:rPr>
                                <w:rFonts w:ascii="Arial" w:hAnsi="Arial" w:cs="Arial"/>
                              </w:rPr>
                            </w:pPr>
                            <w:r w:rsidRPr="00F919D2">
                              <w:rPr>
                                <w:rFonts w:ascii="Arial Rounded MT Bold" w:hAnsi="Arial Rounded MT Bold" w:cs="Arial"/>
                              </w:rPr>
                              <w:t>All completed forms should be re</w:t>
                            </w:r>
                            <w:r w:rsidR="008A789E">
                              <w:rPr>
                                <w:rFonts w:ascii="Arial Rounded MT Bold" w:hAnsi="Arial Rounded MT Bold" w:cs="Arial"/>
                              </w:rPr>
                              <w:t>turned to the relevant FNP Team</w:t>
                            </w:r>
                          </w:p>
                          <w:p w:rsidR="00F919D2" w:rsidRPr="0095160A" w:rsidRDefault="00F919D2" w:rsidP="00F919D2">
                            <w:pPr>
                              <w:pStyle w:val="NoSpacing"/>
                              <w:rPr>
                                <w:rFonts w:ascii="Arial" w:hAnsi="Arial" w:cs="Arial"/>
                                <w:sz w:val="12"/>
                              </w:rPr>
                            </w:pPr>
                          </w:p>
                          <w:p w:rsidR="00303301" w:rsidRPr="00F919D2" w:rsidRDefault="00303301" w:rsidP="00F919D2">
                            <w:pPr>
                              <w:pStyle w:val="NoSpacing"/>
                              <w:rPr>
                                <w:rFonts w:ascii="Arial" w:hAnsi="Arial" w:cs="Arial"/>
                              </w:rPr>
                            </w:pPr>
                            <w:r w:rsidRPr="00F919D2">
                              <w:rPr>
                                <w:rFonts w:ascii="Arial" w:hAnsi="Arial" w:cs="Arial"/>
                              </w:rPr>
                              <w:t>Contact details are found on the back of this form</w:t>
                            </w:r>
                          </w:p>
                          <w:p w:rsidR="00303301" w:rsidRDefault="00303301" w:rsidP="00F919D2">
                            <w:pPr>
                              <w:pStyle w:val="NoSpacing"/>
                              <w:rPr>
                                <w:rFonts w:ascii="Arial" w:hAnsi="Arial" w:cs="Arial"/>
                              </w:rPr>
                            </w:pPr>
                            <w:r w:rsidRPr="00F919D2">
                              <w:rPr>
                                <w:rFonts w:ascii="Arial" w:hAnsi="Arial" w:cs="Arial"/>
                              </w:rPr>
                              <w:t>Form completed by:</w:t>
                            </w:r>
                          </w:p>
                          <w:p w:rsidR="00F919D2" w:rsidRDefault="00F919D2" w:rsidP="00F919D2">
                            <w:pPr>
                              <w:pStyle w:val="NoSpacing"/>
                              <w:rPr>
                                <w:rFonts w:ascii="Arial" w:hAnsi="Arial" w:cs="Arial"/>
                              </w:rPr>
                            </w:pPr>
                            <w:r>
                              <w:rPr>
                                <w:rFonts w:ascii="Arial" w:hAnsi="Arial" w:cs="Arial"/>
                              </w:rPr>
                              <w:t>Name:</w:t>
                            </w:r>
                          </w:p>
                          <w:p w:rsidR="00F919D2" w:rsidRDefault="00F919D2" w:rsidP="00F919D2">
                            <w:pPr>
                              <w:pStyle w:val="NoSpacing"/>
                              <w:rPr>
                                <w:rFonts w:ascii="Arial" w:hAnsi="Arial" w:cs="Arial"/>
                              </w:rPr>
                            </w:pPr>
                            <w:r>
                              <w:rPr>
                                <w:rFonts w:ascii="Arial" w:hAnsi="Arial" w:cs="Arial"/>
                              </w:rPr>
                              <w:t>Email:</w:t>
                            </w:r>
                          </w:p>
                          <w:p w:rsidR="00F919D2" w:rsidRDefault="00F919D2" w:rsidP="00F919D2">
                            <w:pPr>
                              <w:pStyle w:val="NoSpacing"/>
                              <w:rPr>
                                <w:rFonts w:ascii="Arial" w:hAnsi="Arial" w:cs="Arial"/>
                              </w:rPr>
                            </w:pPr>
                            <w:r>
                              <w:rPr>
                                <w:rFonts w:ascii="Arial" w:hAnsi="Arial" w:cs="Arial"/>
                              </w:rPr>
                              <w:t>Job Role:</w:t>
                            </w:r>
                          </w:p>
                          <w:p w:rsidR="00F919D2" w:rsidRPr="00F919D2" w:rsidRDefault="00F919D2" w:rsidP="00F919D2">
                            <w:pPr>
                              <w:pStyle w:val="NoSpacing"/>
                              <w:rPr>
                                <w:rFonts w:ascii="Arial" w:hAnsi="Arial" w:cs="Arial"/>
                              </w:rPr>
                            </w:pPr>
                            <w:r>
                              <w:rPr>
                                <w:rFonts w:ascii="Arial" w:hAnsi="Arial" w:cs="Arial"/>
                              </w:rPr>
                              <w:t>Telephone:</w:t>
                            </w:r>
                          </w:p>
                          <w:p w:rsidR="00303301" w:rsidRDefault="00303301" w:rsidP="0030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1" style="position:absolute;left:0;text-align:left;margin-left:-47.25pt;margin-top:259.5pt;width:362.2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" fillcolor="#b6dde8 [1304]" strokecolor="#4bacc6 [3208]" strokeweight="2pt">
                <v:textbox>
                  <w:txbxContent>
                    <w:p w:rsidR="00F919D2" w:rsidRDefault="00303301" w:rsidP="00F919D2">
                      <w:pPr>
                        <w:pStyle w:val="NoSpacing"/>
                        <w:rPr>
                          <w:rFonts w:ascii="Arial" w:hAnsi="Arial" w:cs="Arial"/>
                        </w:rPr>
                      </w:pPr>
                      <w:r w:rsidRPr="00F919D2">
                        <w:rPr>
                          <w:rFonts w:ascii="Arial Rounded MT Bold" w:hAnsi="Arial Rounded MT Bold" w:cs="Arial"/>
                        </w:rPr>
                        <w:t>All completed forms should be re</w:t>
                      </w:r>
                      <w:r w:rsidR="008A789E">
                        <w:rPr>
                          <w:rFonts w:ascii="Arial Rounded MT Bold" w:hAnsi="Arial Rounded MT Bold" w:cs="Arial"/>
                        </w:rPr>
                        <w:t>turned to the relevant FNP Team</w:t>
                      </w:r>
                    </w:p>
                    <w:p w:rsidR="00F919D2" w:rsidRPr="0095160A" w:rsidRDefault="00F919D2" w:rsidP="00F919D2">
                      <w:pPr>
                        <w:pStyle w:val="NoSpacing"/>
                        <w:rPr>
                          <w:rFonts w:ascii="Arial" w:hAnsi="Arial" w:cs="Arial"/>
                          <w:sz w:val="12"/>
                        </w:rPr>
                      </w:pPr>
                    </w:p>
                    <w:p w:rsidR="00303301" w:rsidRPr="00F919D2" w:rsidRDefault="00303301" w:rsidP="00F919D2">
                      <w:pPr>
                        <w:pStyle w:val="NoSpacing"/>
                        <w:rPr>
                          <w:rFonts w:ascii="Arial" w:hAnsi="Arial" w:cs="Arial"/>
                        </w:rPr>
                      </w:pPr>
                      <w:r w:rsidRPr="00F919D2">
                        <w:rPr>
                          <w:rFonts w:ascii="Arial" w:hAnsi="Arial" w:cs="Arial"/>
                        </w:rPr>
                        <w:t>Contact details are found on the back of this form</w:t>
                      </w:r>
                    </w:p>
                    <w:p w:rsidR="00303301" w:rsidRDefault="00303301" w:rsidP="00F919D2">
                      <w:pPr>
                        <w:pStyle w:val="NoSpacing"/>
                        <w:rPr>
                          <w:rFonts w:ascii="Arial" w:hAnsi="Arial" w:cs="Arial"/>
                        </w:rPr>
                      </w:pPr>
                      <w:r w:rsidRPr="00F919D2">
                        <w:rPr>
                          <w:rFonts w:ascii="Arial" w:hAnsi="Arial" w:cs="Arial"/>
                        </w:rPr>
                        <w:t>Form completed by:</w:t>
                      </w:r>
                    </w:p>
                    <w:p w:rsidR="00F919D2" w:rsidRDefault="00F919D2" w:rsidP="00F919D2">
                      <w:pPr>
                        <w:pStyle w:val="NoSpacing"/>
                        <w:rPr>
                          <w:rFonts w:ascii="Arial" w:hAnsi="Arial" w:cs="Arial"/>
                        </w:rPr>
                      </w:pPr>
                      <w:r>
                        <w:rPr>
                          <w:rFonts w:ascii="Arial" w:hAnsi="Arial" w:cs="Arial"/>
                        </w:rPr>
                        <w:t>Name:</w:t>
                      </w:r>
                    </w:p>
                    <w:p w:rsidR="00F919D2" w:rsidRDefault="00F919D2" w:rsidP="00F919D2">
                      <w:pPr>
                        <w:pStyle w:val="NoSpacing"/>
                        <w:rPr>
                          <w:rFonts w:ascii="Arial" w:hAnsi="Arial" w:cs="Arial"/>
                        </w:rPr>
                      </w:pPr>
                      <w:r>
                        <w:rPr>
                          <w:rFonts w:ascii="Arial" w:hAnsi="Arial" w:cs="Arial"/>
                        </w:rPr>
                        <w:t>Email:</w:t>
                      </w:r>
                    </w:p>
                    <w:p w:rsidR="00F919D2" w:rsidRDefault="00F919D2" w:rsidP="00F919D2">
                      <w:pPr>
                        <w:pStyle w:val="NoSpacing"/>
                        <w:rPr>
                          <w:rFonts w:ascii="Arial" w:hAnsi="Arial" w:cs="Arial"/>
                        </w:rPr>
                      </w:pPr>
                      <w:r>
                        <w:rPr>
                          <w:rFonts w:ascii="Arial" w:hAnsi="Arial" w:cs="Arial"/>
                        </w:rPr>
                        <w:t>Job Role:</w:t>
                      </w:r>
                    </w:p>
                    <w:p w:rsidR="00F919D2" w:rsidRPr="00F919D2" w:rsidRDefault="00F919D2" w:rsidP="00F919D2">
                      <w:pPr>
                        <w:pStyle w:val="NoSpacing"/>
                        <w:rPr>
                          <w:rFonts w:ascii="Arial" w:hAnsi="Arial" w:cs="Arial"/>
                        </w:rPr>
                      </w:pPr>
                      <w:r>
                        <w:rPr>
                          <w:rFonts w:ascii="Arial" w:hAnsi="Arial" w:cs="Arial"/>
                        </w:rPr>
                        <w:t>Telephone:</w:t>
                      </w:r>
                    </w:p>
                    <w:p w:rsidR="00303301" w:rsidRDefault="00303301" w:rsidP="00303301">
                      <w:pPr>
                        <w:jc w:val="center"/>
                      </w:pPr>
                    </w:p>
                  </w:txbxContent>
                </v:textbox>
              </v:rect>
            </w:pict>
          </mc:Fallback>
        </mc:AlternateContent>
      </w:r>
      <w:r w:rsidR="00F919D2">
        <w:rPr>
          <w:noProof/>
        </w:rPr>
        <mc:AlternateContent>
          <mc:Choice Requires="wps">
            <w:drawing>
              <wp:anchor distT="0" distB="0" distL="114300" distR="114300" simplePos="0" relativeHeight="251674624" behindDoc="0" locked="0" layoutInCell="1" allowOverlap="1" wp14:anchorId="549AFAD0" wp14:editId="5894CF75">
                <wp:simplePos x="0" y="0"/>
                <wp:positionH relativeFrom="column">
                  <wp:posOffset>4086225</wp:posOffset>
                </wp:positionH>
                <wp:positionV relativeFrom="paragraph">
                  <wp:posOffset>3295650</wp:posOffset>
                </wp:positionV>
                <wp:extent cx="5467350" cy="1285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467350" cy="1285875"/>
                        </a:xfrm>
                        <a:prstGeom prst="rect">
                          <a:avLst/>
                        </a:prstGeom>
                        <a:solidFill>
                          <a:schemeClr val="accent5">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303301" w:rsidRPr="00B274BA" w:rsidRDefault="00F919D2" w:rsidP="00F919D2">
                            <w:pPr>
                              <w:pStyle w:val="NoSpacing"/>
                              <w:rPr>
                                <w:rFonts w:ascii="Arial" w:hAnsi="Arial" w:cs="Arial"/>
                                <w:b/>
                              </w:rPr>
                            </w:pPr>
                            <w:r w:rsidRPr="00B274BA">
                              <w:rPr>
                                <w:rFonts w:ascii="Arial" w:hAnsi="Arial" w:cs="Arial"/>
                                <w:b/>
                              </w:rPr>
                              <w:t>Client D</w:t>
                            </w:r>
                            <w:r w:rsidR="00303301" w:rsidRPr="00B274BA">
                              <w:rPr>
                                <w:rFonts w:ascii="Arial" w:hAnsi="Arial" w:cs="Arial"/>
                                <w:b/>
                              </w:rPr>
                              <w:t>etails:</w:t>
                            </w:r>
                          </w:p>
                          <w:p w:rsidR="00F919D2" w:rsidRPr="00B274BA" w:rsidRDefault="00F919D2" w:rsidP="00F919D2">
                            <w:pPr>
                              <w:pStyle w:val="NoSpacing"/>
                              <w:rPr>
                                <w:rFonts w:ascii="Arial" w:hAnsi="Arial" w:cs="Arial"/>
                                <w:b/>
                              </w:rPr>
                            </w:pPr>
                            <w:r w:rsidRPr="00B274BA">
                              <w:rPr>
                                <w:rFonts w:ascii="Arial" w:hAnsi="Arial" w:cs="Arial"/>
                                <w:b/>
                              </w:rPr>
                              <w:t>Name:</w:t>
                            </w:r>
                          </w:p>
                          <w:p w:rsidR="00F919D2" w:rsidRPr="00B274BA" w:rsidRDefault="00F919D2" w:rsidP="00F919D2">
                            <w:pPr>
                              <w:pStyle w:val="NoSpacing"/>
                              <w:rPr>
                                <w:rFonts w:ascii="Arial" w:hAnsi="Arial" w:cs="Arial"/>
                                <w:b/>
                              </w:rPr>
                            </w:pPr>
                            <w:r w:rsidRPr="00B274BA">
                              <w:rPr>
                                <w:rFonts w:ascii="Arial" w:hAnsi="Arial" w:cs="Arial"/>
                                <w:b/>
                              </w:rPr>
                              <w:t>Date of Birth:</w:t>
                            </w:r>
                          </w:p>
                          <w:p w:rsidR="00F919D2" w:rsidRPr="00B274BA" w:rsidRDefault="00F919D2" w:rsidP="00F919D2">
                            <w:pPr>
                              <w:pStyle w:val="NoSpacing"/>
                              <w:rPr>
                                <w:rFonts w:ascii="Arial" w:hAnsi="Arial" w:cs="Arial"/>
                                <w:b/>
                              </w:rPr>
                            </w:pPr>
                            <w:r w:rsidRPr="00B274BA">
                              <w:rPr>
                                <w:rFonts w:ascii="Arial" w:hAnsi="Arial" w:cs="Arial"/>
                                <w:b/>
                              </w:rPr>
                              <w:t>Address:</w:t>
                            </w:r>
                          </w:p>
                          <w:p w:rsidR="00F919D2" w:rsidRPr="00B274BA" w:rsidRDefault="00F919D2" w:rsidP="00F919D2">
                            <w:pPr>
                              <w:pStyle w:val="NoSpacing"/>
                              <w:rPr>
                                <w:rFonts w:ascii="Arial" w:hAnsi="Arial" w:cs="Arial"/>
                                <w:b/>
                              </w:rPr>
                            </w:pPr>
                            <w:r w:rsidRPr="00B274BA">
                              <w:rPr>
                                <w:rFonts w:ascii="Arial" w:hAnsi="Arial" w:cs="Arial"/>
                                <w:b/>
                              </w:rPr>
                              <w:t>Estimated Due Date:</w:t>
                            </w:r>
                          </w:p>
                          <w:p w:rsidR="00F919D2" w:rsidRPr="00B274BA" w:rsidRDefault="00F919D2" w:rsidP="00F919D2">
                            <w:pPr>
                              <w:pStyle w:val="NoSpacing"/>
                              <w:rPr>
                                <w:rFonts w:ascii="Arial" w:hAnsi="Arial" w:cs="Arial"/>
                                <w:b/>
                              </w:rPr>
                            </w:pPr>
                            <w:r w:rsidRPr="00B274BA">
                              <w:rPr>
                                <w:rFonts w:ascii="Arial" w:hAnsi="Arial" w:cs="Arial"/>
                                <w:b/>
                              </w:rPr>
                              <w:t>GP</w:t>
                            </w:r>
                          </w:p>
                          <w:p w:rsidR="00F919D2" w:rsidRPr="00B274BA" w:rsidRDefault="00F919D2" w:rsidP="00F919D2">
                            <w:pPr>
                              <w:pStyle w:val="NoSpacing"/>
                              <w:rPr>
                                <w:rFonts w:ascii="Arial" w:hAnsi="Arial" w:cs="Arial"/>
                                <w:b/>
                              </w:rPr>
                            </w:pPr>
                            <w:r w:rsidRPr="00B274BA">
                              <w:rPr>
                                <w:rFonts w:ascii="Arial" w:hAnsi="Arial" w:cs="Arial"/>
                                <w:b/>
                              </w:rPr>
                              <w:t xml:space="preserve">NHS Number:                                        </w:t>
                            </w:r>
                          </w:p>
                          <w:p w:rsidR="00F919D2" w:rsidRPr="00B274BA" w:rsidRDefault="00F919D2" w:rsidP="00F919D2">
                            <w:pPr>
                              <w:pStyle w:val="NoSpacing"/>
                              <w:rPr>
                                <w:rFonts w:ascii="Arial" w:hAnsi="Arial" w:cs="Arial"/>
                                <w:b/>
                              </w:rPr>
                            </w:pPr>
                            <w:r w:rsidRPr="00B274BA">
                              <w:rPr>
                                <w:rFonts w:ascii="Arial" w:hAnsi="Arial" w:cs="Arial"/>
                                <w:b/>
                              </w:rPr>
                              <w:t>Contact Number:</w:t>
                            </w:r>
                          </w:p>
                          <w:p w:rsidR="00F919D2" w:rsidRPr="00F919D2" w:rsidRDefault="00F919D2" w:rsidP="00303301">
                            <w:pPr>
                              <w:widowControl w:val="0"/>
                              <w:rPr>
                                <w:rFonts w:ascii="Arial" w:hAnsi="Arial" w:cs="Arial"/>
                                <w:b/>
                                <w:bCs/>
                                <w14:ligatures w14:val="none"/>
                              </w:rPr>
                            </w:pPr>
                          </w:p>
                          <w:p w:rsidR="00303301" w:rsidRDefault="00303301" w:rsidP="0030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2" style="position:absolute;left:0;text-align:left;margin-left:321.75pt;margin-top:259.5pt;width:430.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" fillcolor="#daeef3 [664]" strokecolor="#4bacc6 [3208]" strokeweight="2pt">
                <v:textbox>
                  <w:txbxContent>
                    <w:p w:rsidR="00303301" w:rsidRPr="00B274BA" w:rsidRDefault="00F919D2" w:rsidP="00F919D2">
                      <w:pPr>
                        <w:pStyle w:val="NoSpacing"/>
                        <w:rPr>
                          <w:rFonts w:ascii="Arial" w:hAnsi="Arial" w:cs="Arial"/>
                          <w:b/>
                        </w:rPr>
                      </w:pPr>
                      <w:r w:rsidRPr="00B274BA">
                        <w:rPr>
                          <w:rFonts w:ascii="Arial" w:hAnsi="Arial" w:cs="Arial"/>
                          <w:b/>
                        </w:rPr>
                        <w:t>Client D</w:t>
                      </w:r>
                      <w:r w:rsidR="00303301" w:rsidRPr="00B274BA">
                        <w:rPr>
                          <w:rFonts w:ascii="Arial" w:hAnsi="Arial" w:cs="Arial"/>
                          <w:b/>
                        </w:rPr>
                        <w:t>etails:</w:t>
                      </w:r>
                    </w:p>
                    <w:p w:rsidR="00F919D2" w:rsidRPr="00B274BA" w:rsidRDefault="00F919D2" w:rsidP="00F919D2">
                      <w:pPr>
                        <w:pStyle w:val="NoSpacing"/>
                        <w:rPr>
                          <w:rFonts w:ascii="Arial" w:hAnsi="Arial" w:cs="Arial"/>
                          <w:b/>
                        </w:rPr>
                      </w:pPr>
                      <w:r w:rsidRPr="00B274BA">
                        <w:rPr>
                          <w:rFonts w:ascii="Arial" w:hAnsi="Arial" w:cs="Arial"/>
                          <w:b/>
                        </w:rPr>
                        <w:t>Name:</w:t>
                      </w:r>
                    </w:p>
                    <w:p w:rsidR="00F919D2" w:rsidRPr="00B274BA" w:rsidRDefault="00F919D2" w:rsidP="00F919D2">
                      <w:pPr>
                        <w:pStyle w:val="NoSpacing"/>
                        <w:rPr>
                          <w:rFonts w:ascii="Arial" w:hAnsi="Arial" w:cs="Arial"/>
                          <w:b/>
                        </w:rPr>
                      </w:pPr>
                      <w:r w:rsidRPr="00B274BA">
                        <w:rPr>
                          <w:rFonts w:ascii="Arial" w:hAnsi="Arial" w:cs="Arial"/>
                          <w:b/>
                        </w:rPr>
                        <w:t>Date of Birth:</w:t>
                      </w:r>
                    </w:p>
                    <w:p w:rsidR="00F919D2" w:rsidRPr="00B274BA" w:rsidRDefault="00F919D2" w:rsidP="00F919D2">
                      <w:pPr>
                        <w:pStyle w:val="NoSpacing"/>
                        <w:rPr>
                          <w:rFonts w:ascii="Arial" w:hAnsi="Arial" w:cs="Arial"/>
                          <w:b/>
                        </w:rPr>
                      </w:pPr>
                      <w:r w:rsidRPr="00B274BA">
                        <w:rPr>
                          <w:rFonts w:ascii="Arial" w:hAnsi="Arial" w:cs="Arial"/>
                          <w:b/>
                        </w:rPr>
                        <w:t>Address:</w:t>
                      </w:r>
                    </w:p>
                    <w:p w:rsidR="00F919D2" w:rsidRPr="00B274BA" w:rsidRDefault="00F919D2" w:rsidP="00F919D2">
                      <w:pPr>
                        <w:pStyle w:val="NoSpacing"/>
                        <w:rPr>
                          <w:rFonts w:ascii="Arial" w:hAnsi="Arial" w:cs="Arial"/>
                          <w:b/>
                        </w:rPr>
                      </w:pPr>
                      <w:r w:rsidRPr="00B274BA">
                        <w:rPr>
                          <w:rFonts w:ascii="Arial" w:hAnsi="Arial" w:cs="Arial"/>
                          <w:b/>
                        </w:rPr>
                        <w:t>Estimated Due Date:</w:t>
                      </w:r>
                    </w:p>
                    <w:p w:rsidR="00F919D2" w:rsidRPr="00B274BA" w:rsidRDefault="00F919D2" w:rsidP="00F919D2">
                      <w:pPr>
                        <w:pStyle w:val="NoSpacing"/>
                        <w:rPr>
                          <w:rFonts w:ascii="Arial" w:hAnsi="Arial" w:cs="Arial"/>
                          <w:b/>
                        </w:rPr>
                      </w:pPr>
                      <w:r w:rsidRPr="00B274BA">
                        <w:rPr>
                          <w:rFonts w:ascii="Arial" w:hAnsi="Arial" w:cs="Arial"/>
                          <w:b/>
                        </w:rPr>
                        <w:t>GP</w:t>
                      </w:r>
                    </w:p>
                    <w:p w:rsidR="00F919D2" w:rsidRPr="00B274BA" w:rsidRDefault="00F919D2" w:rsidP="00F919D2">
                      <w:pPr>
                        <w:pStyle w:val="NoSpacing"/>
                        <w:rPr>
                          <w:rFonts w:ascii="Arial" w:hAnsi="Arial" w:cs="Arial"/>
                          <w:b/>
                        </w:rPr>
                      </w:pPr>
                      <w:r w:rsidRPr="00B274BA">
                        <w:rPr>
                          <w:rFonts w:ascii="Arial" w:hAnsi="Arial" w:cs="Arial"/>
                          <w:b/>
                        </w:rPr>
                        <w:t xml:space="preserve">NHS Number:                                        </w:t>
                      </w:r>
                    </w:p>
                    <w:p w:rsidR="00F919D2" w:rsidRPr="00B274BA" w:rsidRDefault="00F919D2" w:rsidP="00F919D2">
                      <w:pPr>
                        <w:pStyle w:val="NoSpacing"/>
                        <w:rPr>
                          <w:rFonts w:ascii="Arial" w:hAnsi="Arial" w:cs="Arial"/>
                          <w:b/>
                        </w:rPr>
                      </w:pPr>
                      <w:r w:rsidRPr="00B274BA">
                        <w:rPr>
                          <w:rFonts w:ascii="Arial" w:hAnsi="Arial" w:cs="Arial"/>
                          <w:b/>
                        </w:rPr>
                        <w:t>Contact Number:</w:t>
                      </w:r>
                    </w:p>
                    <w:p w:rsidR="00F919D2" w:rsidRPr="00F919D2" w:rsidRDefault="00F919D2" w:rsidP="00303301">
                      <w:pPr>
                        <w:widowControl w:val="0"/>
                        <w:rPr>
                          <w:rFonts w:ascii="Arial" w:hAnsi="Arial" w:cs="Arial"/>
                          <w:b/>
                          <w:bCs/>
                          <w14:ligatures w14:val="none"/>
                        </w:rPr>
                      </w:pPr>
                    </w:p>
                    <w:p w:rsidR="00303301" w:rsidRDefault="00303301" w:rsidP="00303301">
                      <w:pPr>
                        <w:jc w:val="center"/>
                      </w:pPr>
                    </w:p>
                  </w:txbxContent>
                </v:textbox>
              </v:rect>
            </w:pict>
          </mc:Fallback>
        </mc:AlternateContent>
      </w:r>
    </w:p>
    <w:sectPr w:rsidR="00303301" w:rsidSect="00602FD3">
      <w:headerReference w:type="default" r:id="rId12"/>
      <w:footerReference w:type="default" r:id="rId13"/>
      <w:pgSz w:w="16838" w:h="11906" w:orient="landscape"/>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D8" w:rsidRDefault="002820D8" w:rsidP="002820D8">
      <w:pPr>
        <w:spacing w:after="0" w:line="240" w:lineRule="auto"/>
      </w:pPr>
      <w:r>
        <w:separator/>
      </w:r>
    </w:p>
  </w:endnote>
  <w:endnote w:type="continuationSeparator" w:id="0">
    <w:p w:rsidR="002820D8" w:rsidRDefault="002820D8" w:rsidP="0028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FD3" w:rsidRPr="00602FD3" w:rsidRDefault="004103B2" w:rsidP="00602FD3">
    <w:pPr>
      <w:pStyle w:val="Footer"/>
      <w:jc w:val="center"/>
      <w:rPr>
        <w:rFonts w:ascii="Arial" w:hAnsi="Arial" w:cs="Arial"/>
        <w:b/>
      </w:rPr>
    </w:pPr>
    <w:r w:rsidRPr="00602FD3">
      <w:rPr>
        <w:rFonts w:ascii="Arial" w:hAnsi="Arial" w:cs="Arial"/>
        <w:b/>
      </w:rPr>
      <w:t xml:space="preserve">Delivering </w:t>
    </w:r>
    <w:r w:rsidR="00602FD3" w:rsidRPr="00602FD3">
      <w:rPr>
        <w:rFonts w:ascii="Arial" w:hAnsi="Arial" w:cs="Arial"/>
        <w:b/>
      </w:rPr>
      <w:t>excellence in Children and Young People’s Services:</w:t>
    </w:r>
  </w:p>
  <w:p w:rsidR="00602FD3" w:rsidRPr="004103B2" w:rsidRDefault="00602FD3">
    <w:pPr>
      <w:pStyle w:val="Footer"/>
      <w:rPr>
        <w:rFonts w:ascii="Arial" w:hAnsi="Arial" w:cs="Arial"/>
      </w:rPr>
    </w:pPr>
    <w:r>
      <w:rPr>
        <w:rFonts w:ascii="Arial" w:hAnsi="Arial" w:cs="Arial"/>
      </w:rPr>
      <w:t>A partnership between Cambridgeshire Community Services NHS trust and Cambridgeshire and Peterborough NHS Foundation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D8" w:rsidRDefault="002820D8" w:rsidP="002820D8">
      <w:pPr>
        <w:spacing w:after="0" w:line="240" w:lineRule="auto"/>
      </w:pPr>
      <w:r>
        <w:separator/>
      </w:r>
    </w:p>
  </w:footnote>
  <w:footnote w:type="continuationSeparator" w:id="0">
    <w:p w:rsidR="002820D8" w:rsidRDefault="002820D8" w:rsidP="0028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8" w:rsidRDefault="00D33E3B">
    <w:pPr>
      <w:pStyle w:val="Header"/>
    </w:pPr>
    <w:r>
      <w:rPr>
        <w:noProof/>
        <w14:ligatures w14:val="none"/>
        <w14:cntxtAlts w14:val="0"/>
      </w:rPr>
      <w:drawing>
        <wp:anchor distT="0" distB="0" distL="114300" distR="114300" simplePos="0" relativeHeight="251661312" behindDoc="1" locked="0" layoutInCell="1" allowOverlap="1" wp14:anchorId="3AE8DD93" wp14:editId="128916EA">
          <wp:simplePos x="0" y="0"/>
          <wp:positionH relativeFrom="margin">
            <wp:posOffset>8600440</wp:posOffset>
          </wp:positionH>
          <wp:positionV relativeFrom="paragraph">
            <wp:posOffset>-192405</wp:posOffset>
          </wp:positionV>
          <wp:extent cx="874395" cy="353060"/>
          <wp:effectExtent l="0" t="0" r="1905" b="8890"/>
          <wp:wrapTight wrapText="bothSides">
            <wp:wrapPolygon edited="0">
              <wp:start x="0" y="0"/>
              <wp:lineTo x="0" y="20978"/>
              <wp:lineTo x="21176" y="20978"/>
              <wp:lineTo x="2117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n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395" cy="353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59264" behindDoc="0" locked="0" layoutInCell="1" allowOverlap="1" wp14:anchorId="3040BF90" wp14:editId="3F01C5C3">
          <wp:simplePos x="0" y="0"/>
          <wp:positionH relativeFrom="column">
            <wp:posOffset>-656590</wp:posOffset>
          </wp:positionH>
          <wp:positionV relativeFrom="paragraph">
            <wp:posOffset>-240030</wp:posOffset>
          </wp:positionV>
          <wp:extent cx="1543050" cy="737870"/>
          <wp:effectExtent l="0" t="0" r="0" b="508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43050" cy="7378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01"/>
    <w:rsid w:val="001362E9"/>
    <w:rsid w:val="00136985"/>
    <w:rsid w:val="001D2C90"/>
    <w:rsid w:val="00217468"/>
    <w:rsid w:val="0024384C"/>
    <w:rsid w:val="0026489F"/>
    <w:rsid w:val="002820D8"/>
    <w:rsid w:val="00303301"/>
    <w:rsid w:val="00376B72"/>
    <w:rsid w:val="004103B2"/>
    <w:rsid w:val="005656CA"/>
    <w:rsid w:val="005954ED"/>
    <w:rsid w:val="005E41F0"/>
    <w:rsid w:val="005F760C"/>
    <w:rsid w:val="00602FD3"/>
    <w:rsid w:val="0066776D"/>
    <w:rsid w:val="0073780B"/>
    <w:rsid w:val="00797E91"/>
    <w:rsid w:val="0082776B"/>
    <w:rsid w:val="008715D2"/>
    <w:rsid w:val="008A789E"/>
    <w:rsid w:val="008E2C42"/>
    <w:rsid w:val="0095160A"/>
    <w:rsid w:val="009A10EF"/>
    <w:rsid w:val="00B274BA"/>
    <w:rsid w:val="00B32247"/>
    <w:rsid w:val="00BF6AA7"/>
    <w:rsid w:val="00D21E9E"/>
    <w:rsid w:val="00D33E3B"/>
    <w:rsid w:val="00D47156"/>
    <w:rsid w:val="00DA4E01"/>
    <w:rsid w:val="00DE4590"/>
    <w:rsid w:val="00E26183"/>
    <w:rsid w:val="00E37DF7"/>
    <w:rsid w:val="00ED0DF3"/>
    <w:rsid w:val="00EE7534"/>
    <w:rsid w:val="00F11CE5"/>
    <w:rsid w:val="00F25CF9"/>
    <w:rsid w:val="00F919D2"/>
    <w:rsid w:val="00FA5D16"/>
    <w:rsid w:val="00FD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0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301"/>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er">
    <w:name w:val="header"/>
    <w:basedOn w:val="Normal"/>
    <w:link w:val="HeaderChar"/>
    <w:uiPriority w:val="99"/>
    <w:unhideWhenUsed/>
    <w:rsid w:val="0028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8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D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F3"/>
    <w:rPr>
      <w:rFonts w:ascii="Tahoma" w:eastAsia="Times New Roman" w:hAnsi="Tahoma" w:cs="Tahoma"/>
      <w:color w:val="000000"/>
      <w:kern w:val="28"/>
      <w:sz w:val="16"/>
      <w:szCs w:val="16"/>
      <w:lang w:eastAsia="en-GB"/>
      <w14:ligatures w14:val="standard"/>
      <w14:cntxtAlts/>
    </w:rPr>
  </w:style>
  <w:style w:type="character" w:customStyle="1" w:styleId="NoSpacingChar">
    <w:name w:val="No Spacing Char"/>
    <w:basedOn w:val="DefaultParagraphFont"/>
    <w:link w:val="NoSpacing"/>
    <w:uiPriority w:val="1"/>
    <w:rsid w:val="008A789E"/>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797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0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301"/>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er">
    <w:name w:val="header"/>
    <w:basedOn w:val="Normal"/>
    <w:link w:val="HeaderChar"/>
    <w:uiPriority w:val="99"/>
    <w:unhideWhenUsed/>
    <w:rsid w:val="0028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8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D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F3"/>
    <w:rPr>
      <w:rFonts w:ascii="Tahoma" w:eastAsia="Times New Roman" w:hAnsi="Tahoma" w:cs="Tahoma"/>
      <w:color w:val="000000"/>
      <w:kern w:val="28"/>
      <w:sz w:val="16"/>
      <w:szCs w:val="16"/>
      <w:lang w:eastAsia="en-GB"/>
      <w14:ligatures w14:val="standard"/>
      <w14:cntxtAlts/>
    </w:rPr>
  </w:style>
  <w:style w:type="character" w:customStyle="1" w:styleId="NoSpacingChar">
    <w:name w:val="No Spacing Char"/>
    <w:basedOn w:val="DefaultParagraphFont"/>
    <w:link w:val="NoSpacing"/>
    <w:uiPriority w:val="1"/>
    <w:rsid w:val="008A789E"/>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797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cambspboroypp" TargetMode="External"/><Relationship Id="rId4" Type="http://schemas.openxmlformats.org/officeDocument/2006/relationships/settings" Target="settings.xml"/><Relationship Id="rId9" Type="http://schemas.openxmlformats.org/officeDocument/2006/relationships/hyperlink" Target="https://bit.ly/cambspboroyp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CA01-EAE7-4496-8406-1103B55C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F9ED1FA4</Template>
  <TotalTime>2</TotalTime>
  <Pages>2</Pages>
  <Words>79</Words>
  <Characters>451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Leaton</dc:creator>
  <cp:lastModifiedBy>Kirstie Flack</cp:lastModifiedBy>
  <cp:revision>2</cp:revision>
  <cp:lastPrinted>2019-08-21T14:53:00Z</cp:lastPrinted>
  <dcterms:created xsi:type="dcterms:W3CDTF">2020-01-17T08:50:00Z</dcterms:created>
  <dcterms:modified xsi:type="dcterms:W3CDTF">2020-01-17T08:50:00Z</dcterms:modified>
</cp:coreProperties>
</file>