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2B" w:rsidRDefault="003C642B" w:rsidP="003C642B">
      <w:pPr>
        <w:jc w:val="right"/>
        <w:rPr>
          <w:rFonts w:ascii="Arial" w:hAnsi="Arial" w:cs="Arial"/>
        </w:rPr>
      </w:pPr>
    </w:p>
    <w:p w:rsidR="00274665" w:rsidRDefault="00274665">
      <w:pPr>
        <w:rPr>
          <w:rFonts w:ascii="Arial" w:hAnsi="Arial" w:cs="Arial"/>
          <w:b/>
        </w:rPr>
      </w:pPr>
    </w:p>
    <w:p w:rsidR="00F00B5E" w:rsidRDefault="00F00B5E">
      <w:pPr>
        <w:rPr>
          <w:rFonts w:ascii="Arial" w:hAnsi="Arial" w:cs="Arial"/>
          <w:lang w:val="en-US"/>
        </w:rPr>
      </w:pPr>
    </w:p>
    <w:p w:rsidR="00F00B5E" w:rsidRPr="00F00B5E" w:rsidRDefault="00F00B5E" w:rsidP="00F00B5E">
      <w:pPr>
        <w:rPr>
          <w:rFonts w:ascii="Arial" w:hAnsi="Arial" w:cs="Arial"/>
          <w:lang w:val="en-US"/>
        </w:rPr>
      </w:pPr>
    </w:p>
    <w:p w:rsidR="008C69F3" w:rsidRPr="00F00B5E" w:rsidRDefault="00F00B5E" w:rsidP="00F00B5E">
      <w:pPr>
        <w:tabs>
          <w:tab w:val="left" w:pos="1313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C69F3" w:rsidRPr="00F00B5E" w:rsidTr="000F4B0E">
        <w:tc>
          <w:tcPr>
            <w:tcW w:w="9242" w:type="dxa"/>
            <w:tcBorders>
              <w:bottom w:val="single" w:sz="4" w:space="0" w:color="auto"/>
            </w:tcBorders>
            <w:shd w:val="clear" w:color="auto" w:fill="00B0F0"/>
          </w:tcPr>
          <w:p w:rsidR="008C69F3" w:rsidRPr="00F00B5E" w:rsidRDefault="008C69F3" w:rsidP="000F4B0E">
            <w:pPr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Referral Form for Children’s </w:t>
            </w:r>
            <w:r w:rsidRPr="00F00B5E">
              <w:rPr>
                <w:b/>
                <w:color w:val="FFFFFF"/>
                <w:sz w:val="22"/>
              </w:rPr>
              <w:t>Dietetics</w:t>
            </w:r>
            <w:r>
              <w:rPr>
                <w:b/>
                <w:color w:val="FFFFFF"/>
                <w:sz w:val="22"/>
              </w:rPr>
              <w:t xml:space="preserve"> </w:t>
            </w:r>
          </w:p>
        </w:tc>
      </w:tr>
      <w:tr w:rsidR="008C69F3" w:rsidRPr="00BE29D5" w:rsidTr="000F4B0E">
        <w:tc>
          <w:tcPr>
            <w:tcW w:w="9242" w:type="dxa"/>
            <w:shd w:val="clear" w:color="auto" w:fill="FBD4B4"/>
          </w:tcPr>
          <w:p w:rsidR="008C69F3" w:rsidRPr="00BE29D5" w:rsidRDefault="008C69F3" w:rsidP="000F4B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Patient</w:t>
            </w:r>
            <w:r w:rsidR="000B2C7E">
              <w:rPr>
                <w:b/>
                <w:sz w:val="22"/>
              </w:rPr>
              <w:t xml:space="preserve"> Details:</w:t>
            </w:r>
            <w:r w:rsidRPr="00BE29D5">
              <w:rPr>
                <w:b/>
                <w:sz w:val="22"/>
              </w:rPr>
              <w:t xml:space="preserve">                                   Please also attach any relevant, recent clinical correspondence.</w:t>
            </w:r>
          </w:p>
        </w:tc>
      </w:tr>
      <w:tr w:rsidR="008C69F3" w:rsidRPr="00BE29D5" w:rsidTr="000F4B0E">
        <w:trPr>
          <w:trHeight w:val="2334"/>
        </w:trPr>
        <w:tc>
          <w:tcPr>
            <w:tcW w:w="9242" w:type="dxa"/>
            <w:tcBorders>
              <w:bottom w:val="single" w:sz="4" w:space="0" w:color="auto"/>
            </w:tcBorders>
          </w:tcPr>
          <w:p w:rsidR="008C69F3" w:rsidRPr="00BE29D5" w:rsidRDefault="008C69F3" w:rsidP="000F4B0E">
            <w:pPr>
              <w:rPr>
                <w:b/>
                <w:sz w:val="22"/>
              </w:rPr>
            </w:pPr>
            <w:r w:rsidRPr="00BE29D5">
              <w:rPr>
                <w:b/>
                <w:sz w:val="22"/>
              </w:rPr>
              <w:t>Surname:                                                   Title:                                                           Gender:</w:t>
            </w:r>
          </w:p>
          <w:p w:rsidR="008C69F3" w:rsidRPr="00BE29D5" w:rsidRDefault="008C69F3" w:rsidP="000F4B0E">
            <w:pPr>
              <w:rPr>
                <w:b/>
                <w:sz w:val="22"/>
              </w:rPr>
            </w:pPr>
            <w:r w:rsidRPr="00BE29D5">
              <w:rPr>
                <w:b/>
                <w:sz w:val="22"/>
              </w:rPr>
              <w:t>Forename:                                                 NHS Number:                                           Date of Birth:</w:t>
            </w:r>
          </w:p>
          <w:p w:rsidR="008C69F3" w:rsidRPr="00BE29D5" w:rsidRDefault="00CF6180" w:rsidP="000F4B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 of parent/carer</w:t>
            </w:r>
            <w:r w:rsidR="008C69F3" w:rsidRPr="00BE29D5">
              <w:rPr>
                <w:b/>
                <w:sz w:val="22"/>
              </w:rPr>
              <w:t xml:space="preserve">:                            </w:t>
            </w:r>
            <w:r>
              <w:rPr>
                <w:b/>
                <w:sz w:val="22"/>
              </w:rPr>
              <w:t>Relationship to child</w:t>
            </w:r>
            <w:r w:rsidR="008C69F3" w:rsidRPr="00BE29D5">
              <w:rPr>
                <w:b/>
                <w:sz w:val="22"/>
              </w:rPr>
              <w:t>:</w:t>
            </w:r>
          </w:p>
          <w:p w:rsidR="008C69F3" w:rsidRPr="00BE29D5" w:rsidRDefault="008C69F3" w:rsidP="000F4B0E">
            <w:pPr>
              <w:rPr>
                <w:b/>
                <w:sz w:val="22"/>
              </w:rPr>
            </w:pPr>
            <w:r w:rsidRPr="00BE29D5">
              <w:rPr>
                <w:b/>
                <w:sz w:val="22"/>
              </w:rPr>
              <w:t>Full Address:</w:t>
            </w:r>
          </w:p>
          <w:p w:rsidR="008C69F3" w:rsidRPr="00BE29D5" w:rsidRDefault="008C69F3" w:rsidP="000F4B0E">
            <w:pPr>
              <w:rPr>
                <w:b/>
                <w:sz w:val="22"/>
              </w:rPr>
            </w:pPr>
            <w:r w:rsidRPr="00BE29D5">
              <w:rPr>
                <w:b/>
                <w:sz w:val="22"/>
              </w:rPr>
              <w:t xml:space="preserve">Home </w:t>
            </w:r>
            <w:proofErr w:type="spellStart"/>
            <w:r w:rsidRPr="00BE29D5">
              <w:rPr>
                <w:b/>
                <w:sz w:val="22"/>
              </w:rPr>
              <w:t>tel</w:t>
            </w:r>
            <w:proofErr w:type="spellEnd"/>
            <w:r w:rsidRPr="00BE29D5">
              <w:rPr>
                <w:b/>
                <w:sz w:val="22"/>
              </w:rPr>
              <w:t xml:space="preserve">:                                                  Mobile </w:t>
            </w:r>
            <w:proofErr w:type="spellStart"/>
            <w:r w:rsidRPr="00BE29D5">
              <w:rPr>
                <w:b/>
                <w:sz w:val="22"/>
              </w:rPr>
              <w:t>tel</w:t>
            </w:r>
            <w:proofErr w:type="spellEnd"/>
            <w:r w:rsidRPr="00BE29D5">
              <w:rPr>
                <w:b/>
                <w:sz w:val="22"/>
              </w:rPr>
              <w:t>:                                                 Email:</w:t>
            </w:r>
          </w:p>
          <w:p w:rsidR="008C69F3" w:rsidRPr="00BE29D5" w:rsidRDefault="008C69F3" w:rsidP="000F4B0E">
            <w:pPr>
              <w:rPr>
                <w:b/>
                <w:sz w:val="22"/>
              </w:rPr>
            </w:pPr>
          </w:p>
          <w:p w:rsidR="008C69F3" w:rsidRPr="00BE29D5" w:rsidRDefault="008C69F3" w:rsidP="000F4B0E">
            <w:pPr>
              <w:rPr>
                <w:b/>
                <w:sz w:val="22"/>
              </w:rPr>
            </w:pPr>
            <w:r w:rsidRPr="00BE29D5">
              <w:rPr>
                <w:b/>
                <w:sz w:val="22"/>
              </w:rPr>
              <w:t>Preferred language:                                Interpreter needed:    YES/NO</w:t>
            </w:r>
          </w:p>
          <w:p w:rsidR="008C69F3" w:rsidRPr="00BE29D5" w:rsidRDefault="008C69F3" w:rsidP="000F4B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Parent informed of referral</w:t>
            </w:r>
            <w:r w:rsidRPr="00BE29D5">
              <w:rPr>
                <w:b/>
                <w:sz w:val="22"/>
              </w:rPr>
              <w:t>:      YES/N</w:t>
            </w:r>
            <w:r>
              <w:rPr>
                <w:b/>
                <w:sz w:val="22"/>
              </w:rPr>
              <w:t xml:space="preserve">O       </w:t>
            </w:r>
            <w:r w:rsidR="000C1926">
              <w:rPr>
                <w:b/>
                <w:sz w:val="22"/>
              </w:rPr>
              <w:t>Consent to contac</w:t>
            </w:r>
            <w:r w:rsidR="00CF6180">
              <w:rPr>
                <w:b/>
                <w:sz w:val="22"/>
              </w:rPr>
              <w:t xml:space="preserve">t by letter/phone/email </w:t>
            </w:r>
            <w:r w:rsidR="00D44EAD">
              <w:rPr>
                <w:b/>
                <w:sz w:val="22"/>
              </w:rPr>
              <w:t xml:space="preserve"> </w:t>
            </w:r>
            <w:r w:rsidR="000C1926">
              <w:rPr>
                <w:b/>
                <w:sz w:val="22"/>
              </w:rPr>
              <w:t>(Please circle)</w:t>
            </w:r>
          </w:p>
        </w:tc>
      </w:tr>
      <w:tr w:rsidR="008C69F3" w:rsidRPr="00F00B5E" w:rsidTr="000F4B0E">
        <w:tc>
          <w:tcPr>
            <w:tcW w:w="9242" w:type="dxa"/>
            <w:shd w:val="clear" w:color="auto" w:fill="FBD4B4"/>
          </w:tcPr>
          <w:p w:rsidR="008C69F3" w:rsidRPr="00F00B5E" w:rsidRDefault="008C69F3" w:rsidP="000F4B0E">
            <w:pPr>
              <w:rPr>
                <w:b/>
                <w:sz w:val="22"/>
              </w:rPr>
            </w:pPr>
            <w:r w:rsidRPr="00F00B5E">
              <w:rPr>
                <w:b/>
                <w:sz w:val="22"/>
              </w:rPr>
              <w:t>Referral</w:t>
            </w:r>
            <w:r>
              <w:rPr>
                <w:b/>
                <w:sz w:val="22"/>
              </w:rPr>
              <w:t xml:space="preserve"> information</w:t>
            </w:r>
            <w:r w:rsidRPr="00F00B5E">
              <w:rPr>
                <w:b/>
                <w:sz w:val="22"/>
              </w:rPr>
              <w:t>:</w:t>
            </w:r>
          </w:p>
        </w:tc>
      </w:tr>
      <w:tr w:rsidR="008C69F3" w:rsidRPr="00F00B5E" w:rsidTr="000F4B0E">
        <w:trPr>
          <w:trHeight w:val="854"/>
        </w:trPr>
        <w:tc>
          <w:tcPr>
            <w:tcW w:w="9242" w:type="dxa"/>
          </w:tcPr>
          <w:p w:rsidR="00A54829" w:rsidRDefault="008C69F3" w:rsidP="000F4B0E">
            <w:pPr>
              <w:rPr>
                <w:b/>
                <w:sz w:val="22"/>
              </w:rPr>
            </w:pPr>
            <w:r w:rsidRPr="00BE29D5">
              <w:rPr>
                <w:b/>
                <w:sz w:val="22"/>
              </w:rPr>
              <w:t>Weight:                                                      Centile:</w:t>
            </w:r>
            <w:r w:rsidR="00A54829">
              <w:rPr>
                <w:b/>
                <w:sz w:val="22"/>
              </w:rPr>
              <w:t xml:space="preserve">                                           Date taken:</w:t>
            </w:r>
          </w:p>
          <w:p w:rsidR="008C69F3" w:rsidRPr="00BE29D5" w:rsidRDefault="008C69F3" w:rsidP="000F4B0E">
            <w:pPr>
              <w:rPr>
                <w:b/>
                <w:sz w:val="22"/>
              </w:rPr>
            </w:pPr>
            <w:r w:rsidRPr="00BE29D5">
              <w:rPr>
                <w:b/>
                <w:sz w:val="22"/>
              </w:rPr>
              <w:t>Height:                                                       Centile:</w:t>
            </w:r>
            <w:r w:rsidR="00A54829">
              <w:rPr>
                <w:b/>
                <w:sz w:val="22"/>
              </w:rPr>
              <w:t xml:space="preserve">                                           Date taken:</w:t>
            </w:r>
          </w:p>
          <w:p w:rsidR="008C69F3" w:rsidRPr="00BE29D5" w:rsidRDefault="008C69F3" w:rsidP="000F4B0E">
            <w:pPr>
              <w:rPr>
                <w:b/>
                <w:sz w:val="22"/>
              </w:rPr>
            </w:pPr>
            <w:r w:rsidRPr="00BE29D5">
              <w:rPr>
                <w:b/>
                <w:sz w:val="22"/>
              </w:rPr>
              <w:t>BMI:                                                            Centile:</w:t>
            </w:r>
            <w:r w:rsidR="00A54829">
              <w:rPr>
                <w:b/>
                <w:sz w:val="22"/>
              </w:rPr>
              <w:t xml:space="preserve">                                           Date taken:</w:t>
            </w:r>
          </w:p>
          <w:p w:rsidR="008C69F3" w:rsidRPr="00F00B5E" w:rsidRDefault="008C69F3" w:rsidP="000F4B0E">
            <w:pPr>
              <w:rPr>
                <w:b/>
                <w:sz w:val="18"/>
                <w:szCs w:val="18"/>
              </w:rPr>
            </w:pPr>
            <w:r w:rsidRPr="00F00B5E">
              <w:rPr>
                <w:b/>
                <w:sz w:val="18"/>
                <w:szCs w:val="18"/>
              </w:rPr>
              <w:t xml:space="preserve">                                     </w:t>
            </w:r>
          </w:p>
        </w:tc>
      </w:tr>
      <w:tr w:rsidR="008C69F3" w:rsidRPr="00F00B5E" w:rsidTr="008C69F3">
        <w:trPr>
          <w:trHeight w:val="3931"/>
        </w:trPr>
        <w:tc>
          <w:tcPr>
            <w:tcW w:w="9242" w:type="dxa"/>
            <w:tcBorders>
              <w:bottom w:val="single" w:sz="4" w:space="0" w:color="auto"/>
            </w:tcBorders>
          </w:tcPr>
          <w:p w:rsidR="008C69F3" w:rsidRPr="00F00B5E" w:rsidRDefault="008C69F3" w:rsidP="000F4B0E">
            <w:pPr>
              <w:rPr>
                <w:b/>
                <w:sz w:val="18"/>
                <w:szCs w:val="18"/>
              </w:rPr>
            </w:pPr>
          </w:p>
          <w:tbl>
            <w:tblPr>
              <w:tblW w:w="10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7734"/>
            </w:tblGrid>
            <w:tr w:rsidR="008C69F3" w:rsidRPr="00F00B5E" w:rsidTr="000F4B0E">
              <w:trPr>
                <w:trHeight w:val="589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C69F3" w:rsidRPr="00BE29D5" w:rsidRDefault="008C69F3" w:rsidP="000F4B0E">
                  <w:pPr>
                    <w:spacing w:after="200" w:line="276" w:lineRule="auto"/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</w:pPr>
                  <w:r w:rsidRPr="00BE29D5"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  <w:t>Faltering growth</w:t>
                  </w:r>
                </w:p>
              </w:tc>
              <w:tc>
                <w:tcPr>
                  <w:tcW w:w="7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C69F3" w:rsidRPr="00BE29D5" w:rsidRDefault="008C69F3" w:rsidP="000F4B0E">
                  <w:pPr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</w:pPr>
                  <w:r w:rsidRPr="00BE29D5"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  <w:t>Weight crossing down 2 or more centiles or more than 2 centiles between weight and length centile.</w:t>
                  </w:r>
                </w:p>
              </w:tc>
            </w:tr>
            <w:tr w:rsidR="008C69F3" w:rsidRPr="00F00B5E" w:rsidTr="000F4B0E">
              <w:trPr>
                <w:trHeight w:val="303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C69F3" w:rsidRPr="00BE29D5" w:rsidRDefault="008C69F3" w:rsidP="000F4B0E">
                  <w:pPr>
                    <w:spacing w:after="200" w:line="276" w:lineRule="auto"/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</w:pPr>
                  <w:r w:rsidRPr="00BE29D5"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  <w:t>Nutritional deficiencies</w:t>
                  </w:r>
                  <w:r w:rsidR="00A54829"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  <w:t>/ selective eating</w:t>
                  </w:r>
                </w:p>
              </w:tc>
              <w:tc>
                <w:tcPr>
                  <w:tcW w:w="7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69F3" w:rsidRPr="00BE29D5" w:rsidRDefault="008C69F3" w:rsidP="000F4B0E">
                  <w:pPr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</w:pPr>
                  <w:r w:rsidRPr="00BE29D5"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  <w:t>Please specify</w:t>
                  </w:r>
                  <w:r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  <w:t>:</w:t>
                  </w:r>
                </w:p>
              </w:tc>
            </w:tr>
            <w:tr w:rsidR="008C69F3" w:rsidRPr="00F00B5E" w:rsidTr="000F4B0E">
              <w:trPr>
                <w:trHeight w:val="99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C69F3" w:rsidRPr="00BE29D5" w:rsidRDefault="008C69F3" w:rsidP="000F4B0E">
                  <w:pPr>
                    <w:spacing w:after="200" w:line="276" w:lineRule="auto"/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</w:pPr>
                  <w:r w:rsidRPr="00BE29D5"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  <w:t>Food allergy/intolerance</w:t>
                  </w:r>
                </w:p>
              </w:tc>
              <w:tc>
                <w:tcPr>
                  <w:tcW w:w="77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C69F3" w:rsidRPr="00BE29D5" w:rsidRDefault="008C69F3" w:rsidP="000F4B0E">
                  <w:pPr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</w:pPr>
                  <w:r w:rsidRPr="00BE29D5"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  <w:t>Confirmed or suspected food allergy or intolerance</w:t>
                  </w:r>
                  <w:r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  <w:t xml:space="preserve">. </w:t>
                  </w:r>
                  <w:r w:rsidRPr="00BE29D5"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  <w:t>Please specify:</w:t>
                  </w:r>
                </w:p>
              </w:tc>
            </w:tr>
            <w:tr w:rsidR="008C69F3" w:rsidRPr="00F00B5E" w:rsidTr="000F4B0E">
              <w:trPr>
                <w:trHeight w:val="99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69F3" w:rsidRPr="00BE29D5" w:rsidRDefault="008C69F3" w:rsidP="000F4B0E">
                  <w:pPr>
                    <w:spacing w:after="200" w:line="276" w:lineRule="auto"/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</w:pPr>
                  <w:r w:rsidRPr="00BE29D5"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  <w:t>Gastrointestinal</w:t>
                  </w:r>
                </w:p>
              </w:tc>
              <w:tc>
                <w:tcPr>
                  <w:tcW w:w="7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69F3" w:rsidRPr="00BE29D5" w:rsidRDefault="008C69F3" w:rsidP="000F4B0E">
                  <w:pPr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</w:pPr>
                  <w:r w:rsidRPr="00BE29D5"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  <w:t>Please specify</w:t>
                  </w:r>
                  <w:r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  <w:t>:</w:t>
                  </w:r>
                </w:p>
              </w:tc>
            </w:tr>
            <w:tr w:rsidR="008C69F3" w:rsidRPr="00F00B5E" w:rsidTr="000F4B0E">
              <w:trPr>
                <w:trHeight w:val="99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9F3" w:rsidRPr="00BE29D5" w:rsidRDefault="008C69F3" w:rsidP="000F4B0E">
                  <w:pPr>
                    <w:spacing w:after="200" w:line="276" w:lineRule="auto"/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sz w:val="22"/>
                      <w:szCs w:val="22"/>
                    </w:rPr>
                    <w:t>Home enteral feeding</w:t>
                  </w:r>
                </w:p>
              </w:tc>
              <w:tc>
                <w:tcPr>
                  <w:tcW w:w="7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9F3" w:rsidRPr="00BE29D5" w:rsidRDefault="008C69F3" w:rsidP="000F4B0E">
                  <w:pPr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</w:pPr>
                  <w:r w:rsidRPr="00BE29D5"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  <w:t>Please give further details</w:t>
                  </w:r>
                  <w:r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8C69F3" w:rsidRDefault="008C69F3" w:rsidP="008C69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Note: We are unable</w:t>
            </w:r>
            <w:r w:rsidR="00A54829">
              <w:rPr>
                <w:b/>
                <w:sz w:val="22"/>
              </w:rPr>
              <w:t xml:space="preserve"> to accept referrals for weight management</w:t>
            </w:r>
            <w:r>
              <w:rPr>
                <w:b/>
                <w:sz w:val="22"/>
              </w:rPr>
              <w:t xml:space="preserve"> or eating disorders.</w:t>
            </w:r>
            <w:r w:rsidR="00A54829">
              <w:rPr>
                <w:b/>
                <w:sz w:val="22"/>
              </w:rPr>
              <w:t>*</w:t>
            </w:r>
          </w:p>
          <w:p w:rsidR="008C69F3" w:rsidRDefault="008C69F3" w:rsidP="008C69F3">
            <w:pPr>
              <w:rPr>
                <w:b/>
                <w:sz w:val="22"/>
              </w:rPr>
            </w:pPr>
            <w:r w:rsidRPr="008C69F3">
              <w:rPr>
                <w:b/>
                <w:sz w:val="22"/>
              </w:rPr>
              <w:t>Relevant medical history/medicatio</w:t>
            </w:r>
            <w:r>
              <w:rPr>
                <w:b/>
                <w:sz w:val="22"/>
              </w:rPr>
              <w:t>ns:</w:t>
            </w:r>
          </w:p>
          <w:p w:rsidR="008C69F3" w:rsidRPr="008C69F3" w:rsidRDefault="008C69F3" w:rsidP="008C69F3">
            <w:pPr>
              <w:rPr>
                <w:b/>
                <w:sz w:val="22"/>
              </w:rPr>
            </w:pPr>
          </w:p>
        </w:tc>
      </w:tr>
      <w:tr w:rsidR="008C69F3" w:rsidRPr="00F00B5E" w:rsidTr="000F4B0E">
        <w:tc>
          <w:tcPr>
            <w:tcW w:w="9242" w:type="dxa"/>
            <w:shd w:val="clear" w:color="auto" w:fill="FBD4B4"/>
          </w:tcPr>
          <w:p w:rsidR="008C69F3" w:rsidRPr="00F00B5E" w:rsidRDefault="008C69F3" w:rsidP="000F4B0E">
            <w:pPr>
              <w:rPr>
                <w:b/>
                <w:sz w:val="22"/>
              </w:rPr>
            </w:pPr>
            <w:r w:rsidRPr="00F00B5E">
              <w:rPr>
                <w:b/>
                <w:sz w:val="22"/>
              </w:rPr>
              <w:t>Further Information: e.g. safeguard</w:t>
            </w:r>
            <w:r w:rsidR="00A54829">
              <w:rPr>
                <w:b/>
                <w:sz w:val="22"/>
              </w:rPr>
              <w:t xml:space="preserve">ing,  other health professional </w:t>
            </w:r>
            <w:r w:rsidRPr="00F00B5E">
              <w:rPr>
                <w:b/>
                <w:sz w:val="22"/>
              </w:rPr>
              <w:t xml:space="preserve"> involvement, etc.</w:t>
            </w:r>
          </w:p>
        </w:tc>
      </w:tr>
      <w:tr w:rsidR="008C69F3" w:rsidRPr="00F00B5E" w:rsidTr="008C69F3">
        <w:trPr>
          <w:trHeight w:val="331"/>
        </w:trPr>
        <w:tc>
          <w:tcPr>
            <w:tcW w:w="9242" w:type="dxa"/>
            <w:tcBorders>
              <w:bottom w:val="single" w:sz="4" w:space="0" w:color="auto"/>
            </w:tcBorders>
          </w:tcPr>
          <w:p w:rsidR="008C69F3" w:rsidRPr="00F00B5E" w:rsidRDefault="008C69F3" w:rsidP="000F4B0E">
            <w:pPr>
              <w:rPr>
                <w:b/>
                <w:sz w:val="22"/>
              </w:rPr>
            </w:pPr>
          </w:p>
          <w:p w:rsidR="008C69F3" w:rsidRPr="00F00B5E" w:rsidRDefault="008C69F3" w:rsidP="000F4B0E">
            <w:pPr>
              <w:rPr>
                <w:b/>
                <w:sz w:val="22"/>
              </w:rPr>
            </w:pPr>
          </w:p>
        </w:tc>
      </w:tr>
      <w:tr w:rsidR="008C69F3" w:rsidRPr="00341E8A" w:rsidTr="000F4B0E">
        <w:tc>
          <w:tcPr>
            <w:tcW w:w="9242" w:type="dxa"/>
            <w:shd w:val="clear" w:color="auto" w:fill="FBD4B4"/>
          </w:tcPr>
          <w:p w:rsidR="008C69F3" w:rsidRPr="00341E8A" w:rsidRDefault="008C69F3" w:rsidP="000F4B0E">
            <w:pPr>
              <w:rPr>
                <w:b/>
                <w:sz w:val="22"/>
              </w:rPr>
            </w:pPr>
            <w:r w:rsidRPr="00341E8A">
              <w:rPr>
                <w:b/>
                <w:sz w:val="22"/>
              </w:rPr>
              <w:t>GP Details:</w:t>
            </w:r>
          </w:p>
        </w:tc>
      </w:tr>
      <w:tr w:rsidR="008C69F3" w:rsidRPr="00341E8A" w:rsidTr="000F4B0E">
        <w:tc>
          <w:tcPr>
            <w:tcW w:w="9242" w:type="dxa"/>
            <w:tcBorders>
              <w:bottom w:val="single" w:sz="4" w:space="0" w:color="auto"/>
            </w:tcBorders>
          </w:tcPr>
          <w:p w:rsidR="008C69F3" w:rsidRPr="00341E8A" w:rsidRDefault="008C69F3" w:rsidP="000F4B0E">
            <w:pPr>
              <w:rPr>
                <w:b/>
                <w:sz w:val="22"/>
              </w:rPr>
            </w:pPr>
            <w:r w:rsidRPr="00341E8A">
              <w:rPr>
                <w:b/>
                <w:sz w:val="22"/>
              </w:rPr>
              <w:t>Named GP:                                                             GP Telephone:</w:t>
            </w:r>
          </w:p>
          <w:p w:rsidR="008C69F3" w:rsidRPr="00341E8A" w:rsidRDefault="008C69F3" w:rsidP="000F4B0E">
            <w:pPr>
              <w:rPr>
                <w:b/>
                <w:sz w:val="22"/>
              </w:rPr>
            </w:pPr>
            <w:r w:rsidRPr="00341E8A">
              <w:rPr>
                <w:b/>
                <w:sz w:val="22"/>
              </w:rPr>
              <w:t>GP Practice Name and Full Address:</w:t>
            </w:r>
          </w:p>
          <w:p w:rsidR="008C69F3" w:rsidRPr="00341E8A" w:rsidRDefault="008C69F3" w:rsidP="000F4B0E">
            <w:pPr>
              <w:rPr>
                <w:b/>
                <w:sz w:val="22"/>
              </w:rPr>
            </w:pPr>
          </w:p>
        </w:tc>
      </w:tr>
      <w:tr w:rsidR="008C69F3" w:rsidRPr="00341E8A" w:rsidTr="000F4B0E">
        <w:tc>
          <w:tcPr>
            <w:tcW w:w="9242" w:type="dxa"/>
            <w:shd w:val="clear" w:color="auto" w:fill="FBD4B4"/>
          </w:tcPr>
          <w:p w:rsidR="008C69F3" w:rsidRPr="00341E8A" w:rsidRDefault="00A54829" w:rsidP="000F4B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Referrer</w:t>
            </w:r>
            <w:r w:rsidR="008C69F3" w:rsidRPr="00341E8A">
              <w:rPr>
                <w:b/>
                <w:sz w:val="22"/>
              </w:rPr>
              <w:t xml:space="preserve"> details:</w:t>
            </w:r>
          </w:p>
        </w:tc>
      </w:tr>
      <w:tr w:rsidR="008C69F3" w:rsidRPr="00341E8A" w:rsidTr="000F4B0E">
        <w:tc>
          <w:tcPr>
            <w:tcW w:w="9242" w:type="dxa"/>
            <w:tcBorders>
              <w:bottom w:val="single" w:sz="4" w:space="0" w:color="auto"/>
            </w:tcBorders>
          </w:tcPr>
          <w:p w:rsidR="008C69F3" w:rsidRPr="00341E8A" w:rsidRDefault="008C69F3" w:rsidP="000F4B0E">
            <w:pPr>
              <w:rPr>
                <w:b/>
                <w:sz w:val="22"/>
              </w:rPr>
            </w:pPr>
            <w:r w:rsidRPr="00341E8A">
              <w:rPr>
                <w:b/>
                <w:sz w:val="22"/>
              </w:rPr>
              <w:t>Full Name:                                             Profession:</w:t>
            </w:r>
            <w:r w:rsidR="00A54829">
              <w:rPr>
                <w:b/>
                <w:sz w:val="22"/>
              </w:rPr>
              <w:t xml:space="preserve">                                                     Date:</w:t>
            </w:r>
          </w:p>
          <w:p w:rsidR="008C69F3" w:rsidRPr="00341E8A" w:rsidRDefault="008C69F3" w:rsidP="000F4B0E">
            <w:pPr>
              <w:rPr>
                <w:b/>
                <w:sz w:val="22"/>
              </w:rPr>
            </w:pPr>
            <w:r w:rsidRPr="00341E8A">
              <w:rPr>
                <w:b/>
                <w:sz w:val="22"/>
              </w:rPr>
              <w:t>Full Address:</w:t>
            </w:r>
          </w:p>
          <w:p w:rsidR="008C69F3" w:rsidRPr="00341E8A" w:rsidRDefault="008C69F3" w:rsidP="000F4B0E">
            <w:pPr>
              <w:rPr>
                <w:b/>
                <w:sz w:val="22"/>
              </w:rPr>
            </w:pPr>
          </w:p>
          <w:p w:rsidR="008C69F3" w:rsidRPr="00341E8A" w:rsidRDefault="008C69F3" w:rsidP="000F4B0E">
            <w:pPr>
              <w:rPr>
                <w:b/>
                <w:sz w:val="22"/>
              </w:rPr>
            </w:pPr>
            <w:r w:rsidRPr="00341E8A">
              <w:rPr>
                <w:b/>
                <w:sz w:val="22"/>
              </w:rPr>
              <w:t>Tel:                                                                            Email:</w:t>
            </w:r>
          </w:p>
        </w:tc>
      </w:tr>
      <w:tr w:rsidR="008C69F3" w:rsidRPr="00341E8A" w:rsidTr="000F4B0E">
        <w:tc>
          <w:tcPr>
            <w:tcW w:w="9242" w:type="dxa"/>
            <w:shd w:val="clear" w:color="auto" w:fill="FBD4B4"/>
          </w:tcPr>
          <w:p w:rsidR="008C69F3" w:rsidRPr="00341E8A" w:rsidRDefault="008C69F3" w:rsidP="000F4B0E">
            <w:pPr>
              <w:rPr>
                <w:b/>
                <w:sz w:val="22"/>
              </w:rPr>
            </w:pPr>
            <w:r w:rsidRPr="00341E8A">
              <w:rPr>
                <w:b/>
                <w:sz w:val="22"/>
              </w:rPr>
              <w:t>Please send referral form to: (telephone referrals not accepted)</w:t>
            </w:r>
          </w:p>
        </w:tc>
      </w:tr>
      <w:tr w:rsidR="008C69F3" w:rsidRPr="00341E8A" w:rsidTr="000F4B0E">
        <w:trPr>
          <w:trHeight w:val="435"/>
        </w:trPr>
        <w:tc>
          <w:tcPr>
            <w:tcW w:w="9242" w:type="dxa"/>
          </w:tcPr>
          <w:p w:rsidR="008C69F3" w:rsidRPr="00341E8A" w:rsidRDefault="005C4F00" w:rsidP="005C4F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Post: Children’s Dietetic</w:t>
            </w:r>
            <w:r w:rsidR="008C69F3">
              <w:rPr>
                <w:b/>
                <w:sz w:val="22"/>
              </w:rPr>
              <w:t xml:space="preserve"> Service, T</w:t>
            </w:r>
            <w:r w:rsidR="00480B9D">
              <w:rPr>
                <w:b/>
                <w:sz w:val="22"/>
              </w:rPr>
              <w:t xml:space="preserve">he Peacock Centre, </w:t>
            </w:r>
            <w:proofErr w:type="spellStart"/>
            <w:r w:rsidR="00480B9D">
              <w:rPr>
                <w:b/>
                <w:sz w:val="22"/>
              </w:rPr>
              <w:t>Brookfields</w:t>
            </w:r>
            <w:proofErr w:type="spellEnd"/>
            <w:r w:rsidR="00480B9D">
              <w:rPr>
                <w:b/>
                <w:sz w:val="22"/>
              </w:rPr>
              <w:t xml:space="preserve"> C</w:t>
            </w:r>
            <w:r>
              <w:rPr>
                <w:b/>
                <w:sz w:val="22"/>
              </w:rPr>
              <w:t xml:space="preserve">ampus, 351 Mill Road, </w:t>
            </w:r>
            <w:proofErr w:type="gramStart"/>
            <w:r>
              <w:rPr>
                <w:b/>
                <w:sz w:val="22"/>
              </w:rPr>
              <w:t xml:space="preserve">Cambridge </w:t>
            </w:r>
            <w:r w:rsidR="008C69F3">
              <w:rPr>
                <w:b/>
                <w:sz w:val="22"/>
              </w:rPr>
              <w:t xml:space="preserve"> CB1</w:t>
            </w:r>
            <w:proofErr w:type="gramEnd"/>
            <w:r w:rsidR="008C69F3">
              <w:rPr>
                <w:b/>
                <w:sz w:val="22"/>
              </w:rPr>
              <w:t xml:space="preserve"> 3DF.</w:t>
            </w:r>
            <w:r>
              <w:rPr>
                <w:b/>
                <w:sz w:val="22"/>
              </w:rPr>
              <w:t xml:space="preserve">   </w:t>
            </w:r>
            <w:r w:rsidR="008C69F3">
              <w:rPr>
                <w:b/>
                <w:sz w:val="22"/>
              </w:rPr>
              <w:t xml:space="preserve"> For queries please telephone: 01223 218064.</w:t>
            </w:r>
          </w:p>
        </w:tc>
      </w:tr>
      <w:tr w:rsidR="008C69F3" w:rsidTr="000F4B0E">
        <w:trPr>
          <w:trHeight w:val="73"/>
        </w:trPr>
        <w:tc>
          <w:tcPr>
            <w:tcW w:w="9242" w:type="dxa"/>
          </w:tcPr>
          <w:p w:rsidR="008C69F3" w:rsidRDefault="008C69F3" w:rsidP="000F4B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  <w:r w:rsidRPr="007F1A02">
              <w:rPr>
                <w:b/>
                <w:sz w:val="22"/>
              </w:rPr>
              <w:t xml:space="preserve">: </w:t>
            </w:r>
            <w:r w:rsidR="00A54829" w:rsidRPr="00A54829">
              <w:rPr>
                <w:b/>
                <w:sz w:val="22"/>
              </w:rPr>
              <w:t>CCS-TR.paediatric-dietitians@nhs.net</w:t>
            </w:r>
          </w:p>
        </w:tc>
      </w:tr>
    </w:tbl>
    <w:p w:rsidR="00F00B5E" w:rsidRPr="00480B9D" w:rsidRDefault="00A54829" w:rsidP="00480B9D">
      <w:pPr>
        <w:rPr>
          <w:sz w:val="16"/>
          <w:szCs w:val="16"/>
          <w:lang w:eastAsia="en-GB"/>
        </w:rPr>
      </w:pPr>
      <w:r w:rsidRPr="00480B9D">
        <w:rPr>
          <w:rFonts w:asciiTheme="minorHAnsi" w:hAnsiTheme="minorHAnsi" w:cs="Arial"/>
          <w:sz w:val="16"/>
          <w:szCs w:val="16"/>
          <w:lang w:val="en-US"/>
        </w:rPr>
        <w:t>*</w:t>
      </w:r>
      <w:r w:rsidR="00480B9D" w:rsidRPr="00480B9D">
        <w:rPr>
          <w:rFonts w:asciiTheme="minorHAnsi" w:hAnsiTheme="minorHAnsi" w:cs="Arial"/>
          <w:sz w:val="16"/>
          <w:szCs w:val="16"/>
          <w:lang w:val="en-US"/>
        </w:rPr>
        <w:t>please contact Everyone Health (</w:t>
      </w:r>
      <w:proofErr w:type="spellStart"/>
      <w:r w:rsidR="00480B9D" w:rsidRPr="00480B9D">
        <w:rPr>
          <w:rFonts w:asciiTheme="minorHAnsi" w:hAnsiTheme="minorHAnsi" w:cs="Arial"/>
          <w:sz w:val="16"/>
          <w:szCs w:val="16"/>
          <w:lang w:val="en-US"/>
        </w:rPr>
        <w:t>Cambs</w:t>
      </w:r>
      <w:proofErr w:type="spellEnd"/>
      <w:r w:rsidR="00480B9D" w:rsidRPr="00480B9D">
        <w:rPr>
          <w:rFonts w:asciiTheme="minorHAnsi" w:hAnsiTheme="minorHAnsi" w:cs="Arial"/>
          <w:sz w:val="16"/>
          <w:szCs w:val="16"/>
          <w:lang w:val="en-US"/>
        </w:rPr>
        <w:t>) and Solutions for Health (Peterborough)</w:t>
      </w:r>
      <w:r w:rsidRPr="00480B9D">
        <w:rPr>
          <w:rFonts w:asciiTheme="minorHAnsi" w:hAnsiTheme="minorHAnsi" w:cs="Arial"/>
          <w:sz w:val="16"/>
          <w:szCs w:val="16"/>
          <w:lang w:val="en-US"/>
        </w:rPr>
        <w:t xml:space="preserve"> for weight management and CPFT NHS Trust for eating disorders</w:t>
      </w:r>
      <w:r w:rsidR="00480B9D" w:rsidRPr="00480B9D">
        <w:rPr>
          <w:rFonts w:asciiTheme="minorHAnsi" w:hAnsiTheme="minorHAnsi" w:cs="Arial"/>
          <w:sz w:val="16"/>
          <w:szCs w:val="16"/>
          <w:lang w:val="en-US"/>
        </w:rPr>
        <w:t xml:space="preserve"> input.</w:t>
      </w:r>
    </w:p>
    <w:p w:rsidR="00DD55AB" w:rsidRPr="00F00B5E" w:rsidRDefault="00DD55AB" w:rsidP="00F00B5E">
      <w:pPr>
        <w:tabs>
          <w:tab w:val="left" w:pos="1313"/>
        </w:tabs>
        <w:rPr>
          <w:rFonts w:ascii="Arial" w:hAnsi="Arial" w:cs="Arial"/>
          <w:lang w:val="en-US"/>
        </w:rPr>
      </w:pPr>
      <w:bookmarkStart w:id="0" w:name="_GoBack"/>
      <w:bookmarkEnd w:id="0"/>
    </w:p>
    <w:sectPr w:rsidR="00DD55AB" w:rsidRPr="00F00B5E" w:rsidSect="00853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37" w:right="964" w:bottom="737" w:left="964" w:header="56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5E" w:rsidRDefault="00F00B5E">
      <w:r>
        <w:separator/>
      </w:r>
    </w:p>
  </w:endnote>
  <w:endnote w:type="continuationSeparator" w:id="0">
    <w:p w:rsidR="00F00B5E" w:rsidRDefault="00F0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A5" w:rsidRDefault="00160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C9" w:rsidRPr="00BA37F4" w:rsidRDefault="00BA37F4" w:rsidP="00FE1752">
    <w:pPr>
      <w:ind w:right="-227"/>
      <w:jc w:val="center"/>
      <w:rPr>
        <w:rFonts w:ascii="Arial" w:hAnsi="Arial" w:cs="Arial"/>
        <w:sz w:val="17"/>
        <w:szCs w:val="17"/>
      </w:rPr>
    </w:pPr>
    <w:r w:rsidRPr="00BA37F4">
      <w:rPr>
        <w:rFonts w:ascii="Arial" w:hAnsi="Arial" w:cs="Arial"/>
        <w:sz w:val="17"/>
        <w:szCs w:val="17"/>
      </w:rPr>
      <w:t xml:space="preserve">Cambridgeshire Community Services NHS Trust: </w:t>
    </w:r>
    <w:r w:rsidR="00733B72">
      <w:rPr>
        <w:rFonts w:ascii="Arial" w:hAnsi="Arial" w:cs="Arial"/>
        <w:sz w:val="17"/>
        <w:szCs w:val="17"/>
      </w:rPr>
      <w:t>delivering excellence in children and young people’s health services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AB" w:rsidRPr="00BA37F4" w:rsidRDefault="008532AB" w:rsidP="008532AB">
    <w:pPr>
      <w:ind w:right="-227"/>
      <w:jc w:val="center"/>
      <w:rPr>
        <w:rFonts w:ascii="Arial" w:hAnsi="Arial" w:cs="Arial"/>
        <w:sz w:val="17"/>
        <w:szCs w:val="17"/>
      </w:rPr>
    </w:pPr>
    <w:r w:rsidRPr="00BA37F4">
      <w:rPr>
        <w:rFonts w:ascii="Arial" w:hAnsi="Arial" w:cs="Arial"/>
        <w:sz w:val="17"/>
        <w:szCs w:val="17"/>
      </w:rPr>
      <w:t xml:space="preserve">Cambridgeshire Community Services NHS Trust: </w:t>
    </w:r>
    <w:r>
      <w:rPr>
        <w:rFonts w:ascii="Arial" w:hAnsi="Arial" w:cs="Arial"/>
        <w:sz w:val="17"/>
        <w:szCs w:val="17"/>
      </w:rPr>
      <w:t>delivering excellence in children and young people’s health services</w:t>
    </w:r>
  </w:p>
  <w:p w:rsidR="00160DA5" w:rsidRDefault="00160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5E" w:rsidRDefault="00F00B5E">
      <w:r>
        <w:separator/>
      </w:r>
    </w:p>
  </w:footnote>
  <w:footnote w:type="continuationSeparator" w:id="0">
    <w:p w:rsidR="00F00B5E" w:rsidRDefault="00F00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A5" w:rsidRDefault="00160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D8" w:rsidRDefault="001B03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A5" w:rsidRDefault="00F00B5E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104775</wp:posOffset>
              </wp:positionV>
              <wp:extent cx="6374765" cy="904875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4765" cy="904875"/>
                        <a:chOff x="897" y="709"/>
                        <a:chExt cx="10039" cy="1425"/>
                      </a:xfrm>
                    </wpg:grpSpPr>
                    <pic:pic xmlns:pic="http://schemas.openxmlformats.org/drawingml/2006/picture">
                      <pic:nvPicPr>
                        <pic:cNvPr id="2" name="Picture 6" descr="CYPS Cambs -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" y="709"/>
                          <a:ext cx="2790" cy="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7" descr="NH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6" y="709"/>
                          <a:ext cx="141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13.5pt;margin-top:8.25pt;width:501.95pt;height:71.25pt;z-index:251657728" coordorigin="897,709" coordsize="10039,14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QAMQWRvYmVfQ00AAv/uAA5BZG9iZQBkgAAAAAH/2wCEAAwICAgJCAwJCQwRCwoLERUPDAwP&#10;FRgTExUTExgRDAwMDAwMEQwMDAwMDAwMDAwMDAwMDAwMDAwMDAwMDAwMDAwBDQsLDQ4NEA4OEBQO&#10;Dg4UFA4ODg4UEQwMDAwMEREMDAwMDAwRDAwMDAwMDAwMDAwMDAwMDAwMDAwMDAwMDAwMDP/AABEI&#10;AEE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JsdEDlF/05&#10;AAAAAAAACnZlY3RvckRhdGFib29sAQAAAABQZ1BzZW51bQAAAABQZ1BzAAAAAFBnUEMAAAAATGVm&#10;dFVudEYjUmx0AAAAAAAAAAAAAAAAVG9wIFVudEYjUmx0AAAAAAAAAAAAAAAAU2NsIFVudEYjUHJj&#10;QFkAAAAAAAA4QklNA+0AAAAAABACV/+xAAIAAgJX/7EAAgACOEJJTQQmAAAAAAAOAAAAAAAAAAAA&#10;AD+AAAA4QklNBA0AAAAAAAQAAAAe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DsAAAAAFJnaHRsb25nAAACSA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EQAAAAAAAQEAOEJJTQQUAAAAAAAEAAAAAThCSU0E&#10;DAAAAAAcigAAAAEAAACgAAAAQQAAAeAAAHngAAAcbgAYAAH/2P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tAAxBZG9iZV9DTQAC/+4ADkFkb2JlAGSAAAAAAf/bAIQADAgICAkIDAkJDBELCgsR&#10;FQ8MDA8VGBMTFRMTGBEMDAwMDAwRDAwMDAwMDAwMDAwMDAwMDAwMDAwMDAwMDAwMDAENCwsNDg0Q&#10;Dg4QFA4ODhQUDg4ODhQRDAwMDAwREQwMDAwMDBEMDAwMDAwMDAwMDAwMDAwMDAwMDAwMDAwMDAwM&#10;/8AAEQgAQQ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uAA5BZG9iZQBkQAAAAAH/2wCEAAEBAQEBAQEBAQEBAQEBAQEBAQEBAQEB&#10;AQEBAQEBAQEBAQEBAQEBAQEBAQECAgICAgICAgICAgMDAwMDAwMDAwMBAQEBAQEBAQEBAQICAQIC&#10;AwMDAwMDAwMDAwMDAwMDAwMDAwMDAwMDAwMDAwMDAwMDAwMDAwMDAwMDAwMDAwMDA//AABEIAOwC&#10;SAMBEQACEQEDEQH/3QAEAEn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KgPfdDr&#10;ht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KPZ3/H27a/7XVB/7kL7Q3/+4d1/pD/l6Mdp/wCSlZf81V/wjr//&#10;0KgPfdDrht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0o9nf8fbtr/td&#10;UH/uQvtDf/7h3X+kP+Xox2n/AJKVl/zVX/COv//UqA990OuG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CYPS Cambs - Transparent" style="position:absolute;left:897;top:709;width:2790;height:1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NC7rDAAAA2gAAAA8AAABkcnMvZG93bnJldi54bWxEj0Frg0AUhO+B/oflFXIJzaqQktpsgpQG&#10;0ls0XnJ7uK8qdd+Ku1Xz77uBQI/DzHzD7A6z6cRIg2stK4jXEQjiyuqWawXl5fiyBeE8ssbOMim4&#10;kYPD/mmxw1TbiXMaC1+LAGGXooLG+z6V0lUNGXRr2xMH79sOBn2QQy31gFOAm04mUfQqDbYcFhrs&#10;6aOh6qf4NQqyc7H6jMvNTNG2zOT1q87d26TU8nnO3kF4mv1/+NE+aQUJ3K+EGyD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00LusMAAADaAAAADwAAAAAAAAAAAAAAAACf&#10;AgAAZHJzL2Rvd25yZXYueG1sUEsFBgAAAAAEAAQA9wAAAI8DAAAAAA==&#10;">
                <v:imagedata r:id="rId3" o:title="CYPS Cambs - Transparent"/>
              </v:shape>
              <v:shape id="Picture 7" o:spid="_x0000_s1028" type="#_x0000_t75" alt="NHS-RGB" style="position:absolute;left:9526;top:709;width:141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ZYhLDAAAA2gAAAA8AAABkcnMvZG93bnJldi54bWxEj09rwkAUxO8Fv8PyBC+lbmyhSOoqIhgq&#10;EYraQ4+P7DMJZt+G3c0fv71bKPQ4zMxvmNVmNI3oyfnasoLFPAFBXFhdc6ng+7J/WYLwAVljY5kU&#10;3MnDZj15WmGq7cAn6s+hFBHCPkUFVQhtKqUvKjLo57Yljt7VOoMhSldK7XCIcNPI1yR5lwZrjgsV&#10;trSrqLidOxMpTeay4xcu6HjI9z9dXj7zOCg1m47bDxCBxvAf/mt/agVv8Hsl3gC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liEsMAAADaAAAADwAAAAAAAAAAAAAAAACf&#10;AgAAZHJzL2Rvd25yZXYueG1sUEsFBgAAAAAEAAQA9wAAAI8DAAAAAA==&#10;">
                <v:imagedata r:id="rId4" o:title="NHS-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B45"/>
    <w:multiLevelType w:val="hybridMultilevel"/>
    <w:tmpl w:val="39723BAA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">
    <w:nsid w:val="1ED46AB6"/>
    <w:multiLevelType w:val="hybridMultilevel"/>
    <w:tmpl w:val="450892FE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2">
    <w:nsid w:val="2289093B"/>
    <w:multiLevelType w:val="hybridMultilevel"/>
    <w:tmpl w:val="8F485E90"/>
    <w:lvl w:ilvl="0" w:tplc="24E4BD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87263"/>
    <w:multiLevelType w:val="hybridMultilevel"/>
    <w:tmpl w:val="F76816BA"/>
    <w:lvl w:ilvl="0" w:tplc="24E4BD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A6388"/>
    <w:multiLevelType w:val="hybridMultilevel"/>
    <w:tmpl w:val="7CB8FE6A"/>
    <w:lvl w:ilvl="0" w:tplc="8D50BEF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B360C"/>
    <w:multiLevelType w:val="hybridMultilevel"/>
    <w:tmpl w:val="743A350E"/>
    <w:lvl w:ilvl="0" w:tplc="24E4BD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57682"/>
    <w:multiLevelType w:val="hybridMultilevel"/>
    <w:tmpl w:val="6F8EF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5E"/>
    <w:rsid w:val="00053B06"/>
    <w:rsid w:val="000B2C7E"/>
    <w:rsid w:val="000C1926"/>
    <w:rsid w:val="000F5272"/>
    <w:rsid w:val="00103186"/>
    <w:rsid w:val="00160DA5"/>
    <w:rsid w:val="001640D9"/>
    <w:rsid w:val="001B03D8"/>
    <w:rsid w:val="001B28AC"/>
    <w:rsid w:val="001C036F"/>
    <w:rsid w:val="001E3BEB"/>
    <w:rsid w:val="001F2292"/>
    <w:rsid w:val="00274665"/>
    <w:rsid w:val="003008D6"/>
    <w:rsid w:val="00341E8A"/>
    <w:rsid w:val="00393545"/>
    <w:rsid w:val="003C642B"/>
    <w:rsid w:val="00422241"/>
    <w:rsid w:val="00451A68"/>
    <w:rsid w:val="00480B9D"/>
    <w:rsid w:val="005C4F00"/>
    <w:rsid w:val="005E62C9"/>
    <w:rsid w:val="005F2EAA"/>
    <w:rsid w:val="005F4974"/>
    <w:rsid w:val="00612BDD"/>
    <w:rsid w:val="00632899"/>
    <w:rsid w:val="006625C2"/>
    <w:rsid w:val="00674E96"/>
    <w:rsid w:val="006D00BB"/>
    <w:rsid w:val="006F0745"/>
    <w:rsid w:val="00733B72"/>
    <w:rsid w:val="00753A1F"/>
    <w:rsid w:val="00792E3B"/>
    <w:rsid w:val="007A56D8"/>
    <w:rsid w:val="007B134B"/>
    <w:rsid w:val="007F1A02"/>
    <w:rsid w:val="00800258"/>
    <w:rsid w:val="00821537"/>
    <w:rsid w:val="008532AB"/>
    <w:rsid w:val="0089241E"/>
    <w:rsid w:val="008C69F3"/>
    <w:rsid w:val="00907027"/>
    <w:rsid w:val="00936428"/>
    <w:rsid w:val="009F21DF"/>
    <w:rsid w:val="00A24322"/>
    <w:rsid w:val="00A541BB"/>
    <w:rsid w:val="00A54829"/>
    <w:rsid w:val="00A91A42"/>
    <w:rsid w:val="00AC5023"/>
    <w:rsid w:val="00B30279"/>
    <w:rsid w:val="00B471BB"/>
    <w:rsid w:val="00BA37F4"/>
    <w:rsid w:val="00BC4926"/>
    <w:rsid w:val="00BE29D5"/>
    <w:rsid w:val="00C20001"/>
    <w:rsid w:val="00C20B93"/>
    <w:rsid w:val="00C23508"/>
    <w:rsid w:val="00C75B8F"/>
    <w:rsid w:val="00C77057"/>
    <w:rsid w:val="00CB15BB"/>
    <w:rsid w:val="00CD576C"/>
    <w:rsid w:val="00CF6180"/>
    <w:rsid w:val="00D3352B"/>
    <w:rsid w:val="00D44EAD"/>
    <w:rsid w:val="00DD55AB"/>
    <w:rsid w:val="00DE234A"/>
    <w:rsid w:val="00DF47D7"/>
    <w:rsid w:val="00E149B2"/>
    <w:rsid w:val="00F00B5E"/>
    <w:rsid w:val="00F56ACA"/>
    <w:rsid w:val="00FB1109"/>
    <w:rsid w:val="00FD711B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F00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1A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F00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1A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hildren%20Services\Childrens%20Dietetic%20Service\Admin\header-and-footer---april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header-and-footer---april-2015</Template>
  <TotalTime>449</TotalTime>
  <Pages>2</Pages>
  <Words>219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Support Partnership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Marshall</dc:creator>
  <cp:lastModifiedBy>Sally Thompson</cp:lastModifiedBy>
  <cp:revision>10</cp:revision>
  <cp:lastPrinted>2018-10-08T09:44:00Z</cp:lastPrinted>
  <dcterms:created xsi:type="dcterms:W3CDTF">2018-09-14T15:36:00Z</dcterms:created>
  <dcterms:modified xsi:type="dcterms:W3CDTF">2018-10-08T09:45:00Z</dcterms:modified>
</cp:coreProperties>
</file>